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D032D">
              <w:rPr>
                <w:b/>
              </w:rPr>
              <w:t>Elektroninio dokumento išrašas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6" o:title=""/>
                </v:shape>
                <o:OLEObject Type="Embed" ProgID="Word.Picture.8" ShapeID="_x0000_i1025" DrawAspect="Content" ObjectID="_162563298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8165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81658" w:rsidRPr="00303A6C">
              <w:rPr>
                <w:b/>
              </w:rPr>
              <w:t xml:space="preserve">DĖL DAUGIABUČIO NAMO </w:t>
            </w:r>
            <w:r w:rsidR="00381658">
              <w:rPr>
                <w:b/>
              </w:rPr>
              <w:t xml:space="preserve">ARMATŪRININKŲ </w:t>
            </w:r>
            <w:r w:rsidR="00381658" w:rsidRPr="00303A6C">
              <w:rPr>
                <w:b/>
              </w:rPr>
              <w:t xml:space="preserve">G. </w:t>
            </w:r>
            <w:r w:rsidR="00381658">
              <w:rPr>
                <w:b/>
              </w:rPr>
              <w:t>6</w:t>
            </w:r>
            <w:r w:rsidR="00381658"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D032D">
              <w:t>2019-07-25</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D032D">
              <w:t>A-2520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81658" w:rsidP="001500A7">
      <w:pPr>
        <w:spacing w:line="288" w:lineRule="auto"/>
        <w:ind w:firstLine="1298"/>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w:t>
      </w:r>
      <w:r w:rsidR="00303A6C" w:rsidRPr="00303A6C">
        <w:t xml:space="preserve"> atsižvelgdamas į Kauno miesto savivaldybės administracijos direktoriaus</w:t>
      </w:r>
      <w:r w:rsidR="00303A6C"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00303A6C" w:rsidRPr="00303A6C">
        <w:t xml:space="preserve">Butų ir kitų patalpų savininkų </w:t>
      </w:r>
      <w:r>
        <w:t>Armatūrininkų g. 6</w:t>
      </w:r>
      <w:r w:rsidR="00303A6C" w:rsidRPr="00303A6C">
        <w:t xml:space="preserve"> balsavimo raštu balsų skaičiavimo komisijos 2019 m. </w:t>
      </w:r>
      <w:r w:rsidR="00C96D4F">
        <w:t xml:space="preserve">liepos </w:t>
      </w:r>
      <w:r>
        <w:t>19</w:t>
      </w:r>
      <w:r w:rsidR="00303A6C" w:rsidRPr="00303A6C">
        <w:t xml:space="preserve"> d. posėdžio protokolą Nr. 53-4-</w:t>
      </w:r>
      <w:r w:rsidR="00F053A7">
        <w:t>617</w:t>
      </w:r>
      <w:r w:rsidR="00303A6C"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3F6A01">
        <w:t>Armatūrininkų g. 6</w:t>
      </w:r>
      <w:r w:rsidRPr="00303A6C">
        <w:t xml:space="preserve"> (namo naudingasis plotas – </w:t>
      </w:r>
      <w:r w:rsidR="00DE5A59">
        <w:t>321,98</w:t>
      </w:r>
      <w:r w:rsidRPr="00303A6C">
        <w:t xml:space="preserve"> kv. m, gyvenamosios paskirties patalpų skaičius – </w:t>
      </w:r>
      <w:r w:rsidR="00DE5A59">
        <w:t xml:space="preserve">6)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DE5A59">
        <w:t>Armatūrininkų g. 6</w:t>
      </w:r>
      <w:r w:rsidR="00DE5A59" w:rsidRPr="00303A6C">
        <w:t xml:space="preserve"> </w:t>
      </w:r>
      <w:r w:rsidRPr="00303A6C">
        <w:t xml:space="preserve">bendrojo naudojimo objektų administravimo tarifas – 0,0261 </w:t>
      </w:r>
      <w:proofErr w:type="spellStart"/>
      <w:r w:rsidRPr="00303A6C">
        <w:t>Eur</w:t>
      </w:r>
      <w:proofErr w:type="spellEnd"/>
      <w:r w:rsidRPr="00303A6C">
        <w:t xml:space="preserve">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8B" w:rsidRDefault="0000428B">
      <w:r>
        <w:separator/>
      </w:r>
    </w:p>
  </w:endnote>
  <w:endnote w:type="continuationSeparator" w:id="0">
    <w:p w:rsidR="0000428B" w:rsidRDefault="0000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8B" w:rsidRDefault="0000428B">
      <w:pPr>
        <w:pStyle w:val="Porat"/>
        <w:spacing w:before="240"/>
      </w:pPr>
    </w:p>
  </w:footnote>
  <w:footnote w:type="continuationSeparator" w:id="0">
    <w:p w:rsidR="0000428B" w:rsidRDefault="0000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0428B"/>
    <w:rsid w:val="0002144A"/>
    <w:rsid w:val="000661FE"/>
    <w:rsid w:val="0008063D"/>
    <w:rsid w:val="00080D79"/>
    <w:rsid w:val="00083879"/>
    <w:rsid w:val="00096905"/>
    <w:rsid w:val="000A2E4E"/>
    <w:rsid w:val="000E4C96"/>
    <w:rsid w:val="00116422"/>
    <w:rsid w:val="001276ED"/>
    <w:rsid w:val="001455F7"/>
    <w:rsid w:val="001500A7"/>
    <w:rsid w:val="001A1D02"/>
    <w:rsid w:val="001C6A85"/>
    <w:rsid w:val="002C02E4"/>
    <w:rsid w:val="002C3C48"/>
    <w:rsid w:val="002D0285"/>
    <w:rsid w:val="002E4E19"/>
    <w:rsid w:val="002F7319"/>
    <w:rsid w:val="00303A6C"/>
    <w:rsid w:val="0031058C"/>
    <w:rsid w:val="003221BA"/>
    <w:rsid w:val="00363F96"/>
    <w:rsid w:val="00381658"/>
    <w:rsid w:val="003820E4"/>
    <w:rsid w:val="003C15A0"/>
    <w:rsid w:val="003D032D"/>
    <w:rsid w:val="003F6A01"/>
    <w:rsid w:val="004116A3"/>
    <w:rsid w:val="004206A6"/>
    <w:rsid w:val="0042691A"/>
    <w:rsid w:val="00426A63"/>
    <w:rsid w:val="004518D0"/>
    <w:rsid w:val="00452952"/>
    <w:rsid w:val="00472F76"/>
    <w:rsid w:val="004A0872"/>
    <w:rsid w:val="004A2345"/>
    <w:rsid w:val="004B29EB"/>
    <w:rsid w:val="004C2536"/>
    <w:rsid w:val="004C4DC6"/>
    <w:rsid w:val="004C56FD"/>
    <w:rsid w:val="00513A0C"/>
    <w:rsid w:val="005C37B2"/>
    <w:rsid w:val="005E0B5E"/>
    <w:rsid w:val="005E2377"/>
    <w:rsid w:val="005F7D81"/>
    <w:rsid w:val="00606F0C"/>
    <w:rsid w:val="00642D74"/>
    <w:rsid w:val="00657764"/>
    <w:rsid w:val="006D3336"/>
    <w:rsid w:val="007131E0"/>
    <w:rsid w:val="00741020"/>
    <w:rsid w:val="0076077A"/>
    <w:rsid w:val="007641B0"/>
    <w:rsid w:val="008019AF"/>
    <w:rsid w:val="00844EB4"/>
    <w:rsid w:val="00865FBC"/>
    <w:rsid w:val="008A22C3"/>
    <w:rsid w:val="008B6BD4"/>
    <w:rsid w:val="008D0198"/>
    <w:rsid w:val="009973C6"/>
    <w:rsid w:val="009B0A55"/>
    <w:rsid w:val="009B3CF1"/>
    <w:rsid w:val="009B6960"/>
    <w:rsid w:val="009F4E26"/>
    <w:rsid w:val="00A006F5"/>
    <w:rsid w:val="00A06A95"/>
    <w:rsid w:val="00A15B24"/>
    <w:rsid w:val="00A2359E"/>
    <w:rsid w:val="00A276C6"/>
    <w:rsid w:val="00A51806"/>
    <w:rsid w:val="00A65EA0"/>
    <w:rsid w:val="00AB6A55"/>
    <w:rsid w:val="00AE1803"/>
    <w:rsid w:val="00AF778B"/>
    <w:rsid w:val="00B408EA"/>
    <w:rsid w:val="00B57379"/>
    <w:rsid w:val="00B57891"/>
    <w:rsid w:val="00BA642D"/>
    <w:rsid w:val="00C040A4"/>
    <w:rsid w:val="00C42C29"/>
    <w:rsid w:val="00C715A1"/>
    <w:rsid w:val="00C96D4F"/>
    <w:rsid w:val="00CA02E0"/>
    <w:rsid w:val="00CB04AD"/>
    <w:rsid w:val="00CB062B"/>
    <w:rsid w:val="00CC76CF"/>
    <w:rsid w:val="00CD1EE7"/>
    <w:rsid w:val="00CE3DCB"/>
    <w:rsid w:val="00D06F30"/>
    <w:rsid w:val="00D8178D"/>
    <w:rsid w:val="00DE1A85"/>
    <w:rsid w:val="00DE5A59"/>
    <w:rsid w:val="00E301B7"/>
    <w:rsid w:val="00E74D74"/>
    <w:rsid w:val="00F053A7"/>
    <w:rsid w:val="00F406E1"/>
    <w:rsid w:val="00F418EA"/>
    <w:rsid w:val="00F5541C"/>
    <w:rsid w:val="00F972A6"/>
    <w:rsid w:val="00F97C71"/>
    <w:rsid w:val="00FB2270"/>
    <w:rsid w:val="00FB313C"/>
    <w:rsid w:val="00FB4DB2"/>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DD385"/>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327</Words>
  <Characters>2211</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2019-07-25   ĮSAKYMAS   Nr. A-2520</dc:title>
  <dc:subject>DĖL DAUGIABUČIO NAMO ARMATŪRININKŲ G. 6 BENDROJO NAUDOJIMO OBJEKTŲ ADMINISTRATORIAUS SKYRIMO</dc:subject>
  <dc:creator>Daugiabučių namų administravimo ir renovavimo skyrius</dc:creator>
  <cp:keywords/>
  <dc:description/>
  <cp:lastModifiedBy>Rasa Pakėnienė</cp:lastModifiedBy>
  <cp:revision>2</cp:revision>
  <cp:lastPrinted>2019-07-26T04:56:00Z</cp:lastPrinted>
  <dcterms:created xsi:type="dcterms:W3CDTF">2019-07-26T04:57:00Z</dcterms:created>
  <dcterms:modified xsi:type="dcterms:W3CDTF">2019-07-26T04:57:00Z</dcterms:modified>
</cp:coreProperties>
</file>