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71F1C">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2166626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F629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8F6298" w:rsidRPr="000E4A5F">
              <w:rPr>
                <w:b/>
              </w:rPr>
              <w:t xml:space="preserve">DĖL DAUGIABUČIO NAMO </w:t>
            </w:r>
            <w:r w:rsidR="008F6298">
              <w:rPr>
                <w:b/>
              </w:rPr>
              <w:t>SODŲ G. 80</w:t>
            </w:r>
            <w:r w:rsidR="008F6298"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C71F1C">
              <w:rPr>
                <w:noProof/>
              </w:rPr>
              <w:t>2019-06-07</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C71F1C">
              <w:rPr>
                <w:noProof/>
              </w:rPr>
              <w:t>A-1995</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0E4A5F">
      <w:pPr>
        <w:pStyle w:val="Pagrindinistekstas"/>
        <w:spacing w:line="312" w:lineRule="auto"/>
        <w:jc w:val="both"/>
      </w:pPr>
      <w:bookmarkStart w:id="14" w:name="r18"/>
      <w:r w:rsidRPr="00F606DA">
        <w:t>Vadovaudamasis Lietuvos Respublikos vietos savivaldos įstatymo 29 straipsnio 8</w:t>
      </w:r>
      <w:r w:rsidR="00C02E48">
        <w:t> </w:t>
      </w:r>
      <w:r w:rsidRPr="00F606DA">
        <w:t>dalies 2 punktu, Lietuvos Respublikos civili</w:t>
      </w:r>
      <w:r>
        <w:t>nio kodekso 4.84</w:t>
      </w:r>
      <w:r w:rsidR="00C02E48">
        <w:t xml:space="preserve"> ir</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8F6298">
        <w:t xml:space="preserve">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8F6298">
        <w:t>Sodų g. 80</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8F6298">
        <w:t>gegužės</w:t>
      </w:r>
      <w:r w:rsidRPr="00A826EB">
        <w:t xml:space="preserve"> </w:t>
      </w:r>
      <w:r w:rsidR="008F6298">
        <w:t>29</w:t>
      </w:r>
      <w:r w:rsidRPr="00A826EB">
        <w:t xml:space="preserve"> d.</w:t>
      </w:r>
      <w:r w:rsidRPr="00C84E4C">
        <w:t xml:space="preserve"> posėdžio protokolą Nr. </w:t>
      </w:r>
      <w:r w:rsidR="008F6298">
        <w:t>53-4-404</w:t>
      </w:r>
      <w:r w:rsidRPr="00282BE1">
        <w:t>:</w:t>
      </w:r>
    </w:p>
    <w:p w:rsidR="000E4A5F" w:rsidRPr="0098757F" w:rsidRDefault="000E4A5F" w:rsidP="000E4A5F">
      <w:pPr>
        <w:pStyle w:val="Pagrindinistekstas"/>
        <w:spacing w:line="312"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8F6298">
        <w:rPr>
          <w:szCs w:val="24"/>
        </w:rPr>
        <w:t>io namo Sodų g. 80</w:t>
      </w:r>
      <w:r w:rsidRPr="0098757F">
        <w:rPr>
          <w:szCs w:val="24"/>
        </w:rPr>
        <w:t xml:space="preserve"> </w:t>
      </w:r>
      <w:r w:rsidRPr="0098757F">
        <w:t xml:space="preserve">(namo naudingasis plotas – </w:t>
      </w:r>
      <w:r w:rsidR="008F6298">
        <w:br/>
        <w:t>292,06</w:t>
      </w:r>
      <w:r w:rsidR="00AE62AA">
        <w:t xml:space="preserve"> </w:t>
      </w:r>
      <w:r w:rsidRPr="0098757F">
        <w:t>kv. m, gyvenamosios paskirties patalp</w:t>
      </w:r>
      <w:r w:rsidR="008F6298">
        <w:t>ų skaičius – 9</w:t>
      </w:r>
      <w:r w:rsidRPr="0098757F">
        <w:rPr>
          <w:szCs w:val="24"/>
        </w:rPr>
        <w:t xml:space="preserve">) </w:t>
      </w:r>
      <w:r w:rsidRPr="0098757F">
        <w:t>bendrojo naudojimo objektų administratore (toliau – administratorius).</w:t>
      </w:r>
    </w:p>
    <w:p w:rsidR="000E4A5F" w:rsidRPr="0098757F" w:rsidRDefault="000E4A5F" w:rsidP="000E4A5F">
      <w:pPr>
        <w:pStyle w:val="Pagrindinistekstas"/>
        <w:spacing w:line="312" w:lineRule="auto"/>
        <w:jc w:val="both"/>
      </w:pPr>
      <w:r w:rsidRPr="0098757F">
        <w:t>2. N u s t a t a u,</w:t>
      </w:r>
      <w:r>
        <w:t xml:space="preserve"> </w:t>
      </w:r>
      <w:r w:rsidRPr="0098757F">
        <w:t xml:space="preserve"> kad:</w:t>
      </w:r>
    </w:p>
    <w:p w:rsidR="000E4A5F" w:rsidRPr="0098757F" w:rsidRDefault="000E4A5F" w:rsidP="000E4A5F">
      <w:pPr>
        <w:pStyle w:val="Pagrindinistekstas"/>
        <w:spacing w:line="312" w:lineRule="auto"/>
        <w:jc w:val="both"/>
      </w:pPr>
      <w:r w:rsidRPr="0098757F">
        <w:t>2.1. daugiabučio</w:t>
      </w:r>
      <w:r w:rsidR="008F6298">
        <w:t xml:space="preserve"> namo Sodų g. 80</w:t>
      </w:r>
      <w:r w:rsidRPr="0098757F">
        <w:t xml:space="preserve"> bendrojo naudojimo objektų administravimo tarifas</w:t>
      </w:r>
      <w:r w:rsidR="001C7CC6">
        <w:t xml:space="preserve"> </w:t>
      </w:r>
      <w:r w:rsidRPr="0098757F">
        <w:t xml:space="preserve">– </w:t>
      </w:r>
      <w:r>
        <w:t>0,0261</w:t>
      </w:r>
      <w:r w:rsidRPr="0098757F">
        <w:t xml:space="preserve"> Eur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8F629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8F6298">
              <w:t xml:space="preserve">aus pavaduotojas, </w:t>
            </w:r>
            <w:r w:rsidR="008F6298">
              <w:br/>
              <w:t>įgaliotas administracijos direktoriaus</w:t>
            </w:r>
            <w:r>
              <w:fldChar w:fldCharType="end"/>
            </w:r>
            <w:bookmarkEnd w:id="15"/>
          </w:p>
        </w:tc>
        <w:tc>
          <w:tcPr>
            <w:tcW w:w="4247" w:type="dxa"/>
            <w:vAlign w:val="bottom"/>
          </w:tcPr>
          <w:p w:rsidR="009B3CF1" w:rsidRDefault="004A0872" w:rsidP="008F62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F629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F629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61" w:rsidRDefault="008B4E61">
      <w:r>
        <w:separator/>
      </w:r>
    </w:p>
  </w:endnote>
  <w:endnote w:type="continuationSeparator" w:id="0">
    <w:p w:rsidR="008B4E61" w:rsidRDefault="008B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61" w:rsidRDefault="008B4E61">
      <w:pPr>
        <w:pStyle w:val="Porat"/>
        <w:spacing w:before="240"/>
      </w:pPr>
    </w:p>
  </w:footnote>
  <w:footnote w:type="continuationSeparator" w:id="0">
    <w:p w:rsidR="008B4E61" w:rsidRDefault="008B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0E7ED9"/>
    <w:rsid w:val="001276ED"/>
    <w:rsid w:val="001455F7"/>
    <w:rsid w:val="00180942"/>
    <w:rsid w:val="001C0B7D"/>
    <w:rsid w:val="001C7CC6"/>
    <w:rsid w:val="00225BFA"/>
    <w:rsid w:val="002F7319"/>
    <w:rsid w:val="0031058C"/>
    <w:rsid w:val="00363F96"/>
    <w:rsid w:val="003820E4"/>
    <w:rsid w:val="004116A3"/>
    <w:rsid w:val="004A0872"/>
    <w:rsid w:val="004A2345"/>
    <w:rsid w:val="004B29EB"/>
    <w:rsid w:val="004C2536"/>
    <w:rsid w:val="004C56FD"/>
    <w:rsid w:val="00513A0C"/>
    <w:rsid w:val="005762F3"/>
    <w:rsid w:val="005C37B2"/>
    <w:rsid w:val="005E0B5E"/>
    <w:rsid w:val="005F7D81"/>
    <w:rsid w:val="00606F0C"/>
    <w:rsid w:val="00626543"/>
    <w:rsid w:val="00657764"/>
    <w:rsid w:val="007131E0"/>
    <w:rsid w:val="007641B0"/>
    <w:rsid w:val="007B09CA"/>
    <w:rsid w:val="008019AF"/>
    <w:rsid w:val="00844EB4"/>
    <w:rsid w:val="008A22C3"/>
    <w:rsid w:val="008B4E61"/>
    <w:rsid w:val="008B6BD4"/>
    <w:rsid w:val="008D0198"/>
    <w:rsid w:val="008F6298"/>
    <w:rsid w:val="009973C6"/>
    <w:rsid w:val="009B3CF1"/>
    <w:rsid w:val="009B6960"/>
    <w:rsid w:val="009F4E26"/>
    <w:rsid w:val="00A006F5"/>
    <w:rsid w:val="00A06A95"/>
    <w:rsid w:val="00A15B24"/>
    <w:rsid w:val="00A276C6"/>
    <w:rsid w:val="00A91A5D"/>
    <w:rsid w:val="00AB6A55"/>
    <w:rsid w:val="00AE62AA"/>
    <w:rsid w:val="00AF778B"/>
    <w:rsid w:val="00C02E48"/>
    <w:rsid w:val="00C259A1"/>
    <w:rsid w:val="00C71F1C"/>
    <w:rsid w:val="00CC76CF"/>
    <w:rsid w:val="00CE3DCB"/>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AF982"/>
  <w15:docId w15:val="{BF429167-5689-4376-A73B-CD665B0D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326</Words>
  <Characters>2171</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Keras</Manager>
  <Company>KAUNO MIESTO SAVIVALDYBĖ</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2019-06-07   ĮSAKYMAS   Nr.</dc:title>
  <dc:subject>DĖL DAUGIABUČIO NAMO SODŲ G. 80 BENDROJO NAUDOJIMO OBJEKTŲ ADMINISTRATORIAUS SKYRIMO</dc:subject>
  <dc:creator>Dalia Paplauskienė</dc:creator>
  <cp:lastModifiedBy>Rasa Pakėnienė</cp:lastModifiedBy>
  <cp:revision>2</cp:revision>
  <cp:lastPrinted>2001-05-16T08:19:00Z</cp:lastPrinted>
  <dcterms:created xsi:type="dcterms:W3CDTF">2019-06-10T07:05:00Z</dcterms:created>
  <dcterms:modified xsi:type="dcterms:W3CDTF">2019-06-10T07:05:00Z</dcterms:modified>
</cp:coreProperties>
</file>