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65271">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8pt" o:ole="" fillcolor="window">
                  <v:imagedata r:id="rId7" o:title=""/>
                </v:shape>
                <o:OLEObject Type="Embed" ProgID="Word.Picture.8" ShapeID="_x0000_i1025" DrawAspect="Content" ObjectID="_162315714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24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E1A61" w:rsidRPr="00E802E4">
              <w:rPr>
                <w:b/>
              </w:rPr>
              <w:t xml:space="preserve">DĖL DAUGIABUČIO NAMO </w:t>
            </w:r>
            <w:r w:rsidR="00AE1A61">
              <w:rPr>
                <w:b/>
              </w:rPr>
              <w:t>NORVEGŲ G</w:t>
            </w:r>
            <w:r w:rsidR="00AE1A61" w:rsidRPr="00E802E4">
              <w:rPr>
                <w:b/>
              </w:rPr>
              <w:t xml:space="preserve">. </w:t>
            </w:r>
            <w:r w:rsidR="00AE1A61">
              <w:rPr>
                <w:b/>
              </w:rPr>
              <w:t>5</w:t>
            </w:r>
            <w:r w:rsidR="00AE1A61"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65271">
              <w:rPr>
                <w:noProof/>
              </w:rPr>
              <w:t>2019 m. birželio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65271">
              <w:rPr>
                <w:noProof/>
              </w:rPr>
              <w:t>A-2233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AE1A61">
        <w:t xml:space="preserve"> patalpų savininkų Norvegų g. </w:t>
      </w:r>
      <w:r w:rsidR="00A930C0">
        <w:t>5</w:t>
      </w:r>
      <w:r w:rsidRPr="00E802E4">
        <w:t xml:space="preserve"> balsavimo raštu balsų skaičia</w:t>
      </w:r>
      <w:r w:rsidR="000571F2">
        <w:t>vimo komisijos 2019</w:t>
      </w:r>
      <w:r w:rsidR="00F5727D">
        <w:t> </w:t>
      </w:r>
      <w:r w:rsidR="00AE1A61">
        <w:t>m. birželio 21</w:t>
      </w:r>
      <w:r w:rsidRPr="00E802E4">
        <w:t xml:space="preserve"> d. </w:t>
      </w:r>
      <w:r w:rsidR="00F5727D">
        <w:t>posėdžio protokolą</w:t>
      </w:r>
      <w:r w:rsidR="00AE1A61">
        <w:t xml:space="preserve"> Nr. 53-4-531</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AE1A61">
        <w:t>Norvegų</w:t>
      </w:r>
      <w:r w:rsidR="00AE1A61">
        <w:rPr>
          <w:szCs w:val="24"/>
        </w:rPr>
        <w:t xml:space="preserve"> g. </w:t>
      </w:r>
      <w:r w:rsidR="00A930C0">
        <w:rPr>
          <w:szCs w:val="24"/>
        </w:rPr>
        <w:t>5</w:t>
      </w:r>
      <w:r w:rsidRPr="00E802E4">
        <w:rPr>
          <w:szCs w:val="24"/>
        </w:rPr>
        <w:t xml:space="preserve"> </w:t>
      </w:r>
      <w:r w:rsidRPr="00E802E4">
        <w:t>(</w:t>
      </w:r>
      <w:r w:rsidR="00AE1A61">
        <w:t>namo naudingasis plotas – 100,39</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A77B16">
        <w:rPr>
          <w:szCs w:val="24"/>
        </w:rPr>
        <w:t>3, ne</w:t>
      </w:r>
      <w:r w:rsidR="00A77B16" w:rsidRPr="002C2965">
        <w:rPr>
          <w:szCs w:val="24"/>
        </w:rPr>
        <w:t>gyvenamosios paskirties patalpų</w:t>
      </w:r>
      <w:r w:rsidR="00A77B16">
        <w:rPr>
          <w:szCs w:val="24"/>
        </w:rPr>
        <w:t xml:space="preserve"> skaičius</w:t>
      </w:r>
      <w:r w:rsidR="00A77B16" w:rsidRPr="002C2965">
        <w:rPr>
          <w:szCs w:val="24"/>
        </w:rPr>
        <w:t xml:space="preserve"> –</w:t>
      </w:r>
      <w:r w:rsidR="00A77B16">
        <w:rPr>
          <w:szCs w:val="24"/>
        </w:rPr>
        <w:t xml:space="preserve"> 1</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AE1A61">
        <w:t xml:space="preserve">Norvegų g. </w:t>
      </w:r>
      <w:r w:rsidR="00A930C0">
        <w:t>5</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2B" w:rsidRDefault="0043582B">
      <w:r>
        <w:separator/>
      </w:r>
    </w:p>
  </w:endnote>
  <w:endnote w:type="continuationSeparator" w:id="0">
    <w:p w:rsidR="0043582B" w:rsidRDefault="004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2B" w:rsidRDefault="0043582B">
      <w:pPr>
        <w:pStyle w:val="Porat"/>
        <w:spacing w:before="240"/>
      </w:pPr>
    </w:p>
  </w:footnote>
  <w:footnote w:type="continuationSeparator" w:id="0">
    <w:p w:rsidR="0043582B" w:rsidRDefault="0043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293F"/>
    <w:rsid w:val="001455F7"/>
    <w:rsid w:val="00197686"/>
    <w:rsid w:val="00202EB3"/>
    <w:rsid w:val="002F7319"/>
    <w:rsid w:val="0031058C"/>
    <w:rsid w:val="00363F96"/>
    <w:rsid w:val="003820E4"/>
    <w:rsid w:val="004116A3"/>
    <w:rsid w:val="0043582B"/>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77B16"/>
    <w:rsid w:val="00A930C0"/>
    <w:rsid w:val="00AB6A55"/>
    <w:rsid w:val="00AE1A61"/>
    <w:rsid w:val="00AF778B"/>
    <w:rsid w:val="00AF7B4E"/>
    <w:rsid w:val="00B639FE"/>
    <w:rsid w:val="00B66E60"/>
    <w:rsid w:val="00C1343B"/>
    <w:rsid w:val="00C5484E"/>
    <w:rsid w:val="00CC0800"/>
    <w:rsid w:val="00CC76CF"/>
    <w:rsid w:val="00CE3DCB"/>
    <w:rsid w:val="00CF1851"/>
    <w:rsid w:val="00CF7F90"/>
    <w:rsid w:val="00D06F30"/>
    <w:rsid w:val="00DF13E1"/>
    <w:rsid w:val="00E618D9"/>
    <w:rsid w:val="00E65271"/>
    <w:rsid w:val="00E802E4"/>
    <w:rsid w:val="00EA4536"/>
    <w:rsid w:val="00F406E1"/>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337</Words>
  <Characters>2236</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2019-06-27   ĮSAKYMAS   Nr. A-2233</dc:title>
  <dc:subject>DĖL DAUGIABUČIO NAMO NORVEGŲ G. 5 BENDROJO NAUDOJIMO OBJEKTŲ ADMINISTRATORIAUS SKYRIMO</dc:subject>
  <dc:creator>Dalia Paplauskienė</dc:creator>
  <cp:lastModifiedBy>Gintarė Dobrovienė</cp:lastModifiedBy>
  <cp:revision>3</cp:revision>
  <cp:lastPrinted>2001-05-16T08:19:00Z</cp:lastPrinted>
  <dcterms:created xsi:type="dcterms:W3CDTF">2019-06-27T13:12:00Z</dcterms:created>
  <dcterms:modified xsi:type="dcterms:W3CDTF">2019-06-27T13:13:00Z</dcterms:modified>
</cp:coreProperties>
</file>