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B3FFE">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166689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39F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F7B4E" w:rsidRPr="00E802E4">
              <w:rPr>
                <w:b/>
              </w:rPr>
              <w:t xml:space="preserve">DĖL DAUGIABUČIO NAMO </w:t>
            </w:r>
            <w:r w:rsidR="00AF7B4E">
              <w:rPr>
                <w:b/>
              </w:rPr>
              <w:t>KRANTO AL</w:t>
            </w:r>
            <w:r w:rsidR="00AF7B4E" w:rsidRPr="00E802E4">
              <w:rPr>
                <w:b/>
              </w:rPr>
              <w:t xml:space="preserve">. </w:t>
            </w:r>
            <w:r w:rsidR="00AF7B4E">
              <w:rPr>
                <w:b/>
              </w:rPr>
              <w:t>67</w:t>
            </w:r>
            <w:r w:rsidR="00AF7B4E"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B3FFE">
              <w:rPr>
                <w:noProof/>
              </w:rPr>
              <w:t>2019-06-07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B3FFE">
              <w:rPr>
                <w:noProof/>
              </w:rPr>
              <w:t>A-1986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Nr. A-1751 ,,Dėl įgaliojimų suteikimo Kauno miesto savivaldybės administracijos direktoriaus pavaduotojui Pauliui Kerui“, </w:t>
      </w:r>
      <w:r w:rsidRPr="00E802E4">
        <w:t>Butų ir k</w:t>
      </w:r>
      <w:r w:rsidR="00AF7B4E">
        <w:t>itų patalpų savininkų Kranto al. 67</w:t>
      </w:r>
      <w:r w:rsidRPr="00E802E4">
        <w:t xml:space="preserve"> balsavimo raštu balsų skaičia</w:t>
      </w:r>
      <w:r w:rsidR="000571F2">
        <w:t>vimo komisijos 2019</w:t>
      </w:r>
      <w:r w:rsidR="00F5727D">
        <w:t> </w:t>
      </w:r>
      <w:r w:rsidR="00AF7B4E">
        <w:t>m. birželio 4</w:t>
      </w:r>
      <w:r w:rsidRPr="00E802E4">
        <w:t xml:space="preserve"> d. </w:t>
      </w:r>
      <w:r w:rsidR="00F5727D">
        <w:t>posėdžio protokolą</w:t>
      </w:r>
      <w:r w:rsidR="00AF7B4E">
        <w:t xml:space="preserve"> Nr. 53-4-455</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AF7B4E">
        <w:t>Kranto</w:t>
      </w:r>
      <w:r w:rsidR="00AF7B4E">
        <w:rPr>
          <w:szCs w:val="24"/>
        </w:rPr>
        <w:t xml:space="preserve"> al. 67</w:t>
      </w:r>
      <w:r w:rsidRPr="00E802E4">
        <w:rPr>
          <w:szCs w:val="24"/>
        </w:rPr>
        <w:t xml:space="preserve"> </w:t>
      </w:r>
      <w:r w:rsidRPr="00E802E4">
        <w:t>(</w:t>
      </w:r>
      <w:r w:rsidR="00AF7B4E">
        <w:t>namo naudingasis plotas – 315,04</w:t>
      </w:r>
      <w:r w:rsidRPr="00E802E4">
        <w:t> kv. m, gyvenamosios</w:t>
      </w:r>
      <w:r w:rsidR="000571F2">
        <w:t xml:space="preserve"> </w:t>
      </w:r>
      <w:r w:rsidR="00AF7B4E">
        <w:t>paskirties patalpų skaičius – 4</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AF7B4E">
        <w:t>Kranto al. 67</w:t>
      </w:r>
      <w:r w:rsidRPr="00E802E4">
        <w:t xml:space="preserve"> bendrojo naudojimo objektų administravimo tarifas – 0,0261 </w:t>
      </w:r>
      <w:proofErr w:type="spellStart"/>
      <w:r w:rsidRPr="00E802E4">
        <w:t>Eur</w:t>
      </w:r>
      <w:proofErr w:type="spellEnd"/>
      <w:r w:rsidRPr="00E802E4">
        <w:t xml:space="preserve">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62" w:rsidRDefault="003B0C62">
      <w:r>
        <w:separator/>
      </w:r>
    </w:p>
  </w:endnote>
  <w:endnote w:type="continuationSeparator" w:id="0">
    <w:p w:rsidR="003B0C62" w:rsidRDefault="003B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62" w:rsidRDefault="003B0C62">
      <w:pPr>
        <w:pStyle w:val="Porat"/>
        <w:spacing w:before="240"/>
      </w:pPr>
    </w:p>
  </w:footnote>
  <w:footnote w:type="continuationSeparator" w:id="0">
    <w:p w:rsidR="003B0C62" w:rsidRDefault="003B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55F7"/>
    <w:rsid w:val="00197686"/>
    <w:rsid w:val="00202EB3"/>
    <w:rsid w:val="002F7319"/>
    <w:rsid w:val="0031058C"/>
    <w:rsid w:val="00363F96"/>
    <w:rsid w:val="003820E4"/>
    <w:rsid w:val="003B0C62"/>
    <w:rsid w:val="004116A3"/>
    <w:rsid w:val="004A0872"/>
    <w:rsid w:val="004A2345"/>
    <w:rsid w:val="004B29EB"/>
    <w:rsid w:val="004B3FFE"/>
    <w:rsid w:val="004C2536"/>
    <w:rsid w:val="004C56FD"/>
    <w:rsid w:val="00513A0C"/>
    <w:rsid w:val="005C37B2"/>
    <w:rsid w:val="005E0B5E"/>
    <w:rsid w:val="005F7D81"/>
    <w:rsid w:val="00606F0C"/>
    <w:rsid w:val="00657764"/>
    <w:rsid w:val="007131E0"/>
    <w:rsid w:val="00737A64"/>
    <w:rsid w:val="00741642"/>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AF7B4E"/>
    <w:rsid w:val="00B639FE"/>
    <w:rsid w:val="00CC76CF"/>
    <w:rsid w:val="00CE3DCB"/>
    <w:rsid w:val="00CF1851"/>
    <w:rsid w:val="00D06F30"/>
    <w:rsid w:val="00DF13E1"/>
    <w:rsid w:val="00E618D9"/>
    <w:rsid w:val="00E802E4"/>
    <w:rsid w:val="00EA4536"/>
    <w:rsid w:val="00F406E1"/>
    <w:rsid w:val="00F5541C"/>
    <w:rsid w:val="00F5727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7F65"/>
  <w15:docId w15:val="{724FD9F6-A910-4EE8-9A87-FA7452C6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326</Words>
  <Characters>2189</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2019-06-07   ĮSAKYMAS   Nr.</dc:title>
  <dc:subject>DĖL DAUGIABUČIO NAMO KRANTO AL. 67 BENDROJO NAUDOJIMO OBJEKTŲ ADMINISTRATORIAUS SKYRIMO</dc:subject>
  <dc:creator>Dalia Paplauskienė</dc:creator>
  <cp:lastModifiedBy>Rasa Pakėnienė</cp:lastModifiedBy>
  <cp:revision>2</cp:revision>
  <cp:lastPrinted>2001-05-16T08:19:00Z</cp:lastPrinted>
  <dcterms:created xsi:type="dcterms:W3CDTF">2019-06-10T07:15:00Z</dcterms:created>
  <dcterms:modified xsi:type="dcterms:W3CDTF">2019-06-10T07:15:00Z</dcterms:modified>
</cp:coreProperties>
</file>