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07143">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77703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F4AB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F4AB0" w:rsidRPr="000E4A5F">
              <w:rPr>
                <w:b/>
              </w:rPr>
              <w:t xml:space="preserve">DĖL DAUGIABUČIO NAMO </w:t>
            </w:r>
            <w:r w:rsidR="009F4AB0">
              <w:rPr>
                <w:b/>
              </w:rPr>
              <w:t>TALINO</w:t>
            </w:r>
            <w:r w:rsidR="009F4AB0" w:rsidRPr="000E4A5F">
              <w:rPr>
                <w:b/>
              </w:rPr>
              <w:t xml:space="preserve"> </w:t>
            </w:r>
            <w:r w:rsidR="009F4AB0">
              <w:rPr>
                <w:b/>
              </w:rPr>
              <w:t xml:space="preserve">G. 13 </w:t>
            </w:r>
            <w:r w:rsidR="009F4AB0" w:rsidRPr="000E4A5F">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07143">
              <w:t>2019 m. birželio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07143">
              <w:t>A-1933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w:t>
      </w:r>
      <w:r w:rsidR="00B44648">
        <w:t> </w:t>
      </w:r>
      <w:r w:rsidRPr="00F606DA">
        <w:t>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9F4AB0">
        <w:t>Talino g. 13</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8F6298">
        <w:t>gegužės</w:t>
      </w:r>
      <w:r w:rsidRPr="00A826EB">
        <w:t xml:space="preserve"> </w:t>
      </w:r>
      <w:r w:rsidR="008F6298">
        <w:t>29</w:t>
      </w:r>
      <w:r w:rsidRPr="00A826EB">
        <w:t xml:space="preserve"> d.</w:t>
      </w:r>
      <w:r w:rsidRPr="00C84E4C">
        <w:t xml:space="preserve"> posėdžio protokolą Nr. </w:t>
      </w:r>
      <w:r w:rsidR="009F4AB0">
        <w:t>53-4-402</w:t>
      </w:r>
      <w:r w:rsidRPr="00282BE1">
        <w:t>:</w:t>
      </w:r>
      <w:r w:rsidR="00B44648">
        <w:t xml:space="preserve"> </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9F4AB0">
        <w:rPr>
          <w:szCs w:val="24"/>
        </w:rPr>
        <w:t>io namo Talino g. 13</w:t>
      </w:r>
      <w:r w:rsidRPr="0098757F">
        <w:rPr>
          <w:szCs w:val="24"/>
        </w:rPr>
        <w:t xml:space="preserve"> </w:t>
      </w:r>
      <w:r w:rsidRPr="0098757F">
        <w:t xml:space="preserve">(namo naudingasis plotas – </w:t>
      </w:r>
      <w:r w:rsidR="008F6298">
        <w:br/>
      </w:r>
      <w:r w:rsidR="009F4AB0">
        <w:t>193,28</w:t>
      </w:r>
      <w:r w:rsidR="00AE62AA">
        <w:t xml:space="preserve"> </w:t>
      </w:r>
      <w:r w:rsidRPr="0098757F">
        <w:t>kv. m, gyvenamosios paskirties patalp</w:t>
      </w:r>
      <w:r w:rsidR="009F4AB0">
        <w:t>ų skaičius – 3</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9F4AB0">
        <w:t xml:space="preserve"> namo Talino g. 13</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B2" w:rsidRDefault="006A38B2">
      <w:r>
        <w:separator/>
      </w:r>
    </w:p>
  </w:endnote>
  <w:endnote w:type="continuationSeparator" w:id="0">
    <w:p w:rsidR="006A38B2" w:rsidRDefault="006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B2" w:rsidRDefault="006A38B2">
      <w:pPr>
        <w:pStyle w:val="Porat"/>
        <w:spacing w:before="240"/>
      </w:pPr>
    </w:p>
  </w:footnote>
  <w:footnote w:type="continuationSeparator" w:id="0">
    <w:p w:rsidR="006A38B2" w:rsidRDefault="006A3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07143"/>
    <w:rsid w:val="00225BFA"/>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7764"/>
    <w:rsid w:val="006A38B2"/>
    <w:rsid w:val="007131E0"/>
    <w:rsid w:val="007641B0"/>
    <w:rsid w:val="007B09CA"/>
    <w:rsid w:val="008019AF"/>
    <w:rsid w:val="00844EB4"/>
    <w:rsid w:val="008A22C3"/>
    <w:rsid w:val="008B6BD4"/>
    <w:rsid w:val="008D0198"/>
    <w:rsid w:val="008F6298"/>
    <w:rsid w:val="009973C6"/>
    <w:rsid w:val="009B3CF1"/>
    <w:rsid w:val="009B6960"/>
    <w:rsid w:val="009F4AB0"/>
    <w:rsid w:val="009F4E26"/>
    <w:rsid w:val="00A006F5"/>
    <w:rsid w:val="00A06A95"/>
    <w:rsid w:val="00A15B24"/>
    <w:rsid w:val="00A276C6"/>
    <w:rsid w:val="00AB6A55"/>
    <w:rsid w:val="00AE62AA"/>
    <w:rsid w:val="00AF778B"/>
    <w:rsid w:val="00B44648"/>
    <w:rsid w:val="00C259A1"/>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931FFE"/>
  <w15:docId w15:val="{10F0C89A-5BC2-4BD9-A8FD-35AAE254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1601</Words>
  <Characters>914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Nijolė Ivaškevičienė</cp:lastModifiedBy>
  <cp:revision>2</cp:revision>
  <cp:lastPrinted>2019-06-11T13:50:00Z</cp:lastPrinted>
  <dcterms:created xsi:type="dcterms:W3CDTF">2019-06-11T13:51:00Z</dcterms:created>
  <dcterms:modified xsi:type="dcterms:W3CDTF">2019-06-11T13:51:00Z</dcterms:modified>
</cp:coreProperties>
</file>