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E35E8">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183649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4693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C46939" w:rsidRPr="000E4A5F">
              <w:rPr>
                <w:b/>
              </w:rPr>
              <w:t xml:space="preserve">DĖL DAUGIABUČIO NAMO </w:t>
            </w:r>
            <w:r w:rsidR="00C46939">
              <w:rPr>
                <w:b/>
              </w:rPr>
              <w:t>PABIRŽĖS G. 4</w:t>
            </w:r>
            <w:r w:rsidR="00C46939"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8E35E8">
              <w:t>2019 m. birželio 11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8E35E8">
              <w:t>A-2031</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DB4A98">
      <w:pPr>
        <w:pStyle w:val="Pagrindinistekstas"/>
        <w:spacing w:line="320" w:lineRule="exact"/>
        <w:jc w:val="both"/>
      </w:pPr>
      <w:bookmarkStart w:id="14" w:name="r18"/>
      <w:r w:rsidRPr="00F606DA">
        <w:lastRenderedPageBreak/>
        <w:t>Vadovaudamasis Lietuvos Respublikos vietos savivaldos įstatymo 29 straipsnio 8</w:t>
      </w:r>
      <w:r w:rsidR="00623C8C">
        <w:t> </w:t>
      </w:r>
      <w:r w:rsidRPr="00F606DA">
        <w:t>dalies 2 punktu, Lietuvos Respublikos civili</w:t>
      </w:r>
      <w:r>
        <w:t>nio kodekso 4.84</w:t>
      </w:r>
      <w:r w:rsidR="00623C8C">
        <w:t xml:space="preserve"> ir</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w:t>
      </w:r>
      <w:r>
        <w:rPr>
          <w:szCs w:val="24"/>
        </w:rPr>
        <w:lastRenderedPageBreak/>
        <w:t>vimo paslaugas Kauno miesto savivaldybės teritorijoje, sąrašą“,</w:t>
      </w:r>
      <w:r w:rsidRPr="003727F0">
        <w:t xml:space="preserve"> </w:t>
      </w:r>
      <w:r w:rsidR="008F6298">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C46939">
        <w:t>Pabiržės g. 4</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DB4A98">
        <w:t>birželio</w:t>
      </w:r>
      <w:r w:rsidRPr="00A826EB">
        <w:t xml:space="preserve"> </w:t>
      </w:r>
      <w:r w:rsidR="00DB4A98">
        <w:t>4</w:t>
      </w:r>
      <w:r w:rsidRPr="00A826EB">
        <w:t xml:space="preserve"> d.</w:t>
      </w:r>
      <w:r w:rsidRPr="00C84E4C">
        <w:t xml:space="preserve"> posėdžio protokolą Nr. </w:t>
      </w:r>
      <w:r w:rsidR="00C46939">
        <w:t>53-4-448</w:t>
      </w:r>
      <w:r w:rsidRPr="00282BE1">
        <w:t>:</w:t>
      </w:r>
      <w:r w:rsidR="00623C8C">
        <w:t xml:space="preserve"> </w:t>
      </w:r>
    </w:p>
    <w:p w:rsidR="000E4A5F" w:rsidRPr="0098757F" w:rsidRDefault="000E4A5F" w:rsidP="00DB4A98">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C46939">
        <w:rPr>
          <w:szCs w:val="24"/>
        </w:rPr>
        <w:t>io namo Pabiržės g. 4</w:t>
      </w:r>
      <w:r w:rsidRPr="0098757F">
        <w:rPr>
          <w:szCs w:val="24"/>
        </w:rPr>
        <w:t xml:space="preserve"> </w:t>
      </w:r>
      <w:r w:rsidRPr="0098757F">
        <w:t xml:space="preserve">(namo naudingasis plotas – </w:t>
      </w:r>
      <w:r w:rsidR="00C46939">
        <w:t>181,01</w:t>
      </w:r>
      <w:r w:rsidR="00AE62AA">
        <w:t xml:space="preserve"> </w:t>
      </w:r>
      <w:r w:rsidRPr="0098757F">
        <w:t>kv. m, gyvenamosios paskirties patalp</w:t>
      </w:r>
      <w:r w:rsidR="00C46939">
        <w:t>ų skaičius – 4</w:t>
      </w:r>
      <w:r w:rsidRPr="0098757F">
        <w:rPr>
          <w:szCs w:val="24"/>
        </w:rPr>
        <w:t xml:space="preserve">) </w:t>
      </w:r>
      <w:r w:rsidRPr="0098757F">
        <w:t>bendrojo naudojimo objektų administratore (toliau – administratorius).</w:t>
      </w:r>
    </w:p>
    <w:p w:rsidR="000E4A5F" w:rsidRPr="0098757F" w:rsidRDefault="000E4A5F" w:rsidP="00DB4A98">
      <w:pPr>
        <w:pStyle w:val="Pagrindinistekstas"/>
        <w:spacing w:line="320" w:lineRule="exact"/>
        <w:jc w:val="both"/>
      </w:pPr>
      <w:r w:rsidRPr="0098757F">
        <w:t>2. N u s t a t a u,</w:t>
      </w:r>
      <w:r>
        <w:t xml:space="preserve"> </w:t>
      </w:r>
      <w:r w:rsidRPr="0098757F">
        <w:t xml:space="preserve"> kad:</w:t>
      </w:r>
    </w:p>
    <w:p w:rsidR="000E4A5F" w:rsidRPr="0098757F" w:rsidRDefault="000E4A5F" w:rsidP="00DB4A98">
      <w:pPr>
        <w:pStyle w:val="Pagrindinistekstas"/>
        <w:spacing w:line="320" w:lineRule="exact"/>
        <w:jc w:val="both"/>
      </w:pPr>
      <w:r w:rsidRPr="0098757F">
        <w:t>2.1. daugiabučio</w:t>
      </w:r>
      <w:r w:rsidR="00C46939">
        <w:t xml:space="preserve"> namo Pabiržės g. 4</w:t>
      </w:r>
      <w:r w:rsidRPr="0098757F">
        <w:t xml:space="preserve"> bendrojo naudojimo objektų administravimo tarifas</w:t>
      </w:r>
      <w:r w:rsidR="001C7CC6">
        <w:t xml:space="preserve"> </w:t>
      </w:r>
      <w:r w:rsidRPr="0098757F">
        <w:t xml:space="preserve">– </w:t>
      </w:r>
      <w:r>
        <w:t>0,0261</w:t>
      </w:r>
      <w:r w:rsidRPr="0098757F">
        <w:t xml:space="preserve"> Eur už 1 kv. m (su PVM);</w:t>
      </w:r>
    </w:p>
    <w:p w:rsidR="000E4A5F" w:rsidRPr="0098757F" w:rsidRDefault="000E4A5F" w:rsidP="00DB4A98">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8A22C3" w:rsidRDefault="000E4A5F" w:rsidP="00DB4A98">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p w:rsidR="00DB4A98" w:rsidRDefault="00DB4A98" w:rsidP="00DB4A98">
      <w:pPr>
        <w:pStyle w:val="Pagrindinistekstas"/>
        <w:spacing w:line="320" w:lineRule="exact"/>
        <w:jc w:val="both"/>
      </w:pP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B4" w:rsidRDefault="003D60B4">
      <w:r>
        <w:separator/>
      </w:r>
    </w:p>
  </w:endnote>
  <w:endnote w:type="continuationSeparator" w:id="0">
    <w:p w:rsidR="003D60B4" w:rsidRDefault="003D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B4" w:rsidRDefault="003D60B4">
      <w:pPr>
        <w:pStyle w:val="Porat"/>
        <w:spacing w:before="240"/>
      </w:pPr>
    </w:p>
  </w:footnote>
  <w:footnote w:type="continuationSeparator" w:id="0">
    <w:p w:rsidR="003D60B4" w:rsidRDefault="003D60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F7319"/>
    <w:rsid w:val="0031058C"/>
    <w:rsid w:val="00363F96"/>
    <w:rsid w:val="003820E4"/>
    <w:rsid w:val="003D60B4"/>
    <w:rsid w:val="004116A3"/>
    <w:rsid w:val="004A0872"/>
    <w:rsid w:val="004A2345"/>
    <w:rsid w:val="004B29EB"/>
    <w:rsid w:val="004C2536"/>
    <w:rsid w:val="004C56FD"/>
    <w:rsid w:val="00513A0C"/>
    <w:rsid w:val="005C37B2"/>
    <w:rsid w:val="005E0B5E"/>
    <w:rsid w:val="005F7D81"/>
    <w:rsid w:val="00606F0C"/>
    <w:rsid w:val="00623C8C"/>
    <w:rsid w:val="00626543"/>
    <w:rsid w:val="00657764"/>
    <w:rsid w:val="007131E0"/>
    <w:rsid w:val="007641B0"/>
    <w:rsid w:val="007B09CA"/>
    <w:rsid w:val="008019AF"/>
    <w:rsid w:val="00844EB4"/>
    <w:rsid w:val="008A22C3"/>
    <w:rsid w:val="008B6BD4"/>
    <w:rsid w:val="008D0198"/>
    <w:rsid w:val="008E35E8"/>
    <w:rsid w:val="008F6298"/>
    <w:rsid w:val="009973C6"/>
    <w:rsid w:val="009B3CF1"/>
    <w:rsid w:val="009B6960"/>
    <w:rsid w:val="009F4E26"/>
    <w:rsid w:val="00A006F5"/>
    <w:rsid w:val="00A06A95"/>
    <w:rsid w:val="00A15B24"/>
    <w:rsid w:val="00A276C6"/>
    <w:rsid w:val="00AB6A55"/>
    <w:rsid w:val="00AE62AA"/>
    <w:rsid w:val="00AF778B"/>
    <w:rsid w:val="00C259A1"/>
    <w:rsid w:val="00C46939"/>
    <w:rsid w:val="00CC76CF"/>
    <w:rsid w:val="00CE3DCB"/>
    <w:rsid w:val="00D06F30"/>
    <w:rsid w:val="00DB4A98"/>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E9A839"/>
  <w15:docId w15:val="{6D13C604-9E3C-4249-A23F-45E6DC4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1606</Words>
  <Characters>916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Šiliauskas</Manager>
  <Company>KAUNO MIESTO SAVIVALDYBĖ</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SODŲ G. 80 BENDROJO NAUDOJIMO OBJEKTŲ ADMINISTRATORIAUS SKYRIMO</dc:subject>
  <dc:creator>Dalia Paplauskienė</dc:creator>
  <cp:lastModifiedBy>Nijolė Ivaškevičienė</cp:lastModifiedBy>
  <cp:revision>2</cp:revision>
  <cp:lastPrinted>2001-05-16T08:19:00Z</cp:lastPrinted>
  <dcterms:created xsi:type="dcterms:W3CDTF">2019-06-12T06:22:00Z</dcterms:created>
  <dcterms:modified xsi:type="dcterms:W3CDTF">2019-06-12T06:22:00Z</dcterms:modified>
</cp:coreProperties>
</file>