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860AD">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15pt" o:ole="" fillcolor="window">
                  <v:imagedata r:id="rId6" o:title=""/>
                </v:shape>
                <o:OLEObject Type="Embed" ProgID="Word.Picture.8" ShapeID="_x0000_i1025" DrawAspect="Content" ObjectID="_1621666433"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25AF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725AF0" w:rsidRPr="00303A6C">
              <w:rPr>
                <w:b/>
              </w:rPr>
              <w:t>DĖL DAUGIABUČIO NAMO</w:t>
            </w:r>
            <w:r w:rsidR="00725AF0">
              <w:rPr>
                <w:b/>
              </w:rPr>
              <w:t xml:space="preserve"> VOKIEČIŲ</w:t>
            </w:r>
            <w:r w:rsidR="00725AF0" w:rsidRPr="00303A6C">
              <w:rPr>
                <w:b/>
              </w:rPr>
              <w:t xml:space="preserve"> G. </w:t>
            </w:r>
            <w:r w:rsidR="00725AF0">
              <w:rPr>
                <w:b/>
              </w:rPr>
              <w:t>81</w:t>
            </w:r>
            <w:r w:rsidR="00725AF0"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2860AD">
              <w:rPr>
                <w:noProof/>
              </w:rPr>
              <w:t>2019-06-07</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2860AD">
              <w:rPr>
                <w:noProof/>
              </w:rPr>
              <w:t>A-1994</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046E20">
      <w:pPr>
        <w:spacing w:line="276"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w:t>
      </w:r>
      <w:r w:rsidR="00046E20">
        <w:t xml:space="preserve">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725AF0">
        <w:t>Vokiečių g. 81</w:t>
      </w:r>
      <w:r w:rsidRPr="00303A6C">
        <w:t xml:space="preserve"> balsavimo raštu balsų skaičiavimo komisijos 2019 m. </w:t>
      </w:r>
      <w:r w:rsidR="00B7737E">
        <w:t xml:space="preserve">gegužės </w:t>
      </w:r>
      <w:r w:rsidR="00725AF0">
        <w:t>29</w:t>
      </w:r>
      <w:r w:rsidRPr="00303A6C">
        <w:t xml:space="preserve"> d. posėdžio protokolą Nr. 53-4-</w:t>
      </w:r>
      <w:r w:rsidR="00725AF0">
        <w:t>405</w:t>
      </w:r>
      <w:r w:rsidRPr="00303A6C">
        <w:rPr>
          <w:szCs w:val="24"/>
        </w:rPr>
        <w:t xml:space="preserve">: </w:t>
      </w:r>
    </w:p>
    <w:p w:rsidR="00303A6C" w:rsidRPr="00303A6C" w:rsidRDefault="00303A6C" w:rsidP="00046E20">
      <w:pPr>
        <w:spacing w:line="276"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725AF0">
        <w:t>Vokiečių g. 81</w:t>
      </w:r>
      <w:r w:rsidR="00725AF0" w:rsidRPr="00303A6C">
        <w:t xml:space="preserve"> </w:t>
      </w:r>
      <w:r w:rsidRPr="00303A6C">
        <w:t xml:space="preserve">(namo naudingasis plotas – </w:t>
      </w:r>
      <w:r w:rsidR="00725AF0">
        <w:t>91,59</w:t>
      </w:r>
      <w:r w:rsidRPr="00303A6C">
        <w:t xml:space="preserve"> kv. m, gyvenamosios paskirties patalpų skaičius – </w:t>
      </w:r>
      <w:r w:rsidR="00725AF0">
        <w:t>3</w:t>
      </w:r>
      <w:r w:rsidRPr="00303A6C">
        <w:rPr>
          <w:szCs w:val="24"/>
        </w:rPr>
        <w:t xml:space="preserve">) </w:t>
      </w:r>
      <w:r w:rsidRPr="00303A6C">
        <w:t>bendrojo naudojimo objektų administratore (toliau – administratorius).</w:t>
      </w:r>
    </w:p>
    <w:p w:rsidR="00303A6C" w:rsidRPr="00303A6C" w:rsidRDefault="00303A6C" w:rsidP="00046E20">
      <w:pPr>
        <w:spacing w:line="276" w:lineRule="auto"/>
        <w:ind w:firstLine="1298"/>
        <w:jc w:val="both"/>
      </w:pPr>
      <w:r w:rsidRPr="00303A6C">
        <w:t>2. N u s t a t a u,  kad:</w:t>
      </w:r>
    </w:p>
    <w:p w:rsidR="00303A6C" w:rsidRPr="00303A6C" w:rsidRDefault="00303A6C" w:rsidP="00046E20">
      <w:pPr>
        <w:spacing w:line="276" w:lineRule="auto"/>
        <w:ind w:firstLine="1298"/>
        <w:jc w:val="both"/>
      </w:pPr>
      <w:r w:rsidRPr="00303A6C">
        <w:t xml:space="preserve">2.1. daugiabučio namo </w:t>
      </w:r>
      <w:r w:rsidR="00725AF0">
        <w:t>Vokiečių g. 81</w:t>
      </w:r>
      <w:r w:rsidR="00725AF0" w:rsidRPr="00303A6C">
        <w:t xml:space="preserve"> </w:t>
      </w:r>
      <w:r w:rsidRPr="00303A6C">
        <w:t xml:space="preserve">bendrojo naudojimo objektų administravimo tarifas – 0,0261 </w:t>
      </w:r>
      <w:proofErr w:type="spellStart"/>
      <w:r w:rsidRPr="00303A6C">
        <w:t>Eur</w:t>
      </w:r>
      <w:proofErr w:type="spellEnd"/>
      <w:r w:rsidRPr="00303A6C">
        <w:t xml:space="preserve"> už 1 kv. m (su PVM);</w:t>
      </w:r>
    </w:p>
    <w:p w:rsidR="00303A6C" w:rsidRPr="00303A6C" w:rsidRDefault="00303A6C" w:rsidP="00046E20">
      <w:pPr>
        <w:spacing w:line="276"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046E20">
      <w:pPr>
        <w:pStyle w:val="Pagrindinistekstas"/>
        <w:spacing w:line="276"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D33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303A6C">
              <w:t>Administracijos direktori</w:t>
            </w:r>
            <w:r w:rsidR="00725AF0">
              <w:t>a</w:t>
            </w:r>
            <w:r w:rsidR="00303A6C">
              <w:t>us</w:t>
            </w:r>
            <w:r w:rsidR="00725AF0">
              <w:t xml:space="preserve"> pavaduotojas,         įgaliotas administracijos direktoriaus</w:t>
            </w:r>
            <w:r w:rsidR="00303A6C">
              <w:t xml:space="preserve"> </w:t>
            </w:r>
            <w:r>
              <w:fldChar w:fldCharType="end"/>
            </w:r>
            <w:bookmarkEnd w:id="15"/>
          </w:p>
        </w:tc>
        <w:tc>
          <w:tcPr>
            <w:tcW w:w="4247" w:type="dxa"/>
            <w:vAlign w:val="bottom"/>
          </w:tcPr>
          <w:p w:rsidR="009B3CF1" w:rsidRDefault="004A0872" w:rsidP="00725AF0">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725AF0">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725AF0">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C4" w:rsidRDefault="003068C4">
      <w:r>
        <w:separator/>
      </w:r>
    </w:p>
  </w:endnote>
  <w:endnote w:type="continuationSeparator" w:id="0">
    <w:p w:rsidR="003068C4" w:rsidRDefault="0030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C4" w:rsidRDefault="003068C4">
      <w:pPr>
        <w:pStyle w:val="Porat"/>
        <w:spacing w:before="240"/>
      </w:pPr>
    </w:p>
  </w:footnote>
  <w:footnote w:type="continuationSeparator" w:id="0">
    <w:p w:rsidR="003068C4" w:rsidRDefault="00306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46E20"/>
    <w:rsid w:val="000661FE"/>
    <w:rsid w:val="0008063D"/>
    <w:rsid w:val="000E4C96"/>
    <w:rsid w:val="001276ED"/>
    <w:rsid w:val="00130973"/>
    <w:rsid w:val="001455F7"/>
    <w:rsid w:val="002860AD"/>
    <w:rsid w:val="002C02E4"/>
    <w:rsid w:val="002E04C1"/>
    <w:rsid w:val="002F7319"/>
    <w:rsid w:val="00303A6C"/>
    <w:rsid w:val="003068C4"/>
    <w:rsid w:val="0031058C"/>
    <w:rsid w:val="00363F96"/>
    <w:rsid w:val="003820E4"/>
    <w:rsid w:val="004116A3"/>
    <w:rsid w:val="00426A63"/>
    <w:rsid w:val="004A0872"/>
    <w:rsid w:val="004A2345"/>
    <w:rsid w:val="004B29EB"/>
    <w:rsid w:val="004C2536"/>
    <w:rsid w:val="004C56FD"/>
    <w:rsid w:val="00513A0C"/>
    <w:rsid w:val="005761D9"/>
    <w:rsid w:val="005C37B2"/>
    <w:rsid w:val="005E0B5E"/>
    <w:rsid w:val="005F7D81"/>
    <w:rsid w:val="00606F0C"/>
    <w:rsid w:val="00627571"/>
    <w:rsid w:val="0065770A"/>
    <w:rsid w:val="00657764"/>
    <w:rsid w:val="006D3336"/>
    <w:rsid w:val="007131E0"/>
    <w:rsid w:val="00725AF0"/>
    <w:rsid w:val="007641B0"/>
    <w:rsid w:val="008019AF"/>
    <w:rsid w:val="00844EB4"/>
    <w:rsid w:val="008807D1"/>
    <w:rsid w:val="008A22C3"/>
    <w:rsid w:val="008B6BD4"/>
    <w:rsid w:val="008D0198"/>
    <w:rsid w:val="00930463"/>
    <w:rsid w:val="009439A4"/>
    <w:rsid w:val="009973C6"/>
    <w:rsid w:val="009B0A55"/>
    <w:rsid w:val="009B3CF1"/>
    <w:rsid w:val="009B6960"/>
    <w:rsid w:val="009F4E26"/>
    <w:rsid w:val="00A006F5"/>
    <w:rsid w:val="00A05B4C"/>
    <w:rsid w:val="00A06A95"/>
    <w:rsid w:val="00A15B24"/>
    <w:rsid w:val="00A276C6"/>
    <w:rsid w:val="00AB6A55"/>
    <w:rsid w:val="00AF778B"/>
    <w:rsid w:val="00B408EA"/>
    <w:rsid w:val="00B7737E"/>
    <w:rsid w:val="00CC76CF"/>
    <w:rsid w:val="00CD5BB3"/>
    <w:rsid w:val="00CE3DCB"/>
    <w:rsid w:val="00D06F30"/>
    <w:rsid w:val="00DD055F"/>
    <w:rsid w:val="00DD4EC6"/>
    <w:rsid w:val="00F406E1"/>
    <w:rsid w:val="00F5541C"/>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09855"/>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325</Words>
  <Characters>2192</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2019-06-07   ĮSAKYMAS   Nr. </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2019-06-07   ĮSAKYMAS   Nr.</dc:title>
  <dc:subject>DĖL DAUGIABUČIO NAMO VOKIEČIŲ G. 81 BENDROJO NAUDOJIMO OBJEKTŲ ADMINISTRATORIAUS SKYRIMO</dc:subject>
  <dc:creator>Dalia Paplauskienė</dc:creator>
  <cp:keywords/>
  <cp:lastModifiedBy>Rasa Pakėnienė</cp:lastModifiedBy>
  <cp:revision>2</cp:revision>
  <cp:lastPrinted>2019-06-10T07:06:00Z</cp:lastPrinted>
  <dcterms:created xsi:type="dcterms:W3CDTF">2019-06-10T07:07:00Z</dcterms:created>
  <dcterms:modified xsi:type="dcterms:W3CDTF">2019-06-10T07:07:00Z</dcterms:modified>
</cp:coreProperties>
</file>