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86A26">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6" o:title=""/>
                </v:shape>
                <o:OLEObject Type="Embed" ProgID="Word.Picture.8" ShapeID="_x0000_i1025" DrawAspect="Content" ObjectID="_162166807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E1A8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E1A85" w:rsidRPr="00303A6C">
              <w:rPr>
                <w:b/>
              </w:rPr>
              <w:t xml:space="preserve">DĖL DAUGIABUČIO NAMO </w:t>
            </w:r>
            <w:r w:rsidR="00DE1A85">
              <w:rPr>
                <w:b/>
              </w:rPr>
              <w:t>KRANTO 7-OJOJE</w:t>
            </w:r>
            <w:r w:rsidR="00DE1A85" w:rsidRPr="00303A6C">
              <w:rPr>
                <w:b/>
              </w:rPr>
              <w:t xml:space="preserve"> G. </w:t>
            </w:r>
            <w:r w:rsidR="00DE1A85">
              <w:rPr>
                <w:b/>
              </w:rPr>
              <w:t>8</w:t>
            </w:r>
            <w:r w:rsidR="00DE1A85"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86A26">
              <w:t>2019-06-07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86A26">
              <w:t>A-197</w:t>
            </w:r>
            <w:r w:rsidR="00050210">
              <w:t>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4C4DC6">
        <w:t xml:space="preserve">Kranto </w:t>
      </w:r>
      <w:r w:rsidR="00F418EA">
        <w:t>7</w:t>
      </w:r>
      <w:r w:rsidR="004C4DC6">
        <w:t>-oj</w:t>
      </w:r>
      <w:r w:rsidR="00F418EA">
        <w:t>oje</w:t>
      </w:r>
      <w:r w:rsidR="004C4DC6">
        <w:t xml:space="preserve"> g.</w:t>
      </w:r>
      <w:r w:rsidR="00DE1A85">
        <w:t xml:space="preserve"> </w:t>
      </w:r>
      <w:r w:rsidR="00F418EA">
        <w:t>8</w:t>
      </w:r>
      <w:r w:rsidRPr="00303A6C">
        <w:t xml:space="preserve"> balsavimo raštu balsų skaičiavimo komisijos 2019 m. </w:t>
      </w:r>
      <w:r w:rsidR="00CB04AD">
        <w:t>gegužės 29</w:t>
      </w:r>
      <w:r w:rsidRPr="00303A6C">
        <w:t xml:space="preserve"> d. posėdžio protokolą Nr. 53-4-</w:t>
      </w:r>
      <w:r w:rsidR="00CB04AD">
        <w:t>403</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C715A1">
        <w:t xml:space="preserve">Kranto </w:t>
      </w:r>
      <w:r w:rsidR="00DE1A85">
        <w:t>7</w:t>
      </w:r>
      <w:r w:rsidR="00C715A1">
        <w:t>-oj</w:t>
      </w:r>
      <w:r w:rsidR="00DE1A85">
        <w:t>oje</w:t>
      </w:r>
      <w:r w:rsidR="00C715A1">
        <w:t xml:space="preserve"> g. </w:t>
      </w:r>
      <w:r w:rsidR="00DE1A85">
        <w:t>8</w:t>
      </w:r>
      <w:r w:rsidRPr="00303A6C">
        <w:t xml:space="preserve"> (namo naudingasis plotas – </w:t>
      </w:r>
      <w:r w:rsidR="00DE1A85">
        <w:t>461,18</w:t>
      </w:r>
      <w:r w:rsidRPr="00303A6C">
        <w:t xml:space="preserve"> kv. m, gyvenamosios paskirties patalpų skaičius – </w:t>
      </w:r>
      <w:r w:rsidR="00DE1A85">
        <w:t>14, ne</w:t>
      </w:r>
      <w:r w:rsidR="00DE1A85" w:rsidRPr="00303A6C">
        <w:t>gyvenamosios paskirties patalpų skaičius –</w:t>
      </w:r>
      <w:r w:rsidR="00DE1A85">
        <w:t xml:space="preserve"> 1, </w:t>
      </w:r>
      <w:r w:rsidR="00DE1A85" w:rsidRPr="009F22D5">
        <w:t>žemės sklypo plotas – 0,07</w:t>
      </w:r>
      <w:r w:rsidR="00DE1A85">
        <w:t>83</w:t>
      </w:r>
      <w:r w:rsidR="00DE1A85" w:rsidRPr="009F22D5">
        <w:t> ha, savininkų teisės į žemės sklypą įregistruotos Nekilnojamojo turto registre</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DE1A85">
        <w:t>Kranto 7-ojoje g. 8</w:t>
      </w:r>
      <w:r w:rsidR="00DE1A85"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B0" w:rsidRDefault="000212B0">
      <w:r>
        <w:separator/>
      </w:r>
    </w:p>
  </w:endnote>
  <w:endnote w:type="continuationSeparator" w:id="0">
    <w:p w:rsidR="000212B0" w:rsidRDefault="0002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B0" w:rsidRDefault="000212B0">
      <w:pPr>
        <w:pStyle w:val="Porat"/>
        <w:spacing w:before="240"/>
      </w:pPr>
    </w:p>
  </w:footnote>
  <w:footnote w:type="continuationSeparator" w:id="0">
    <w:p w:rsidR="000212B0" w:rsidRDefault="0002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212B0"/>
    <w:rsid w:val="00050210"/>
    <w:rsid w:val="000661FE"/>
    <w:rsid w:val="0008063D"/>
    <w:rsid w:val="00080D79"/>
    <w:rsid w:val="00083879"/>
    <w:rsid w:val="000E4C96"/>
    <w:rsid w:val="00116422"/>
    <w:rsid w:val="001276ED"/>
    <w:rsid w:val="001455F7"/>
    <w:rsid w:val="001500A7"/>
    <w:rsid w:val="001A1D02"/>
    <w:rsid w:val="002C02E4"/>
    <w:rsid w:val="002D0285"/>
    <w:rsid w:val="002F7319"/>
    <w:rsid w:val="00303A6C"/>
    <w:rsid w:val="0031058C"/>
    <w:rsid w:val="003221BA"/>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7D81"/>
    <w:rsid w:val="00606F0C"/>
    <w:rsid w:val="00657764"/>
    <w:rsid w:val="006D3336"/>
    <w:rsid w:val="007131E0"/>
    <w:rsid w:val="0076077A"/>
    <w:rsid w:val="007641B0"/>
    <w:rsid w:val="008019AF"/>
    <w:rsid w:val="00844EB4"/>
    <w:rsid w:val="00865FBC"/>
    <w:rsid w:val="00886A26"/>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F778B"/>
    <w:rsid w:val="00B408EA"/>
    <w:rsid w:val="00B57379"/>
    <w:rsid w:val="00C42C29"/>
    <w:rsid w:val="00C715A1"/>
    <w:rsid w:val="00CB04AD"/>
    <w:rsid w:val="00CC76CF"/>
    <w:rsid w:val="00CD1EE7"/>
    <w:rsid w:val="00CE3DCB"/>
    <w:rsid w:val="00D06F30"/>
    <w:rsid w:val="00DE1A85"/>
    <w:rsid w:val="00E74D74"/>
    <w:rsid w:val="00F406E1"/>
    <w:rsid w:val="00F418EA"/>
    <w:rsid w:val="00F5541C"/>
    <w:rsid w:val="00F972A6"/>
    <w:rsid w:val="00F97C71"/>
    <w:rsid w:val="00FB2270"/>
    <w:rsid w:val="00FB313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21D1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348</Words>
  <Characters>2350</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2019-06-07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2019-06-07   ĮSAKYMAS   Nr.</dc:title>
  <dc:subject>DĖL DAUGIABUČIO NAMO KRANTO 7-OJOJE G. 8 BENDROJO NAUDOJIMO OBJEKTŲ ADMINISTRATORIAUS SKYRIMO</dc:subject>
  <dc:creator>Daugiabučių namų administravimo ir renovavimo skyrius</dc:creator>
  <cp:keywords/>
  <dc:description/>
  <cp:lastModifiedBy>Rasa Pakėnienė</cp:lastModifiedBy>
  <cp:revision>2</cp:revision>
  <cp:lastPrinted>2019-04-17T10:41:00Z</cp:lastPrinted>
  <dcterms:created xsi:type="dcterms:W3CDTF">2019-06-10T07:35:00Z</dcterms:created>
  <dcterms:modified xsi:type="dcterms:W3CDTF">2019-06-10T07:35:00Z</dcterms:modified>
</cp:coreProperties>
</file>