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23ABA">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39.05pt" o:ole="" fillcolor="window">
                  <v:imagedata r:id="rId7" o:title=""/>
                </v:shape>
                <o:OLEObject Type="Embed" ProgID="Word.Picture.8" ShapeID="_x0000_i1025" DrawAspect="Content" ObjectID="_161933757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571F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0571F2" w:rsidRPr="00E802E4">
              <w:rPr>
                <w:b/>
              </w:rPr>
              <w:t xml:space="preserve">DĖL DAUGIABUČIO NAMO MARIŲ G. </w:t>
            </w:r>
            <w:r w:rsidR="000571F2">
              <w:rPr>
                <w:b/>
              </w:rPr>
              <w:t>9</w:t>
            </w:r>
            <w:r w:rsidR="000571F2"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23ABA">
              <w:rPr>
                <w:noProof/>
              </w:rPr>
              <w:t>2019 m. gegužės 14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23ABA">
              <w:rPr>
                <w:noProof/>
              </w:rPr>
              <w:t>A-1674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 ir k</w:t>
      </w:r>
      <w:r w:rsidR="000571F2">
        <w:t>itų patalpų savininkų Marių g. 9</w:t>
      </w:r>
      <w:r w:rsidRPr="00E802E4">
        <w:t xml:space="preserve"> balsavimo raštu balsų skaičia</w:t>
      </w:r>
      <w:r w:rsidR="000571F2">
        <w:t>vimo komisijos 2019</w:t>
      </w:r>
      <w:r w:rsidR="00F5727D">
        <w:t> </w:t>
      </w:r>
      <w:r w:rsidR="000571F2">
        <w:t>m. gegužės 7</w:t>
      </w:r>
      <w:r w:rsidRPr="00E802E4">
        <w:t xml:space="preserve"> d. </w:t>
      </w:r>
      <w:r w:rsidR="00F5727D">
        <w:t>posėdžio protokolą</w:t>
      </w:r>
      <w:r w:rsidR="000571F2">
        <w:t xml:space="preserve"> Nr. 53-4-372</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Pr="00E802E4">
        <w:t>Marių</w:t>
      </w:r>
      <w:r w:rsidR="000571F2">
        <w:rPr>
          <w:szCs w:val="24"/>
        </w:rPr>
        <w:t xml:space="preserve"> g. 9</w:t>
      </w:r>
      <w:r w:rsidRPr="00E802E4">
        <w:rPr>
          <w:szCs w:val="24"/>
        </w:rPr>
        <w:t xml:space="preserve"> </w:t>
      </w:r>
      <w:r w:rsidRPr="00E802E4">
        <w:t>(</w:t>
      </w:r>
      <w:r w:rsidR="000571F2">
        <w:t>namo naudingasis plotas – 614,61</w:t>
      </w:r>
      <w:r w:rsidRPr="00E802E4">
        <w:t> kv. m, gyvenamosios</w:t>
      </w:r>
      <w:r w:rsidR="000571F2">
        <w:t xml:space="preserve"> paskirties patalpų skaičius – 12</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0571F2">
        <w:t>Marių g. 9</w:t>
      </w:r>
      <w:r w:rsidRPr="00E802E4">
        <w:t xml:space="preserve"> bendrojo naudojimo objektų administravimo tarifas – 0,0261 Eur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2" w:rsidRDefault="00741642">
      <w:r>
        <w:separator/>
      </w:r>
    </w:p>
  </w:endnote>
  <w:endnote w:type="continuationSeparator" w:id="0">
    <w:p w:rsidR="00741642" w:rsidRDefault="007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2" w:rsidRDefault="00741642">
      <w:pPr>
        <w:pStyle w:val="Porat"/>
        <w:spacing w:before="240"/>
      </w:pPr>
    </w:p>
  </w:footnote>
  <w:footnote w:type="continuationSeparator" w:id="0">
    <w:p w:rsidR="00741642" w:rsidRDefault="0074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55F7"/>
    <w:rsid w:val="00197686"/>
    <w:rsid w:val="002F7319"/>
    <w:rsid w:val="0031058C"/>
    <w:rsid w:val="00323ABA"/>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41642"/>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CC76CF"/>
    <w:rsid w:val="00CE3DCB"/>
    <w:rsid w:val="00CF1851"/>
    <w:rsid w:val="00D06F30"/>
    <w:rsid w:val="00DF13E1"/>
    <w:rsid w:val="00E802E4"/>
    <w:rsid w:val="00EA4536"/>
    <w:rsid w:val="00F406E1"/>
    <w:rsid w:val="00F5541C"/>
    <w:rsid w:val="00F5727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303</Words>
  <Characters>1943</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A-1674</dc:title>
  <dc:subject>DĖL DAUGIABUČIO NAMO MARIŲ G. 9 BENDROJO NAUDOJIMO OBJEKTŲ ADMINISTRATORIAUS SKYRIMO</dc:subject>
  <dc:creator>Dalia Paplauskienė</dc:creator>
  <cp:lastModifiedBy>Gintarė Dobrovienė</cp:lastModifiedBy>
  <cp:revision>2</cp:revision>
  <cp:lastPrinted>2001-05-16T08:19:00Z</cp:lastPrinted>
  <dcterms:created xsi:type="dcterms:W3CDTF">2019-05-14T08:13:00Z</dcterms:created>
  <dcterms:modified xsi:type="dcterms:W3CDTF">2019-05-14T08:13:00Z</dcterms:modified>
</cp:coreProperties>
</file>