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C6A2F">
              <w:rPr>
                <w:b/>
                <w:noProof/>
              </w:rPr>
              <w:t>Elektroninio dokumento duomenys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19416517"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5770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5770A" w:rsidRPr="00303A6C">
              <w:rPr>
                <w:b/>
              </w:rPr>
              <w:t>DĖL DAUGIABUČIO NAMO</w:t>
            </w:r>
            <w:r w:rsidR="0065770A">
              <w:rPr>
                <w:b/>
              </w:rPr>
              <w:t xml:space="preserve"> STOTIES</w:t>
            </w:r>
            <w:r w:rsidR="0065770A" w:rsidRPr="00303A6C">
              <w:rPr>
                <w:b/>
              </w:rPr>
              <w:t xml:space="preserve"> G. </w:t>
            </w:r>
            <w:r w:rsidR="0065770A">
              <w:rPr>
                <w:b/>
              </w:rPr>
              <w:t>16</w:t>
            </w:r>
            <w:r w:rsidR="0065770A"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7C6A2F">
              <w:rPr>
                <w:noProof/>
              </w:rPr>
              <w:t>2019-05-14</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C6A2F">
              <w:rPr>
                <w:noProof/>
              </w:rPr>
              <w:t>A-1693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65770A">
        <w:t>Stoties g. 16</w:t>
      </w:r>
      <w:r w:rsidRPr="00303A6C">
        <w:t xml:space="preserve"> balsavimo raštu balsų skaičiavimo komisijos 2019 m. </w:t>
      </w:r>
      <w:r w:rsidR="00B7737E">
        <w:t>gegužės 7</w:t>
      </w:r>
      <w:r w:rsidRPr="00303A6C">
        <w:t xml:space="preserve"> d. posėdžio protokolą Nr. 53-4-</w:t>
      </w:r>
      <w:r w:rsidR="00B7737E">
        <w:t>36</w:t>
      </w:r>
      <w:r w:rsidR="0065770A">
        <w:t>6</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65770A">
        <w:t>Stoties g. 16</w:t>
      </w:r>
      <w:r w:rsidR="0065770A" w:rsidRPr="00303A6C">
        <w:t xml:space="preserve"> </w:t>
      </w:r>
      <w:r w:rsidRPr="00303A6C">
        <w:t xml:space="preserve">(namo naudingasis plotas – </w:t>
      </w:r>
      <w:r w:rsidR="0065770A">
        <w:t>347,94</w:t>
      </w:r>
      <w:r w:rsidRPr="00303A6C">
        <w:t xml:space="preserve"> kv. m, gyvenamosios paskirties patalpų skaičius – </w:t>
      </w:r>
      <w:r w:rsidR="0065770A">
        <w:t xml:space="preserve">8, žemės sklypo plotas – 0,1400 ha, </w:t>
      </w:r>
      <w:r w:rsidR="00710612">
        <w:t xml:space="preserve">patalpų </w:t>
      </w:r>
      <w:r w:rsidR="0065770A">
        <w:t>savininkų teisės į žemės sklypą įregistruotos Nekilnojamo</w:t>
      </w:r>
      <w:r w:rsidR="00DA58A2">
        <w:t>jo</w:t>
      </w:r>
      <w:r w:rsidR="0065770A">
        <w:t xml:space="preserve"> turto registre</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65770A">
        <w:t>Stoties g. 16</w:t>
      </w:r>
      <w:r w:rsidR="0065770A" w:rsidRPr="00303A6C">
        <w:t xml:space="preserve">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87" w:rsidRDefault="00D34887">
      <w:r>
        <w:separator/>
      </w:r>
    </w:p>
  </w:endnote>
  <w:endnote w:type="continuationSeparator" w:id="0">
    <w:p w:rsidR="00D34887" w:rsidRDefault="00D3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87" w:rsidRDefault="00D34887">
      <w:pPr>
        <w:pStyle w:val="Porat"/>
        <w:spacing w:before="240"/>
      </w:pPr>
    </w:p>
  </w:footnote>
  <w:footnote w:type="continuationSeparator" w:id="0">
    <w:p w:rsidR="00D34887" w:rsidRDefault="00D3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2C02E4"/>
    <w:rsid w:val="002F7319"/>
    <w:rsid w:val="00303A6C"/>
    <w:rsid w:val="0031058C"/>
    <w:rsid w:val="00363F96"/>
    <w:rsid w:val="003820E4"/>
    <w:rsid w:val="004116A3"/>
    <w:rsid w:val="00417F63"/>
    <w:rsid w:val="00426A63"/>
    <w:rsid w:val="004A0872"/>
    <w:rsid w:val="004A2345"/>
    <w:rsid w:val="004B29EB"/>
    <w:rsid w:val="004C2536"/>
    <w:rsid w:val="004C56FD"/>
    <w:rsid w:val="00513A0C"/>
    <w:rsid w:val="005C37B2"/>
    <w:rsid w:val="005E0B5E"/>
    <w:rsid w:val="005F7D81"/>
    <w:rsid w:val="00606F0C"/>
    <w:rsid w:val="0065770A"/>
    <w:rsid w:val="00657764"/>
    <w:rsid w:val="006768DB"/>
    <w:rsid w:val="006D3336"/>
    <w:rsid w:val="00710612"/>
    <w:rsid w:val="007131E0"/>
    <w:rsid w:val="007641B0"/>
    <w:rsid w:val="007C6A2F"/>
    <w:rsid w:val="008019AF"/>
    <w:rsid w:val="00844EB4"/>
    <w:rsid w:val="008807D1"/>
    <w:rsid w:val="008A22C3"/>
    <w:rsid w:val="008B6BD4"/>
    <w:rsid w:val="008D0198"/>
    <w:rsid w:val="009439A4"/>
    <w:rsid w:val="009973C6"/>
    <w:rsid w:val="009B0A55"/>
    <w:rsid w:val="009B3CF1"/>
    <w:rsid w:val="009B6960"/>
    <w:rsid w:val="009F4E26"/>
    <w:rsid w:val="00A006F5"/>
    <w:rsid w:val="00A05B4C"/>
    <w:rsid w:val="00A06A95"/>
    <w:rsid w:val="00A15B24"/>
    <w:rsid w:val="00A276C6"/>
    <w:rsid w:val="00AB6A55"/>
    <w:rsid w:val="00AF778B"/>
    <w:rsid w:val="00B408EA"/>
    <w:rsid w:val="00B7737E"/>
    <w:rsid w:val="00CC76CF"/>
    <w:rsid w:val="00CD5BB3"/>
    <w:rsid w:val="00CE3DCB"/>
    <w:rsid w:val="00D06F30"/>
    <w:rsid w:val="00D34887"/>
    <w:rsid w:val="00DA58A2"/>
    <w:rsid w:val="00DD055F"/>
    <w:rsid w:val="00DD4EC6"/>
    <w:rsid w:val="00F21BB8"/>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BE5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313</Words>
  <Characters>2051</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A-1693</dc:title>
  <dc:subject>DĖL DAUGIABUČIO NAMO STOTIES G. 16 BENDROJO NAUDOJIMO OBJEKTŲ ADMINISTRATORIAUS SKYRIMO</dc:subject>
  <dc:creator>Dalia Paplauskienė</dc:creator>
  <cp:keywords/>
  <cp:lastModifiedBy>Rasa Pakėnienė</cp:lastModifiedBy>
  <cp:revision>2</cp:revision>
  <cp:lastPrinted>2019-05-15T06:09:00Z</cp:lastPrinted>
  <dcterms:created xsi:type="dcterms:W3CDTF">2019-05-15T06:09:00Z</dcterms:created>
  <dcterms:modified xsi:type="dcterms:W3CDTF">2019-05-15T06:09:00Z</dcterms:modified>
</cp:coreProperties>
</file>