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0027E8">
              <w:rPr>
                <w:b/>
                <w:noProof/>
              </w:rPr>
              <w:t>Elektroninio dokumento nuorašas</w:t>
            </w:r>
            <w:bookmarkStart w:id="1" w:name="_GoBack"/>
            <w:bookmarkEnd w:id="1"/>
            <w:r>
              <w:rPr>
                <w:b/>
              </w:rPr>
              <w:fldChar w:fldCharType="end"/>
            </w:r>
            <w:bookmarkEnd w:id="0"/>
          </w:p>
          <w:p w:rsidR="008A22C3" w:rsidRDefault="008A22C3" w:rsidP="002F7319">
            <w:pPr>
              <w:pStyle w:val="Antrats"/>
              <w:tabs>
                <w:tab w:val="left" w:pos="5244"/>
              </w:tabs>
              <w:jc w:val="right"/>
            </w:pPr>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5pt;height:38.25pt" o:ole="" fillcolor="window">
                  <v:imagedata r:id="rId7" o:title=""/>
                </v:shape>
                <o:OLEObject Type="Embed" ProgID="Word.Picture.8" ShapeID="_x0000_i1025" DrawAspect="Content" ObjectID="_1617108166" r:id="rId8"/>
              </w:object>
            </w:r>
          </w:p>
        </w:tc>
      </w:tr>
      <w:bookmarkEnd w:id="4"/>
      <w:bookmarkEnd w:id="5"/>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9" w:name="r08"/>
            <w:r>
              <w:rPr>
                <w:b/>
                <w:caps/>
              </w:rPr>
              <w:instrText xml:space="preserve"> FORMTEXT </w:instrText>
            </w:r>
            <w:r>
              <w:rPr>
                <w:b/>
                <w:caps/>
              </w:rPr>
            </w:r>
            <w:r>
              <w:rPr>
                <w:b/>
                <w:caps/>
              </w:rPr>
              <w:fldChar w:fldCharType="separate"/>
            </w:r>
            <w:r>
              <w:rPr>
                <w:b/>
                <w:caps/>
                <w:noProof/>
              </w:rPr>
              <w:t>ĮSAKYMAS</w:t>
            </w:r>
            <w:r>
              <w:rPr>
                <w:b/>
                <w:caps/>
              </w:rPr>
              <w:fldChar w:fldCharType="end"/>
            </w:r>
            <w:bookmarkEnd w:id="9"/>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2A773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296D74" w:rsidRPr="00E802E4">
              <w:rPr>
                <w:b/>
              </w:rPr>
              <w:t xml:space="preserve">DĖL DAUGIABUČIO NAMO </w:t>
            </w:r>
            <w:r w:rsidR="00296D74">
              <w:rPr>
                <w:b/>
              </w:rPr>
              <w:t>ŽEMAIČIŲ</w:t>
            </w:r>
            <w:r w:rsidR="00296D74" w:rsidRPr="00E802E4">
              <w:rPr>
                <w:b/>
              </w:rPr>
              <w:t xml:space="preserve"> G. </w:t>
            </w:r>
            <w:r w:rsidR="00296D74">
              <w:rPr>
                <w:b/>
              </w:rPr>
              <w:t>49</w:t>
            </w:r>
            <w:r w:rsidR="00296D74" w:rsidRPr="00E802E4">
              <w:rPr>
                <w:b/>
              </w:rPr>
              <w:t xml:space="preserve"> BENDROJO NAUDOJIMO OBJEKTŲ ADMINISTRATORIAUS SKYRIMO</w:t>
            </w:r>
            <w:r>
              <w:rPr>
                <w:b/>
              </w:rPr>
              <w:fldChar w:fldCharType="end"/>
            </w:r>
            <w:bookmarkEnd w:id="10"/>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0027E8">
              <w:rPr>
                <w:noProof/>
              </w:rPr>
              <w:t>2019 m. balandžio 18 d.</w:t>
            </w:r>
            <w:r>
              <w:fldChar w:fldCharType="end"/>
            </w:r>
            <w:bookmarkEnd w:id="11"/>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0027E8">
              <w:rPr>
                <w:noProof/>
              </w:rPr>
              <w:t>A-1402</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002A7737">
        <w:rPr>
          <w:szCs w:val="24"/>
        </w:rPr>
        <w:t xml:space="preserve"> 2015 m. sausio 30 d. įsakymą Nr. A-241</w:t>
      </w:r>
      <w:r w:rsidRPr="00E802E4">
        <w:rPr>
          <w:szCs w:val="24"/>
        </w:rPr>
        <w:t xml:space="preserve"> „Dėl UAB </w:t>
      </w:r>
      <w:r w:rsidR="002A7737">
        <w:rPr>
          <w:szCs w:val="24"/>
        </w:rPr>
        <w:t>„Dainavos būstas“</w:t>
      </w:r>
      <w:r w:rsidRPr="00E802E4">
        <w:rPr>
          <w:szCs w:val="24"/>
        </w:rPr>
        <w:t xml:space="preserve"> įrašymo į Asmenų, pretenduojančių teikti daugiabučių namų bendrojo naudojimo objektų administravimo paslaugas Kauno miesto savivaldybės teritorijoje, sąrašą“,</w:t>
      </w:r>
      <w:r w:rsidRPr="00E802E4">
        <w:t xml:space="preserve"> Butų</w:t>
      </w:r>
      <w:r w:rsidR="00BD2CC4">
        <w:t xml:space="preserve"> ir kitų</w:t>
      </w:r>
      <w:r w:rsidR="002A7737">
        <w:t xml:space="preserve"> patalpų savininkų Žemaičių g. 49</w:t>
      </w:r>
      <w:r w:rsidRPr="00E802E4">
        <w:t xml:space="preserve"> balsavimo raštu balsų skaičiavi</w:t>
      </w:r>
      <w:r w:rsidR="00BD2CC4">
        <w:t>mo komisijos 2019 m. balandžio 4</w:t>
      </w:r>
      <w:r w:rsidRPr="00E802E4">
        <w:t xml:space="preserve"> d. </w:t>
      </w:r>
      <w:r w:rsidR="005775DB">
        <w:t>posėdžio protokolą</w:t>
      </w:r>
      <w:r w:rsidR="002A7737">
        <w:t xml:space="preserve"> Nr. 53-4-266</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w:t>
      </w:r>
      <w:r w:rsidR="002A7737">
        <w:rPr>
          <w:szCs w:val="24"/>
        </w:rPr>
        <w:t>„Dainavos būstas“</w:t>
      </w:r>
      <w:r w:rsidRPr="00E802E4">
        <w:rPr>
          <w:szCs w:val="24"/>
        </w:rPr>
        <w:t xml:space="preserve"> (buveinė </w:t>
      </w:r>
      <w:r w:rsidR="002A7737">
        <w:rPr>
          <w:szCs w:val="24"/>
        </w:rPr>
        <w:t>Medeinos g. 8A, 06112 Vilnius, įmonės kodas 302709722</w:t>
      </w:r>
      <w:r w:rsidRPr="00E802E4">
        <w:rPr>
          <w:szCs w:val="24"/>
        </w:rPr>
        <w:t>, duomenys kaupiami ir saugomi Juridinių asmenų registre, PVM m</w:t>
      </w:r>
      <w:r w:rsidR="002A7737">
        <w:rPr>
          <w:szCs w:val="24"/>
        </w:rPr>
        <w:t>okėtojo kodas LT35836851</w:t>
      </w:r>
      <w:r w:rsidRPr="00E802E4">
        <w:rPr>
          <w:szCs w:val="24"/>
        </w:rPr>
        <w:t>)</w:t>
      </w:r>
      <w:r w:rsidRPr="00E802E4">
        <w:t xml:space="preserve"> </w:t>
      </w:r>
      <w:r w:rsidRPr="00E802E4">
        <w:rPr>
          <w:szCs w:val="24"/>
        </w:rPr>
        <w:t xml:space="preserve">daugiabučio namo </w:t>
      </w:r>
      <w:r w:rsidR="002A7737">
        <w:t>Žemaičių</w:t>
      </w:r>
      <w:r w:rsidR="002A7737">
        <w:rPr>
          <w:szCs w:val="24"/>
        </w:rPr>
        <w:t xml:space="preserve"> g. 49</w:t>
      </w:r>
      <w:r w:rsidRPr="00E802E4">
        <w:rPr>
          <w:szCs w:val="24"/>
        </w:rPr>
        <w:t xml:space="preserve"> </w:t>
      </w:r>
      <w:r w:rsidRPr="00E802E4">
        <w:t>(</w:t>
      </w:r>
      <w:r w:rsidR="002A7737">
        <w:t>namo naudingasis</w:t>
      </w:r>
      <w:r w:rsidR="00CE355F">
        <w:t xml:space="preserve"> plotas – 31</w:t>
      </w:r>
      <w:r w:rsidR="002A7737">
        <w:t>2,66</w:t>
      </w:r>
      <w:r w:rsidRPr="00E802E4">
        <w:t> kv. m, gyvenamosios</w:t>
      </w:r>
      <w:r w:rsidR="00C52DFE">
        <w:t xml:space="preserve"> </w:t>
      </w:r>
      <w:r w:rsidR="002A7737">
        <w:t>paskirties patalpų skaičius – 6, žemės sklypo plotas – 0,0562 ha, savininkų teisės į žemės sklypą įregistruotos Nekilnojamo</w:t>
      </w:r>
      <w:r w:rsidR="005775DB">
        <w:t>jo</w:t>
      </w:r>
      <w:r w:rsidR="002A7737">
        <w:t xml:space="preserve"> turto registre</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2A7737">
        <w:t>Žemaičių g. 49</w:t>
      </w:r>
      <w:r w:rsidRPr="00E802E4">
        <w:t xml:space="preserve"> bendrojo naudojimo objektų</w:t>
      </w:r>
      <w:r w:rsidR="002A7737">
        <w:t xml:space="preserve"> administravimo tarifas – 0,0521</w:t>
      </w:r>
      <w:r w:rsidRPr="00E802E4">
        <w:t xml:space="preserve"> Eur už 1 kv. m (su PVM);</w:t>
      </w:r>
    </w:p>
    <w:p w:rsidR="00E802E4" w:rsidRPr="00E802E4" w:rsidRDefault="00E802E4" w:rsidP="00E802E4">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E802E4">
      <w:pPr>
        <w:pStyle w:val="Pagrindinistekstas"/>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EA4536">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E802E4" w:rsidRPr="00E802E4">
              <w:t>Administracijos direktori</w:t>
            </w:r>
            <w:r w:rsidR="00EA4536">
              <w:t>us</w:t>
            </w:r>
            <w:r>
              <w:fldChar w:fldCharType="end"/>
            </w:r>
            <w:bookmarkEnd w:id="15"/>
          </w:p>
        </w:tc>
        <w:tc>
          <w:tcPr>
            <w:tcW w:w="4247" w:type="dxa"/>
            <w:vAlign w:val="bottom"/>
          </w:tcPr>
          <w:p w:rsidR="009B3CF1" w:rsidRDefault="004A0872" w:rsidP="00EA4536">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EA4536">
              <w:rPr>
                <w:noProof/>
              </w:rPr>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EA4536">
              <w:rPr>
                <w:noProof/>
              </w:rPr>
              <w:t>Šiliauskas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957" w:rsidRDefault="00530957">
      <w:r>
        <w:separator/>
      </w:r>
    </w:p>
  </w:endnote>
  <w:endnote w:type="continuationSeparator" w:id="0">
    <w:p w:rsidR="00530957" w:rsidRDefault="00530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957" w:rsidRDefault="00530957">
      <w:pPr>
        <w:pStyle w:val="Porat"/>
        <w:spacing w:before="240"/>
      </w:pPr>
    </w:p>
  </w:footnote>
  <w:footnote w:type="continuationSeparator" w:id="0">
    <w:p w:rsidR="00530957" w:rsidRDefault="00530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E802E4"/>
    <w:rsid w:val="000027E8"/>
    <w:rsid w:val="0008063D"/>
    <w:rsid w:val="000E4C96"/>
    <w:rsid w:val="001276ED"/>
    <w:rsid w:val="001455F7"/>
    <w:rsid w:val="00197686"/>
    <w:rsid w:val="00296D74"/>
    <w:rsid w:val="002A7737"/>
    <w:rsid w:val="002F7319"/>
    <w:rsid w:val="0031058C"/>
    <w:rsid w:val="00363F96"/>
    <w:rsid w:val="003820E4"/>
    <w:rsid w:val="004116A3"/>
    <w:rsid w:val="004A0872"/>
    <w:rsid w:val="004A2345"/>
    <w:rsid w:val="004B29EB"/>
    <w:rsid w:val="004C2536"/>
    <w:rsid w:val="004C56FD"/>
    <w:rsid w:val="00513A0C"/>
    <w:rsid w:val="00530957"/>
    <w:rsid w:val="005775DB"/>
    <w:rsid w:val="005C37B2"/>
    <w:rsid w:val="005E0B5E"/>
    <w:rsid w:val="005F7D81"/>
    <w:rsid w:val="00606F0C"/>
    <w:rsid w:val="00657764"/>
    <w:rsid w:val="007131E0"/>
    <w:rsid w:val="007273DF"/>
    <w:rsid w:val="007641B0"/>
    <w:rsid w:val="008019AF"/>
    <w:rsid w:val="00844EB4"/>
    <w:rsid w:val="00855AA6"/>
    <w:rsid w:val="008A22C3"/>
    <w:rsid w:val="008B6BD4"/>
    <w:rsid w:val="008D0198"/>
    <w:rsid w:val="00960273"/>
    <w:rsid w:val="009973C6"/>
    <w:rsid w:val="009B3CF1"/>
    <w:rsid w:val="009B6960"/>
    <w:rsid w:val="009F4E26"/>
    <w:rsid w:val="00A006F5"/>
    <w:rsid w:val="00A06A95"/>
    <w:rsid w:val="00A15B24"/>
    <w:rsid w:val="00A276C6"/>
    <w:rsid w:val="00A565C4"/>
    <w:rsid w:val="00AB6A55"/>
    <w:rsid w:val="00AF778B"/>
    <w:rsid w:val="00B746C0"/>
    <w:rsid w:val="00BD2CC4"/>
    <w:rsid w:val="00C52DFE"/>
    <w:rsid w:val="00CC76CF"/>
    <w:rsid w:val="00CE355F"/>
    <w:rsid w:val="00CE3DCB"/>
    <w:rsid w:val="00CF1851"/>
    <w:rsid w:val="00D06F30"/>
    <w:rsid w:val="00E802E4"/>
    <w:rsid w:val="00EA453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312</Words>
  <Characters>2049</Characters>
  <Application>Microsoft Office Word</Application>
  <DocSecurity>0</DocSecurity>
  <Lines>46</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Vilius Šiliauskas</Manager>
  <Company>KAUNO MIESTO SAVIVALDYBĖ</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2019-04-18   ĮSAKYMAS   Nr. A-1402</dc:title>
  <dc:subject>DĖL DAUGIABUČIO NAMO ŽEMAIČIŲ G. 49 BENDROJO NAUDOJIMO OBJEKTŲ ADMINISTRATORIAUS SKYRIMO</dc:subject>
  <dc:creator>Dalia Paplauskienė</dc:creator>
  <cp:lastModifiedBy>Gintarė Dobrovienė</cp:lastModifiedBy>
  <cp:revision>2</cp:revision>
  <cp:lastPrinted>2001-05-16T08:19:00Z</cp:lastPrinted>
  <dcterms:created xsi:type="dcterms:W3CDTF">2019-04-18T12:56:00Z</dcterms:created>
  <dcterms:modified xsi:type="dcterms:W3CDTF">2019-04-18T12:56:00Z</dcterms:modified>
</cp:coreProperties>
</file>