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50574">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804688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002D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002D8" w:rsidRPr="000E4A5F">
              <w:rPr>
                <w:b/>
              </w:rPr>
              <w:t xml:space="preserve">DĖL DAUGIABUČIO NAMO </w:t>
            </w:r>
            <w:r w:rsidR="00A002D8">
              <w:rPr>
                <w:b/>
              </w:rPr>
              <w:t>KRANTO 5-OJOJE G. 3A</w:t>
            </w:r>
            <w:r w:rsidR="00A002D8"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650574">
              <w:t>2019 m. bala</w:t>
            </w:r>
            <w:r w:rsidR="00017DD0">
              <w:t>n</w:t>
            </w:r>
            <w:bookmarkStart w:id="11" w:name="_GoBack"/>
            <w:bookmarkEnd w:id="11"/>
            <w:r w:rsidR="00650574">
              <w:t>džio 26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650574">
              <w:t>A-1464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w:t>
      </w:r>
      <w:r>
        <w:rPr>
          <w:szCs w:val="24"/>
        </w:rPr>
        <w:lastRenderedPageBreak/>
        <w:t>pretenduojančių teikti daugiabučių namų bendrojo naudojimo objektų administravimo paslaugas Kauno miesto savivaldybės teritorijoje, sąrašą“,</w:t>
      </w:r>
      <w:r w:rsidRPr="003727F0">
        <w:t xml:space="preserve"> Butų ir kitų patalpų savininkų </w:t>
      </w:r>
      <w:r w:rsidR="00A964AC">
        <w:t>Kranto 5-ojoje</w:t>
      </w:r>
      <w:r w:rsidR="00A002D8">
        <w:t xml:space="preserve"> g. 3A</w:t>
      </w:r>
      <w:r>
        <w:t xml:space="preserve"> </w:t>
      </w:r>
      <w:r w:rsidRPr="003727F0">
        <w:t xml:space="preserve">balsavimo raštu, renkantis bendrojo naudojimo objektų administratorių, balsų </w:t>
      </w:r>
      <w:r>
        <w:t>skaičiavimo komisijos 2019</w:t>
      </w:r>
      <w:r w:rsidRPr="005E6850">
        <w:t xml:space="preserve"> m</w:t>
      </w:r>
      <w:r w:rsidRPr="00A826EB">
        <w:t xml:space="preserve">. </w:t>
      </w:r>
      <w:r>
        <w:t>balandžio</w:t>
      </w:r>
      <w:r w:rsidRPr="00A826EB">
        <w:t xml:space="preserve"> </w:t>
      </w:r>
      <w:r w:rsidR="00A002D8">
        <w:t>23</w:t>
      </w:r>
      <w:r w:rsidRPr="00A826EB">
        <w:t xml:space="preserve"> d.</w:t>
      </w:r>
      <w:r w:rsidRPr="00C84E4C">
        <w:t xml:space="preserve"> posėdžio protokolą Nr. </w:t>
      </w:r>
      <w:r w:rsidR="00A002D8">
        <w:t>53-4-304</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002D8">
        <w:rPr>
          <w:szCs w:val="24"/>
        </w:rPr>
        <w:t>io namo Kranto 5-ojoje g. 3A</w:t>
      </w:r>
      <w:r w:rsidRPr="0098757F">
        <w:rPr>
          <w:szCs w:val="24"/>
        </w:rPr>
        <w:t xml:space="preserve"> </w:t>
      </w:r>
      <w:r w:rsidRPr="0098757F">
        <w:t xml:space="preserve">(namo naudingasis plotas – </w:t>
      </w:r>
      <w:r w:rsidR="00A002D8">
        <w:t xml:space="preserve">60,98 </w:t>
      </w:r>
      <w:r w:rsidRPr="0098757F">
        <w:t>kv. m, gyvenamosios paskirties patalp</w:t>
      </w:r>
      <w:r w:rsidR="00A002D8">
        <w:t>ų skaičius – 3</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A002D8">
        <w:t xml:space="preserve"> namo Kranto 5-ojoje g. 3A</w:t>
      </w:r>
      <w:r w:rsidRPr="0098757F">
        <w:t xml:space="preserve"> bendrojo naudojimo objektų administravimo tarifas</w:t>
      </w:r>
      <w:r w:rsidR="00A002D8">
        <w:t xml:space="preserve"> </w:t>
      </w:r>
      <w:r w:rsidRPr="0098757F">
        <w:t xml:space="preserve">– </w:t>
      </w:r>
      <w:r>
        <w:t>0,0261</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73" w:rsidRDefault="00500473">
      <w:r>
        <w:separator/>
      </w:r>
    </w:p>
  </w:endnote>
  <w:endnote w:type="continuationSeparator" w:id="0">
    <w:p w:rsidR="00500473" w:rsidRDefault="0050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73" w:rsidRDefault="00500473">
      <w:pPr>
        <w:pStyle w:val="Porat"/>
        <w:spacing w:before="240"/>
      </w:pPr>
    </w:p>
  </w:footnote>
  <w:footnote w:type="continuationSeparator" w:id="0">
    <w:p w:rsidR="00500473" w:rsidRDefault="00500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17DD0"/>
    <w:rsid w:val="0008063D"/>
    <w:rsid w:val="000E4A5F"/>
    <w:rsid w:val="000E4C96"/>
    <w:rsid w:val="001276ED"/>
    <w:rsid w:val="001455F7"/>
    <w:rsid w:val="00180942"/>
    <w:rsid w:val="00225BFA"/>
    <w:rsid w:val="002F7319"/>
    <w:rsid w:val="0031058C"/>
    <w:rsid w:val="00363F96"/>
    <w:rsid w:val="003820E4"/>
    <w:rsid w:val="004116A3"/>
    <w:rsid w:val="004A0872"/>
    <w:rsid w:val="004A2345"/>
    <w:rsid w:val="004B29EB"/>
    <w:rsid w:val="004C2536"/>
    <w:rsid w:val="004C56FD"/>
    <w:rsid w:val="00500473"/>
    <w:rsid w:val="00513A0C"/>
    <w:rsid w:val="005C37B2"/>
    <w:rsid w:val="005E0B5E"/>
    <w:rsid w:val="005F7D81"/>
    <w:rsid w:val="00606F0C"/>
    <w:rsid w:val="00626543"/>
    <w:rsid w:val="00650574"/>
    <w:rsid w:val="00657764"/>
    <w:rsid w:val="007131E0"/>
    <w:rsid w:val="007641B0"/>
    <w:rsid w:val="008019AF"/>
    <w:rsid w:val="00844EB4"/>
    <w:rsid w:val="008A22C3"/>
    <w:rsid w:val="008B6BD4"/>
    <w:rsid w:val="008D0198"/>
    <w:rsid w:val="009973C6"/>
    <w:rsid w:val="009B3CF1"/>
    <w:rsid w:val="009B6960"/>
    <w:rsid w:val="009F4E26"/>
    <w:rsid w:val="00A002D8"/>
    <w:rsid w:val="00A006F5"/>
    <w:rsid w:val="00A06A95"/>
    <w:rsid w:val="00A15B24"/>
    <w:rsid w:val="00A276C6"/>
    <w:rsid w:val="00A964AC"/>
    <w:rsid w:val="00AB6A55"/>
    <w:rsid w:val="00AF778B"/>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39D0D3"/>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2</TotalTime>
  <Pages>1</Pages>
  <Words>1493</Words>
  <Characters>852</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Rabačius</Manager>
  <Company>KAUNO MIESTO SAVIVALDYBĖ</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PAMARIO G. 9 BENDROJO NAUDOJIMO OBJEKTŲ ADMINISTRATORIAUS SKYRIMO</dc:subject>
  <dc:creator>Dalia Paplauskienė</dc:creator>
  <cp:keywords/>
  <cp:lastModifiedBy>Nijolė Ivaškevičienė</cp:lastModifiedBy>
  <cp:revision>3</cp:revision>
  <cp:lastPrinted>2001-05-16T08:19:00Z</cp:lastPrinted>
  <dcterms:created xsi:type="dcterms:W3CDTF">2019-04-29T05:12:00Z</dcterms:created>
  <dcterms:modified xsi:type="dcterms:W3CDTF">2019-04-29T09:42:00Z</dcterms:modified>
</cp:coreProperties>
</file>