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CF166A" w:rsidRPr="00CF166A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5pt;height:38.15pt" o:ole="" fillcolor="window">
                  <v:imagedata r:id="rId6" o:title=""/>
                </v:shape>
                <o:OLEObject Type="Embed" ProgID="Word.Picture.8" ShapeID="_x0000_i1025" DrawAspect="Content" ObjectID="_1617013579" r:id="rId7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3515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3515F" w:rsidRPr="00F3515F">
              <w:rPr>
                <w:b/>
              </w:rPr>
              <w:t>DĖL DAUGIABUČIO NAMO R. KALANTOS G. 145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4A0872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CF166A" w:rsidRPr="00CF166A">
              <w:rPr>
                <w:noProof/>
              </w:rPr>
              <w:t>2019 m. balandžio 16 d.</w:t>
            </w:r>
            <w:r>
              <w:fldChar w:fldCharType="end"/>
            </w:r>
            <w:bookmarkEnd w:id="11"/>
            <w:r w:rsidR="008A22C3">
              <w:t xml:space="preserve"> </w:t>
            </w:r>
            <w:r>
              <w:t xml:space="preserve"> </w:t>
            </w:r>
            <w:r w:rsidR="008A22C3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CF166A">
              <w:rPr>
                <w:noProof/>
              </w:rPr>
              <w:t>A-1369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3515F" w:rsidRDefault="00F3515F" w:rsidP="00F3515F">
      <w:pPr>
        <w:pStyle w:val="Pagrindinistekstas"/>
        <w:spacing w:line="288" w:lineRule="auto"/>
        <w:jc w:val="both"/>
      </w:pPr>
      <w:bookmarkStart w:id="14" w:name="r18"/>
      <w:r w:rsidRPr="009B2CD5">
        <w:t>Vadovaudamasis Lietuvos Respublikos vietos savivaldos įstatymo 29 straipsnio                  8 dalies 2 punktu, Lietuvos Respublikos civilinio kodekso 4.84</w:t>
      </w:r>
      <w:r>
        <w:t xml:space="preserve"> straipsnio 2, 4 ir 6 dalimis</w:t>
      </w:r>
      <w:r w:rsidRPr="009B2CD5">
        <w:t xml:space="preserve"> ir </w:t>
      </w:r>
      <w:r>
        <w:t xml:space="preserve">              </w:t>
      </w:r>
      <w:r w:rsidRPr="009B2CD5">
        <w:t>4.85 straipsni</w:t>
      </w:r>
      <w:r>
        <w:t>o 1 ir 7 dalimis</w:t>
      </w:r>
      <w:r w:rsidRPr="009B2CD5">
        <w:t>, Bendrojo naudojimo objektų administratoriaus atrankos ir skyrimo tvarkos aprašo, patvirtinto Lietuvos Respublikos Vyriausybės 2013 m. birželio 20 d. nutarimu Nr.</w:t>
      </w:r>
      <w:r>
        <w:t> </w:t>
      </w:r>
      <w:r w:rsidRPr="009B2CD5">
        <w:t>567 ,,Dėl Bendrojo naudojimo objektų administratoriaus atrankos ir skyrimo tv</w:t>
      </w:r>
      <w:r>
        <w:t xml:space="preserve">arkos aprašo patvirtinimo“, 19, 20 ir 21 </w:t>
      </w:r>
      <w:r w:rsidRPr="009B2CD5">
        <w:t>punktais</w:t>
      </w:r>
      <w:r>
        <w:t xml:space="preserve">, </w:t>
      </w:r>
      <w:r w:rsidRPr="00DA773D">
        <w:t>atsižvelgdamas į Kauno miesto savivaldybės a</w:t>
      </w:r>
      <w:r>
        <w:t>dministracijos direktoriaus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Pr="005C6F8A">
        <w:t xml:space="preserve">Butų ir </w:t>
      </w:r>
      <w:r>
        <w:t>kitų patalpų savininkų R. Kalantos g. 145</w:t>
      </w:r>
      <w:r w:rsidRPr="005C6F8A">
        <w:t xml:space="preserve"> balsavimo raštu bals</w:t>
      </w:r>
      <w:r>
        <w:t>ų skaičiavimo komisijos 2019 m. kovo 7</w:t>
      </w:r>
      <w:r w:rsidRPr="005C6F8A">
        <w:t xml:space="preserve"> d. posėdžio protokolą, Butų ir kitų patalpų savininkų balsavimo raštu, renkantis bendrojo naudojimo objektų administratorių, balsų skaičiavimo komisijos 201</w:t>
      </w:r>
      <w:r>
        <w:t>9</w:t>
      </w:r>
      <w:r w:rsidRPr="005C6F8A">
        <w:t xml:space="preserve"> m. </w:t>
      </w:r>
      <w:r>
        <w:t xml:space="preserve">balandžio 4 </w:t>
      </w:r>
      <w:r w:rsidRPr="005C6F8A">
        <w:t>d.</w:t>
      </w:r>
      <w:r>
        <w:t xml:space="preserve"> posėdžio protokolą </w:t>
      </w:r>
      <w:r w:rsidRPr="00DD344E">
        <w:t>Nr. 53-4</w:t>
      </w:r>
      <w:r>
        <w:t>-244:</w:t>
      </w:r>
    </w:p>
    <w:p w:rsidR="00F3515F" w:rsidRPr="0098757F" w:rsidRDefault="00F3515F" w:rsidP="00F3515F">
      <w:pPr>
        <w:pStyle w:val="Pagrindinistekstas"/>
        <w:spacing w:line="288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</w:t>
      </w:r>
      <w:r w:rsidR="00A010E6">
        <w:rPr>
          <w:szCs w:val="24"/>
        </w:rPr>
        <w:t> </w:t>
      </w:r>
      <w:r w:rsidRPr="0098757F">
        <w:rPr>
          <w:szCs w:val="24"/>
        </w:rPr>
        <w:t xml:space="preserve">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 xml:space="preserve">io namo </w:t>
      </w:r>
      <w:r>
        <w:t>R. Kalantos g. 145</w:t>
      </w:r>
      <w:r w:rsidRPr="005C6F8A">
        <w:t xml:space="preserve"> </w:t>
      </w:r>
      <w:r w:rsidRPr="0098757F">
        <w:t xml:space="preserve">(namo naudingasis plotas – </w:t>
      </w:r>
      <w:r>
        <w:t>2548,46 </w:t>
      </w:r>
      <w:r w:rsidRPr="0098757F">
        <w:t>kv. m, gyvenamosios paskirties patalp</w:t>
      </w:r>
      <w:r>
        <w:t>ų skaičius – 55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F3515F" w:rsidRPr="0098757F" w:rsidRDefault="00F3515F" w:rsidP="00F3515F">
      <w:pPr>
        <w:pStyle w:val="Pagrindinistekstas"/>
        <w:spacing w:line="288" w:lineRule="auto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F3515F" w:rsidRPr="0098757F" w:rsidRDefault="00F3515F" w:rsidP="00F3515F">
      <w:pPr>
        <w:pStyle w:val="Pagrindinistekstas"/>
        <w:spacing w:line="288" w:lineRule="auto"/>
        <w:jc w:val="both"/>
      </w:pPr>
      <w:r w:rsidRPr="0098757F">
        <w:t>2.1. daugiabučio</w:t>
      </w:r>
      <w:r>
        <w:t xml:space="preserve"> namo R. Kalantos g. 145</w:t>
      </w:r>
      <w:r w:rsidRPr="005C6F8A">
        <w:t xml:space="preserve"> </w:t>
      </w:r>
      <w:r w:rsidRPr="0098757F">
        <w:t xml:space="preserve">bendrojo naudojimo objektų administravimo tarifas – </w:t>
      </w:r>
      <w:r>
        <w:t>0,0232</w:t>
      </w:r>
      <w:r w:rsidRPr="0098757F">
        <w:t xml:space="preserve"> </w:t>
      </w:r>
      <w:proofErr w:type="spellStart"/>
      <w:r w:rsidRPr="0098757F">
        <w:t>Eur</w:t>
      </w:r>
      <w:proofErr w:type="spellEnd"/>
      <w:r w:rsidRPr="0098757F">
        <w:t xml:space="preserve"> už 1 kv. m (su PVM);</w:t>
      </w:r>
    </w:p>
    <w:p w:rsidR="00F3515F" w:rsidRPr="0098757F" w:rsidRDefault="00F3515F" w:rsidP="00F3515F">
      <w:pPr>
        <w:pStyle w:val="Pagrindinistekstas"/>
        <w:spacing w:line="288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F3515F" w:rsidRDefault="00F3515F" w:rsidP="00F3515F">
      <w:pPr>
        <w:pStyle w:val="Pagrindinistekstas"/>
        <w:spacing w:line="288" w:lineRule="auto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D5799A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9F22D5">
              <w:t xml:space="preserve">Administracijos direktorius 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D5799A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D5799A">
              <w:rPr>
                <w:noProof/>
              </w:rPr>
              <w:t>Vilius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D5799A">
              <w:rPr>
                <w:noProof/>
              </w:rPr>
              <w:t>Šiliauskas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1E" w:rsidRDefault="00A3661E">
      <w:r>
        <w:separator/>
      </w:r>
    </w:p>
  </w:endnote>
  <w:endnote w:type="continuationSeparator" w:id="0">
    <w:p w:rsidR="00A3661E" w:rsidRDefault="00A3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1E" w:rsidRDefault="00A3661E">
      <w:pPr>
        <w:pStyle w:val="Porat"/>
        <w:spacing w:before="240"/>
      </w:pPr>
    </w:p>
  </w:footnote>
  <w:footnote w:type="continuationSeparator" w:id="0">
    <w:p w:rsidR="00A3661E" w:rsidRDefault="00A3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F22D5"/>
    <w:rsid w:val="0008063D"/>
    <w:rsid w:val="000E4C96"/>
    <w:rsid w:val="001276ED"/>
    <w:rsid w:val="001455F7"/>
    <w:rsid w:val="00233277"/>
    <w:rsid w:val="002716BC"/>
    <w:rsid w:val="002F7319"/>
    <w:rsid w:val="0031058C"/>
    <w:rsid w:val="00363F96"/>
    <w:rsid w:val="003820E4"/>
    <w:rsid w:val="004116A3"/>
    <w:rsid w:val="004A0872"/>
    <w:rsid w:val="004A2345"/>
    <w:rsid w:val="004B29EB"/>
    <w:rsid w:val="004C2536"/>
    <w:rsid w:val="004C56FD"/>
    <w:rsid w:val="00513A0C"/>
    <w:rsid w:val="005C37B2"/>
    <w:rsid w:val="005E0B5E"/>
    <w:rsid w:val="005F7D81"/>
    <w:rsid w:val="00606F0C"/>
    <w:rsid w:val="00657764"/>
    <w:rsid w:val="007131E0"/>
    <w:rsid w:val="007641B0"/>
    <w:rsid w:val="008019AF"/>
    <w:rsid w:val="00844EB4"/>
    <w:rsid w:val="008A22C3"/>
    <w:rsid w:val="008B6BD4"/>
    <w:rsid w:val="008D0198"/>
    <w:rsid w:val="009409C1"/>
    <w:rsid w:val="009973C6"/>
    <w:rsid w:val="009B3CF1"/>
    <w:rsid w:val="009B6960"/>
    <w:rsid w:val="009F22D5"/>
    <w:rsid w:val="009F4E26"/>
    <w:rsid w:val="00A006F5"/>
    <w:rsid w:val="00A010E6"/>
    <w:rsid w:val="00A06A95"/>
    <w:rsid w:val="00A15B24"/>
    <w:rsid w:val="00A276C6"/>
    <w:rsid w:val="00A3661E"/>
    <w:rsid w:val="00AB6A55"/>
    <w:rsid w:val="00AF3684"/>
    <w:rsid w:val="00AF778B"/>
    <w:rsid w:val="00C31767"/>
    <w:rsid w:val="00CC76CF"/>
    <w:rsid w:val="00CE3DCB"/>
    <w:rsid w:val="00CF166A"/>
    <w:rsid w:val="00D06F30"/>
    <w:rsid w:val="00D3307D"/>
    <w:rsid w:val="00D5799A"/>
    <w:rsid w:val="00E00E74"/>
    <w:rsid w:val="00E034CA"/>
    <w:rsid w:val="00F3515F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944F3-D933-4798-B4A2-4FB7BD4D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F22D5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2019.04.16   ĮSAKYMAS   Nr. A-1369</vt:lpstr>
      <vt:lpstr>KAUNO MIESTO SAVIVALDYBĖS ADMINISTRATORIUS   ......   DOKUMENTO RŪŠIES PAVADINIMAS   Nr. .........................</vt:lpstr>
    </vt:vector>
  </TitlesOfParts>
  <Manager>Administracijos direktorius  Vilius Šiliauskas</Manager>
  <Company>KAUNO MIESTO SAVIVALDYBË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2019.04.16   ĮSAKYMAS   Nr. A-1369</dc:title>
  <dc:subject>DĖL DAUGIABUČIO NAMO R. KALANTOS G. 145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2019-04-17T10:39:00Z</cp:lastPrinted>
  <dcterms:created xsi:type="dcterms:W3CDTF">2019-04-17T10:40:00Z</dcterms:created>
  <dcterms:modified xsi:type="dcterms:W3CDTF">2019-04-17T10:40:00Z</dcterms:modified>
</cp:coreProperties>
</file>