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715A1">
              <w:rPr>
                <w:b/>
              </w:rPr>
              <w:t> </w:t>
            </w:r>
            <w:r w:rsidR="00C715A1">
              <w:rPr>
                <w:b/>
              </w:rPr>
              <w:t> </w:t>
            </w:r>
            <w:r w:rsidR="00C715A1">
              <w:rPr>
                <w:b/>
              </w:rPr>
              <w:t> </w:t>
            </w:r>
            <w:r w:rsidR="00C715A1">
              <w:rPr>
                <w:b/>
              </w:rPr>
              <w:t> </w:t>
            </w:r>
            <w:r w:rsidR="00C715A1">
              <w:rPr>
                <w:b/>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6" o:title=""/>
                </v:shape>
                <o:OLEObject Type="Embed" ProgID="Word.Picture.8" ShapeID="_x0000_i1025" DrawAspect="Content" ObjectID="_161805778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867F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867F6" w:rsidRPr="00303A6C">
              <w:rPr>
                <w:b/>
              </w:rPr>
              <w:t xml:space="preserve">DĖL DAUGIABUČIO NAMO </w:t>
            </w:r>
            <w:r w:rsidR="007867F6">
              <w:rPr>
                <w:b/>
              </w:rPr>
              <w:t>KRANTO 2-OJOJE</w:t>
            </w:r>
            <w:r w:rsidR="007867F6" w:rsidRPr="00303A6C">
              <w:rPr>
                <w:b/>
              </w:rPr>
              <w:t xml:space="preserve"> G. </w:t>
            </w:r>
            <w:r w:rsidR="007867F6">
              <w:rPr>
                <w:b/>
              </w:rPr>
              <w:t>19</w:t>
            </w:r>
            <w:r w:rsidR="007867F6"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E2E9A">
              <w:t>2019-04-29</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E2E9A">
              <w:t>A-1481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F63B75">
        <w:rPr>
          <w:szCs w:val="24"/>
        </w:rPr>
        <w:t xml:space="preserve">atsižvelgdamas į </w:t>
      </w:r>
      <w:r w:rsidR="00F63B75" w:rsidRPr="004E3B4C">
        <w:rPr>
          <w:szCs w:val="24"/>
        </w:rPr>
        <w:t>Kauno miesto savivaldybės administracij</w:t>
      </w:r>
      <w:r w:rsidR="00F63B75">
        <w:rPr>
          <w:szCs w:val="24"/>
        </w:rPr>
        <w:t>os direktoriaus 2014 m. gruodžio 9 d. įsakymą Nr. A-3452</w:t>
      </w:r>
      <w:r w:rsidR="00F63B75" w:rsidRPr="004E3B4C">
        <w:rPr>
          <w:szCs w:val="24"/>
        </w:rPr>
        <w:t xml:space="preserve"> „Dėl UAB</w:t>
      </w:r>
      <w:r w:rsidR="00F63B75">
        <w:rPr>
          <w:szCs w:val="24"/>
        </w:rPr>
        <w:t xml:space="preserve"> ,,Santermita“</w:t>
      </w:r>
      <w:r w:rsidR="00F63B75" w:rsidRPr="004E3B4C">
        <w:rPr>
          <w:szCs w:val="24"/>
        </w:rPr>
        <w:t xml:space="preserve"> įrašymo į Asmenų, pretenduojančių teikti daugiabučių namų bendrojo naudojimo objektų administravimo paslaugas Kauno miesto savivaldybės teritorij</w:t>
      </w:r>
      <w:r w:rsidR="00F63B75">
        <w:rPr>
          <w:szCs w:val="24"/>
        </w:rPr>
        <w:t>oje, sąrašą“,</w:t>
      </w:r>
      <w:r w:rsidR="00F63B75" w:rsidRPr="004E3B4C">
        <w:rPr>
          <w:szCs w:val="24"/>
        </w:rPr>
        <w:t xml:space="preserve"> </w:t>
      </w:r>
      <w:r w:rsidRPr="00303A6C">
        <w:t xml:space="preserve">Butų ir kitų patalpų savininkų </w:t>
      </w:r>
      <w:r w:rsidR="007867F6">
        <w:t>Kranto 2-ojoje</w:t>
      </w:r>
      <w:r w:rsidR="00C715A1">
        <w:t xml:space="preserve"> g. </w:t>
      </w:r>
      <w:r w:rsidR="00F63B75">
        <w:t>19</w:t>
      </w:r>
      <w:r w:rsidRPr="00303A6C">
        <w:t xml:space="preserve"> balsavimo raštu balsų skaičiavimo komisijos 2019 m. balandžio 2</w:t>
      </w:r>
      <w:r w:rsidR="00C715A1">
        <w:t>3</w:t>
      </w:r>
      <w:r w:rsidRPr="00303A6C">
        <w:t xml:space="preserve"> d. posėdžio protokolą Nr. 53-4-2</w:t>
      </w:r>
      <w:r w:rsidR="00F63B75">
        <w:t>89</w:t>
      </w:r>
      <w:r w:rsidRPr="00303A6C">
        <w:rPr>
          <w:szCs w:val="24"/>
        </w:rPr>
        <w:t xml:space="preserve">: </w:t>
      </w:r>
    </w:p>
    <w:p w:rsidR="00F63B75" w:rsidRDefault="007867F6" w:rsidP="00F63B75">
      <w:pPr>
        <w:pStyle w:val="Pagrindinistekstas"/>
        <w:spacing w:line="312" w:lineRule="auto"/>
        <w:jc w:val="both"/>
        <w:rPr>
          <w:szCs w:val="24"/>
        </w:rPr>
      </w:pPr>
      <w:r>
        <w:rPr>
          <w:szCs w:val="24"/>
        </w:rPr>
        <w:t xml:space="preserve">1. </w:t>
      </w:r>
      <w:r w:rsidR="00F63B75">
        <w:rPr>
          <w:szCs w:val="24"/>
        </w:rPr>
        <w:t xml:space="preserve">S k i r i u penkeriems metams UAB ,,Santermita“ (buveinė Skuodo g. 2F, 45204 Kaunas, įmonės kodas 236043660, duomenys kaupiami ir saugomi Juridinių asmenų registre, PVM mokėtojo kodas LT360436610) daugiabučio namo </w:t>
      </w:r>
      <w:r>
        <w:t>Kranto 2-ojoje</w:t>
      </w:r>
      <w:r w:rsidR="00F63B75">
        <w:t xml:space="preserve"> g. 19 </w:t>
      </w:r>
      <w:r w:rsidR="00F63B75">
        <w:rPr>
          <w:szCs w:val="24"/>
        </w:rPr>
        <w:t>(namo naudingasis plotas – 251,24 kv. m, gyvenamosios paskirties patalpų skaičius – 6) 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7867F6">
        <w:t>Kranto 2-ojoje</w:t>
      </w:r>
      <w:r w:rsidR="00C715A1">
        <w:t xml:space="preserve"> g. </w:t>
      </w:r>
      <w:r w:rsidR="00F63B75">
        <w:t>19</w:t>
      </w:r>
      <w:r w:rsidR="00C715A1">
        <w:t xml:space="preserve"> </w:t>
      </w:r>
      <w:r w:rsidRPr="00303A6C">
        <w:t>bendrojo naudojimo objektų administravimo tarifas – 0,02</w:t>
      </w:r>
      <w:r w:rsidR="00F63B75">
        <w:t>03</w:t>
      </w:r>
      <w:r w:rsidRPr="00303A6C">
        <w:t xml:space="preserve">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6F" w:rsidRDefault="00C3166F">
      <w:r>
        <w:separator/>
      </w:r>
    </w:p>
  </w:endnote>
  <w:endnote w:type="continuationSeparator" w:id="0">
    <w:p w:rsidR="00C3166F" w:rsidRDefault="00C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6F" w:rsidRDefault="00C3166F">
      <w:pPr>
        <w:pStyle w:val="Porat"/>
        <w:spacing w:before="240"/>
      </w:pPr>
    </w:p>
  </w:footnote>
  <w:footnote w:type="continuationSeparator" w:id="0">
    <w:p w:rsidR="00C3166F" w:rsidRDefault="00C3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1C11AB"/>
    <w:rsid w:val="002C02E4"/>
    <w:rsid w:val="002F7319"/>
    <w:rsid w:val="00303A6C"/>
    <w:rsid w:val="0031058C"/>
    <w:rsid w:val="00363F96"/>
    <w:rsid w:val="003820E4"/>
    <w:rsid w:val="004116A3"/>
    <w:rsid w:val="0042691A"/>
    <w:rsid w:val="00426A63"/>
    <w:rsid w:val="00470576"/>
    <w:rsid w:val="004A0872"/>
    <w:rsid w:val="004A2345"/>
    <w:rsid w:val="004B29EB"/>
    <w:rsid w:val="004C2536"/>
    <w:rsid w:val="004C56FD"/>
    <w:rsid w:val="004E2E9A"/>
    <w:rsid w:val="00513A0C"/>
    <w:rsid w:val="00595636"/>
    <w:rsid w:val="005C37B2"/>
    <w:rsid w:val="005E0B5E"/>
    <w:rsid w:val="005F7D81"/>
    <w:rsid w:val="00606F0C"/>
    <w:rsid w:val="00657764"/>
    <w:rsid w:val="006D3336"/>
    <w:rsid w:val="007131E0"/>
    <w:rsid w:val="0076077A"/>
    <w:rsid w:val="007641B0"/>
    <w:rsid w:val="007867F6"/>
    <w:rsid w:val="008019AF"/>
    <w:rsid w:val="00844EB4"/>
    <w:rsid w:val="008A22C3"/>
    <w:rsid w:val="008B6BD4"/>
    <w:rsid w:val="008D0198"/>
    <w:rsid w:val="009973C6"/>
    <w:rsid w:val="009B0A55"/>
    <w:rsid w:val="009B3CF1"/>
    <w:rsid w:val="009B6960"/>
    <w:rsid w:val="009F4E26"/>
    <w:rsid w:val="00A006F5"/>
    <w:rsid w:val="00A06A95"/>
    <w:rsid w:val="00A15B24"/>
    <w:rsid w:val="00A276C6"/>
    <w:rsid w:val="00A65EA0"/>
    <w:rsid w:val="00AB6A55"/>
    <w:rsid w:val="00AF778B"/>
    <w:rsid w:val="00B408EA"/>
    <w:rsid w:val="00C3166F"/>
    <w:rsid w:val="00C42C29"/>
    <w:rsid w:val="00C715A1"/>
    <w:rsid w:val="00CC76CF"/>
    <w:rsid w:val="00CD1EE7"/>
    <w:rsid w:val="00CE3DCB"/>
    <w:rsid w:val="00D06F30"/>
    <w:rsid w:val="00F406E1"/>
    <w:rsid w:val="00F5541C"/>
    <w:rsid w:val="00F63B75"/>
    <w:rsid w:val="00F972A6"/>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E1978"/>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292</Words>
  <Characters>1938</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dc:title>
  <dc:subject>DĖL DAUGIABUČIO NAMO KRANTO 2-OJOJE G. 19 BENDROJO NAUDOJIMO OBJEKTŲ ADMINISTRATORIAUS SKYRIMO</dc:subject>
  <dc:creator>Daugiabučių namų administravimo ir renovavimo skyrius</dc:creator>
  <cp:keywords/>
  <dc:description/>
  <cp:lastModifiedBy>Rasa Pakėnienė</cp:lastModifiedBy>
  <cp:revision>2</cp:revision>
  <cp:lastPrinted>2019-04-17T10:41:00Z</cp:lastPrinted>
  <dcterms:created xsi:type="dcterms:W3CDTF">2019-04-29T12:43:00Z</dcterms:created>
  <dcterms:modified xsi:type="dcterms:W3CDTF">2019-04-29T12:43:00Z</dcterms:modified>
</cp:coreProperties>
</file>