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03CB7">
              <w:rPr>
                <w:b/>
                <w:noProof/>
              </w:rPr>
              <w:t>Ele</w:t>
            </w:r>
            <w:bookmarkStart w:id="1" w:name="_GoBack"/>
            <w:bookmarkEnd w:id="1"/>
            <w:r w:rsidR="00303CB7">
              <w:rPr>
                <w:b/>
                <w:noProof/>
              </w:rPr>
              <w:t>ktroninio dokumento nuorašas</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3pt" o:ole="" fillcolor="window">
                  <v:imagedata r:id="rId7" o:title=""/>
                </v:shape>
                <o:OLEObject Type="Embed" ProgID="Word.Picture.8" ShapeID="_x0000_i1025" DrawAspect="Content" ObjectID="_160560925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303CB7">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C034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03CB7" w:rsidRPr="00B35072">
              <w:rPr>
                <w:b/>
              </w:rPr>
              <w:t xml:space="preserve">DĖL DAUGIABUČIO NAMO </w:t>
            </w:r>
            <w:r w:rsidR="00303CB7">
              <w:rPr>
                <w:b/>
              </w:rPr>
              <w:t>PRAVIENIŠKIŲ G. 17</w:t>
            </w:r>
            <w:r w:rsidR="00303CB7"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303CB7">
              <w:t>2018 m. gruodžio 6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303CB7">
              <w:t>A-4170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4108FD">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sidR="004713E6">
        <w:rPr>
          <w:szCs w:val="24"/>
        </w:rPr>
        <w:t xml:space="preserve"> 2014 m. birželio 19 d. </w:t>
      </w:r>
      <w:r>
        <w:rPr>
          <w:szCs w:val="24"/>
        </w:rPr>
        <w:t>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463309">
        <w:t xml:space="preserve">Pravieniškių g. 17 </w:t>
      </w:r>
      <w:r w:rsidRPr="003727F0">
        <w:t>balsav</w:t>
      </w:r>
      <w:r w:rsidR="00463309">
        <w:t>imo raštu</w:t>
      </w:r>
      <w:r w:rsidRPr="003727F0">
        <w:t xml:space="preserve"> balsų </w:t>
      </w:r>
      <w:r>
        <w:t xml:space="preserve">skaičiavimo komisijos </w:t>
      </w:r>
      <w:r w:rsidRPr="005E6850">
        <w:t>2018 m</w:t>
      </w:r>
      <w:r>
        <w:t xml:space="preserve">. </w:t>
      </w:r>
      <w:r w:rsidRPr="004713E6">
        <w:t xml:space="preserve">lapkričio </w:t>
      </w:r>
      <w:r w:rsidR="001F5534" w:rsidRPr="004713E6">
        <w:t>29</w:t>
      </w:r>
      <w:r w:rsidRPr="004713E6">
        <w:t xml:space="preserve"> d. posėdžio protokolą Nr. 53-4-</w:t>
      </w:r>
      <w:r w:rsidR="004713E6" w:rsidRPr="004713E6">
        <w:t>572</w:t>
      </w:r>
      <w:r w:rsidRPr="004713E6">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F5534">
        <w:rPr>
          <w:szCs w:val="24"/>
        </w:rPr>
        <w:t>i</w:t>
      </w:r>
      <w:r w:rsidR="007C0349">
        <w:rPr>
          <w:szCs w:val="24"/>
        </w:rPr>
        <w:t>o namo Pravieniškių g. 17</w:t>
      </w:r>
      <w:r w:rsidRPr="0098757F">
        <w:rPr>
          <w:szCs w:val="24"/>
        </w:rPr>
        <w:t xml:space="preserve"> </w:t>
      </w:r>
      <w:r w:rsidRPr="0098757F">
        <w:t xml:space="preserve">(namo naudingasis plotas – </w:t>
      </w:r>
      <w:r w:rsidR="007C0349">
        <w:t>183,39</w:t>
      </w:r>
      <w:r w:rsidRPr="0098757F">
        <w:t xml:space="preserve"> kv. m, gyvenamosios paskirties patalp</w:t>
      </w:r>
      <w:r w:rsidR="001F5534">
        <w:t>ų skaičius – 4</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7C0349">
        <w:t xml:space="preserve"> namo Pravieniškių g. 17</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713E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4713E6">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A66BC"/>
    <w:rsid w:val="001F5534"/>
    <w:rsid w:val="002F39FE"/>
    <w:rsid w:val="002F7319"/>
    <w:rsid w:val="00303CB7"/>
    <w:rsid w:val="0031058C"/>
    <w:rsid w:val="00313E1C"/>
    <w:rsid w:val="00363F96"/>
    <w:rsid w:val="004108FD"/>
    <w:rsid w:val="004116A3"/>
    <w:rsid w:val="00442D6B"/>
    <w:rsid w:val="00455964"/>
    <w:rsid w:val="00463309"/>
    <w:rsid w:val="004713E6"/>
    <w:rsid w:val="004A2345"/>
    <w:rsid w:val="004C2536"/>
    <w:rsid w:val="00513A0C"/>
    <w:rsid w:val="005C37B2"/>
    <w:rsid w:val="005E0B5E"/>
    <w:rsid w:val="005F7D81"/>
    <w:rsid w:val="00606F0C"/>
    <w:rsid w:val="006B70FA"/>
    <w:rsid w:val="007131E0"/>
    <w:rsid w:val="007641B0"/>
    <w:rsid w:val="0077472F"/>
    <w:rsid w:val="007C0349"/>
    <w:rsid w:val="008019AF"/>
    <w:rsid w:val="00844EB4"/>
    <w:rsid w:val="00852921"/>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329</Words>
  <Characters>2224</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2018.12.6    ĮSAKYMAS   Nr. A-4170</dc:title>
  <dc:subject>DĖL DAUGIABUČIO NAMO PRAVIENIŠKIŲ G. 17 BENDROJO NAUDOJIMO OBJEKTŲ ADMINISTRATORIAUS SKYRIMO</dc:subject>
  <dc:creator>Nijolė Ivaškevičienė</dc:creator>
  <cp:lastModifiedBy>Nijolė Ivaškevičienė</cp:lastModifiedBy>
  <cp:revision>2</cp:revision>
  <cp:lastPrinted>2001-05-16T09:19:00Z</cp:lastPrinted>
  <dcterms:created xsi:type="dcterms:W3CDTF">2018-12-06T11:48:00Z</dcterms:created>
  <dcterms:modified xsi:type="dcterms:W3CDTF">2018-12-06T11:48:00Z</dcterms:modified>
</cp:coreProperties>
</file>