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A59C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3pt" o:ole="" fillcolor="window">
                  <v:imagedata r:id="rId7" o:title=""/>
                </v:shape>
                <o:OLEObject Type="Embed" ProgID="Word.Picture.8" ShapeID="_x0000_i1025" DrawAspect="Content" ObjectID="_160622144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B01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B0198" w:rsidRPr="00B35072">
              <w:rPr>
                <w:b/>
              </w:rPr>
              <w:t xml:space="preserve">DĖL DAUGIABUČIO NAMO </w:t>
            </w:r>
            <w:r w:rsidR="00FB0198">
              <w:rPr>
                <w:b/>
              </w:rPr>
              <w:t>MAŽOJOJE G. 9</w:t>
            </w:r>
            <w:r w:rsidR="00FB019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2A59CC">
              <w:rPr>
                <w:noProof/>
              </w:rPr>
              <w:t>2018 m. gruodžio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2A59CC">
              <w:t>A-4288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FB0198">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Pr="003727F0">
        <w:t>balsavimo raštu balsų skaičiavimo k</w:t>
      </w:r>
      <w:r>
        <w:t>omisijos 2018</w:t>
      </w:r>
      <w:r w:rsidRPr="003727F0">
        <w:t xml:space="preserve"> m. </w:t>
      </w:r>
      <w:r w:rsidR="004A75C7">
        <w:t>lapkričio</w:t>
      </w:r>
      <w:r>
        <w:t xml:space="preserve"> </w:t>
      </w:r>
      <w:r w:rsidR="00E2289E">
        <w:t>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10</w:t>
      </w:r>
      <w:r w:rsidRPr="008A356E">
        <w:t xml:space="preserve"> d. posėdžio protokolą Nr. 53-4-</w:t>
      </w:r>
      <w:r w:rsidR="008A356E" w:rsidRPr="008A356E">
        <w:t>613</w:t>
      </w:r>
      <w:r w:rsidRPr="008A356E">
        <w:t>:</w:t>
      </w:r>
    </w:p>
    <w:p w:rsidR="00AE6AA2" w:rsidRPr="0098757F" w:rsidRDefault="00AE6AA2" w:rsidP="00FB0198">
      <w:pPr>
        <w:pStyle w:val="Pagrindinistekstas"/>
        <w:spacing w:line="288"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FB0198">
        <w:rPr>
          <w:szCs w:val="24"/>
        </w:rPr>
        <w:t>mo Mažojoje</w:t>
      </w:r>
      <w:r w:rsidR="00E2289E">
        <w:rPr>
          <w:szCs w:val="24"/>
        </w:rPr>
        <w:t xml:space="preserve"> g. 9</w:t>
      </w:r>
      <w:r w:rsidRPr="0098757F">
        <w:rPr>
          <w:szCs w:val="24"/>
        </w:rPr>
        <w:t xml:space="preserve"> </w:t>
      </w:r>
      <w:r w:rsidRPr="0098757F">
        <w:t xml:space="preserve">(namo naudingasis plotas – </w:t>
      </w:r>
      <w:r w:rsidR="00E2289E">
        <w:t>1497,78</w:t>
      </w:r>
      <w:r w:rsidRPr="0098757F">
        <w:t xml:space="preserve"> kv. m, gyvenamosios paskirties patalp</w:t>
      </w:r>
      <w:r w:rsidR="00C014B5">
        <w:t>ų skaičius – 36</w:t>
      </w:r>
      <w:r w:rsidRPr="0098757F">
        <w:rPr>
          <w:szCs w:val="24"/>
        </w:rPr>
        <w:t xml:space="preserve">) </w:t>
      </w:r>
      <w:r w:rsidRPr="0098757F">
        <w:t>bendrojo naudojimo objektų administratore (toliau – administratorius).</w:t>
      </w:r>
    </w:p>
    <w:p w:rsidR="00AE6AA2" w:rsidRPr="0098757F" w:rsidRDefault="00AE6AA2" w:rsidP="00FB0198">
      <w:pPr>
        <w:pStyle w:val="Pagrindinistekstas"/>
        <w:spacing w:line="288" w:lineRule="auto"/>
        <w:jc w:val="both"/>
      </w:pPr>
      <w:r w:rsidRPr="0098757F">
        <w:t>2. N u s t a t a u,</w:t>
      </w:r>
      <w:r>
        <w:t xml:space="preserve"> </w:t>
      </w:r>
      <w:r w:rsidRPr="0098757F">
        <w:t xml:space="preserve"> kad:</w:t>
      </w:r>
    </w:p>
    <w:p w:rsidR="00AE6AA2" w:rsidRPr="0098757F" w:rsidRDefault="00AE6AA2" w:rsidP="00FB0198">
      <w:pPr>
        <w:pStyle w:val="Pagrindinistekstas"/>
        <w:spacing w:line="288" w:lineRule="auto"/>
        <w:jc w:val="both"/>
      </w:pPr>
      <w:r w:rsidRPr="0098757F">
        <w:t>2.1. daugiabučio</w:t>
      </w:r>
      <w:r w:rsidR="004A75C7">
        <w:t xml:space="preserve"> </w:t>
      </w:r>
      <w:r w:rsidR="00FB0198">
        <w:t>namo Mažojoje</w:t>
      </w:r>
      <w:r w:rsidR="00E2289E">
        <w:t xml:space="preserve"> g. 9</w:t>
      </w:r>
      <w:r w:rsidRPr="0098757F">
        <w:t xml:space="preserve"> bendrojo naudojimo objektų administravimo tarifas – </w:t>
      </w:r>
      <w:r>
        <w:t>0,0232</w:t>
      </w:r>
      <w:r w:rsidRPr="0098757F">
        <w:t xml:space="preserve"> Eur už 1 kv. m (su PVM);</w:t>
      </w:r>
    </w:p>
    <w:p w:rsidR="00AE6AA2" w:rsidRPr="0098757F" w:rsidRDefault="00AE6AA2" w:rsidP="00FB0198">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FB0198">
      <w:pPr>
        <w:pStyle w:val="Pagrindinistekstas"/>
        <w:spacing w:line="288"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B1" w:rsidRDefault="005C4FB1">
      <w:r>
        <w:separator/>
      </w:r>
    </w:p>
  </w:endnote>
  <w:endnote w:type="continuationSeparator" w:id="0">
    <w:p w:rsidR="005C4FB1" w:rsidRDefault="005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B1" w:rsidRDefault="005C4FB1">
      <w:pPr>
        <w:pStyle w:val="Porat"/>
        <w:spacing w:before="240"/>
      </w:pPr>
    </w:p>
  </w:footnote>
  <w:footnote w:type="continuationSeparator" w:id="0">
    <w:p w:rsidR="005C4FB1" w:rsidRDefault="005C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A59CC"/>
    <w:rsid w:val="002F39FE"/>
    <w:rsid w:val="002F7319"/>
    <w:rsid w:val="0031058C"/>
    <w:rsid w:val="00313E1C"/>
    <w:rsid w:val="00363F96"/>
    <w:rsid w:val="004116A3"/>
    <w:rsid w:val="00442D6B"/>
    <w:rsid w:val="004A2345"/>
    <w:rsid w:val="004A75C7"/>
    <w:rsid w:val="004C2536"/>
    <w:rsid w:val="00513A0C"/>
    <w:rsid w:val="005C37B2"/>
    <w:rsid w:val="005C4FB1"/>
    <w:rsid w:val="005E0B5E"/>
    <w:rsid w:val="005F7D81"/>
    <w:rsid w:val="00606F0C"/>
    <w:rsid w:val="006A1FC2"/>
    <w:rsid w:val="007131E0"/>
    <w:rsid w:val="007641B0"/>
    <w:rsid w:val="007C2446"/>
    <w:rsid w:val="008019AF"/>
    <w:rsid w:val="00844EB4"/>
    <w:rsid w:val="008A1EA4"/>
    <w:rsid w:val="008A22C3"/>
    <w:rsid w:val="008A356E"/>
    <w:rsid w:val="008B6BD4"/>
    <w:rsid w:val="0094112D"/>
    <w:rsid w:val="00954EE0"/>
    <w:rsid w:val="009973C6"/>
    <w:rsid w:val="009B3CF1"/>
    <w:rsid w:val="009B6960"/>
    <w:rsid w:val="009F4E26"/>
    <w:rsid w:val="00A006F5"/>
    <w:rsid w:val="00A06A95"/>
    <w:rsid w:val="00A15B24"/>
    <w:rsid w:val="00A276C6"/>
    <w:rsid w:val="00A27CFB"/>
    <w:rsid w:val="00A61478"/>
    <w:rsid w:val="00AB6A55"/>
    <w:rsid w:val="00AE6AA2"/>
    <w:rsid w:val="00AF778B"/>
    <w:rsid w:val="00B35072"/>
    <w:rsid w:val="00C014B5"/>
    <w:rsid w:val="00C84E4C"/>
    <w:rsid w:val="00CC76CF"/>
    <w:rsid w:val="00CE3DCB"/>
    <w:rsid w:val="00D06F30"/>
    <w:rsid w:val="00E2289E"/>
    <w:rsid w:val="00F16AF4"/>
    <w:rsid w:val="00F406E1"/>
    <w:rsid w:val="00F5541C"/>
    <w:rsid w:val="00FB019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359</Words>
  <Characters>2378</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2018.12.13   ĮSAKYMAS   Nr. A-4288</dc:title>
  <dc:subject>DĖL DAUGIABUČIO NAMO MAŽOJOJE G. 9 BENDROJO NAUDOJIMO OBJEKTŲ ADMINISTRATORIAUS SKYRIMO</dc:subject>
  <dc:creator>Nijolė Ivaškevičienė</dc:creator>
  <cp:lastModifiedBy>Nijolė Ivaškevičienė</cp:lastModifiedBy>
  <cp:revision>2</cp:revision>
  <cp:lastPrinted>2018-11-21T11:19:00Z</cp:lastPrinted>
  <dcterms:created xsi:type="dcterms:W3CDTF">2018-12-13T13:51:00Z</dcterms:created>
  <dcterms:modified xsi:type="dcterms:W3CDTF">2018-12-13T13:51:00Z</dcterms:modified>
</cp:coreProperties>
</file>