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A00B0">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05955178"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1422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14229" w:rsidRPr="00B35072">
              <w:rPr>
                <w:b/>
              </w:rPr>
              <w:t xml:space="preserve">DĖL DAUGIABUČIO NAMO </w:t>
            </w:r>
            <w:r w:rsidR="00514229">
              <w:rPr>
                <w:b/>
              </w:rPr>
              <w:t>E. OŽEŠKIENĖS G. 16 (1A1P)</w:t>
            </w:r>
            <w:r w:rsidR="00514229"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A00B0">
              <w:t>2018 m. gruodžio 10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A00B0">
              <w:t>A-4230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514229">
        <w:t>E. Ožeškienės g. 16 (1A1p)</w:t>
      </w:r>
      <w:r w:rsidR="0005081B">
        <w:t xml:space="preserve"> </w:t>
      </w:r>
      <w:r w:rsidRPr="003727F0">
        <w:t>balsav</w:t>
      </w:r>
      <w:r w:rsidR="0005081B">
        <w:t>imo raštu</w:t>
      </w:r>
      <w:r w:rsidRPr="003727F0">
        <w:t xml:space="preserve"> balsų </w:t>
      </w:r>
      <w:r>
        <w:t xml:space="preserve">skaičiavimo komisijos </w:t>
      </w:r>
      <w:r w:rsidRPr="005E6850">
        <w:t>2018 m</w:t>
      </w:r>
      <w:r>
        <w:t xml:space="preserve">. </w:t>
      </w:r>
      <w:r w:rsidR="00514229">
        <w:t>gruodžio</w:t>
      </w:r>
      <w:r w:rsidRPr="001A66BC">
        <w:t xml:space="preserve"> </w:t>
      </w:r>
      <w:r w:rsidR="00514229">
        <w:t>4</w:t>
      </w:r>
      <w:r w:rsidRPr="0005081B">
        <w:t xml:space="preserve"> d. posėdžio protokolą Nr. 53-4-</w:t>
      </w:r>
      <w:r w:rsidR="00514229">
        <w:t>594</w:t>
      </w:r>
      <w:r w:rsidRPr="0005081B">
        <w:t>:</w:t>
      </w:r>
    </w:p>
    <w:p w:rsidR="00AE6AA2" w:rsidRPr="0098757F" w:rsidRDefault="00AE6AA2" w:rsidP="00A03C0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514229">
        <w:rPr>
          <w:szCs w:val="24"/>
        </w:rPr>
        <w:t>o namo E. Ožeškienės g. 16 (1A1p)</w:t>
      </w:r>
      <w:r w:rsidRPr="0098757F">
        <w:rPr>
          <w:szCs w:val="24"/>
        </w:rPr>
        <w:t xml:space="preserve"> </w:t>
      </w:r>
      <w:r w:rsidRPr="0098757F">
        <w:t xml:space="preserve">(namo naudingasis plotas – </w:t>
      </w:r>
      <w:r w:rsidR="00514229">
        <w:t>336,70</w:t>
      </w:r>
      <w:r w:rsidRPr="0098757F">
        <w:t xml:space="preserve"> kv. m, gyvenamosios paskirties patalp</w:t>
      </w:r>
      <w:r w:rsidR="00514229">
        <w:t>ų skaičius – 7, negyvenamosios paskirties patalpų skaičius – 2, žemės sklypo plotas – 0,1655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514229">
        <w:t xml:space="preserve"> namo E. Ožeškienės g. 16 (1A1p)</w:t>
      </w:r>
      <w:r w:rsidRPr="0098757F">
        <w:t xml:space="preserve"> bendrojo naudojimo objektų administravimo tarifas – </w:t>
      </w:r>
      <w:r w:rsidR="00AA08CB">
        <w:t>0,0200</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E4C96"/>
    <w:rsid w:val="00101DE6"/>
    <w:rsid w:val="001276ED"/>
    <w:rsid w:val="001455F7"/>
    <w:rsid w:val="001A66BC"/>
    <w:rsid w:val="001F5534"/>
    <w:rsid w:val="002F39FE"/>
    <w:rsid w:val="002F7319"/>
    <w:rsid w:val="0031058C"/>
    <w:rsid w:val="00313E1C"/>
    <w:rsid w:val="00363F96"/>
    <w:rsid w:val="003A00B0"/>
    <w:rsid w:val="004108FD"/>
    <w:rsid w:val="004116A3"/>
    <w:rsid w:val="00442D6B"/>
    <w:rsid w:val="00455964"/>
    <w:rsid w:val="004A2345"/>
    <w:rsid w:val="004C2536"/>
    <w:rsid w:val="00513A0C"/>
    <w:rsid w:val="00514229"/>
    <w:rsid w:val="005C37B2"/>
    <w:rsid w:val="005E0B5E"/>
    <w:rsid w:val="005F7D81"/>
    <w:rsid w:val="00606F0C"/>
    <w:rsid w:val="006B70FA"/>
    <w:rsid w:val="006F3A2C"/>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3C08"/>
    <w:rsid w:val="00A06A95"/>
    <w:rsid w:val="00A15B24"/>
    <w:rsid w:val="00A276C6"/>
    <w:rsid w:val="00A61478"/>
    <w:rsid w:val="00A906A4"/>
    <w:rsid w:val="00AA08CB"/>
    <w:rsid w:val="00AB6A55"/>
    <w:rsid w:val="00AE6AA2"/>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6D15-D456-457C-9F68-686D53F0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350</Words>
  <Characters>2391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2018.12.10   ĮSAKYMAS   Nr. .........................</dc:title>
  <dc:subject>DĖL DAUGIABUČIO NAMO E. OŽEŠKIENĖS G. 16 (1A1P) BENDROJO NAUDOJIMO OBJEKTŲ ADMINISTRATORIAUS SKYRIMO</dc:subject>
  <dc:creator>Nijolė Ivaškevičienė</dc:creator>
  <cp:lastModifiedBy>Nijolė Ivaškevičienė</cp:lastModifiedBy>
  <cp:revision>2</cp:revision>
  <cp:lastPrinted>2001-05-16T09:19:00Z</cp:lastPrinted>
  <dcterms:created xsi:type="dcterms:W3CDTF">2018-12-10T11:53:00Z</dcterms:created>
  <dcterms:modified xsi:type="dcterms:W3CDTF">2018-12-10T11:53:00Z</dcterms:modified>
</cp:coreProperties>
</file>