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41F83">
              <w:rPr>
                <w:b/>
              </w:rPr>
              <w:t>Elektroninio</w:t>
            </w:r>
            <w:r w:rsidR="005763E5">
              <w:rPr>
                <w:b/>
              </w:rPr>
              <w:t xml:space="preserve"> dokumento nuorašas</w:t>
            </w:r>
            <w:bookmarkStart w:id="1" w:name="_GoBack"/>
            <w:bookmarkEnd w:id="1"/>
            <w:r w:rsidR="00F41F83">
              <w:rPr>
                <w:b/>
              </w:rPr>
              <w:t xml:space="preserve"> </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5612672"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03C0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03C08" w:rsidRPr="00B35072">
              <w:rPr>
                <w:b/>
              </w:rPr>
              <w:t xml:space="preserve">DĖL DAUGIABUČIO NAMO </w:t>
            </w:r>
            <w:r w:rsidR="00A03C08">
              <w:rPr>
                <w:b/>
              </w:rPr>
              <w:t>DROBĖS G. 1</w:t>
            </w:r>
            <w:r w:rsidR="00A03C08"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F41F83">
              <w:t>2018 m. gruodžio 6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F41F83">
              <w:t>A-4169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A03C08">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A03C08">
        <w:t>19, 20,</w:t>
      </w:r>
      <w:r>
        <w:t xml:space="preserve"> 21</w:t>
      </w:r>
      <w:r w:rsidR="00A03C08">
        <w:t xml:space="preserve"> ir 24</w:t>
      </w:r>
      <w:r>
        <w:t xml:space="preserve"> </w:t>
      </w:r>
      <w:r w:rsidRPr="0022233C">
        <w:t>punktais</w:t>
      </w:r>
      <w:r>
        <w:t xml:space="preserve">, </w:t>
      </w:r>
      <w:r w:rsidRPr="00DA773D">
        <w:t xml:space="preserve">atsižvelgdamas į </w:t>
      </w:r>
      <w:r w:rsidR="00A03C08">
        <w:rPr>
          <w:szCs w:val="24"/>
        </w:rPr>
        <w:t>Kauno miesto savivaldybės administracijos direktoriaus 2016 m. lapkričio 8 d. įsakymą Nr. A-3200 „Dėl UAB ,,Senamiesčio ūkis“ įrašymo į</w:t>
      </w:r>
      <w:r w:rsidR="00A03C08">
        <w:rPr>
          <w:b/>
          <w:szCs w:val="24"/>
        </w:rPr>
        <w:t xml:space="preserve"> </w:t>
      </w:r>
      <w:r w:rsidR="00A03C08">
        <w:rPr>
          <w:szCs w:val="24"/>
        </w:rPr>
        <w:t>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05081B">
        <w:t xml:space="preserve">Drobės g. 1 </w:t>
      </w:r>
      <w:r w:rsidRPr="003727F0">
        <w:t>balsav</w:t>
      </w:r>
      <w:r w:rsidR="0005081B">
        <w:t>imo raštu</w:t>
      </w:r>
      <w:r w:rsidRPr="003727F0">
        <w:t xml:space="preserve"> balsų </w:t>
      </w:r>
      <w:r>
        <w:t xml:space="preserve">skaičiavimo komisijos </w:t>
      </w:r>
      <w:r w:rsidRPr="005E6850">
        <w:t>2018 m</w:t>
      </w:r>
      <w:r>
        <w:t xml:space="preserve">. </w:t>
      </w:r>
      <w:r w:rsidRPr="001A66BC">
        <w:t xml:space="preserve">lapkričio </w:t>
      </w:r>
      <w:r w:rsidR="001F5534" w:rsidRPr="0005081B">
        <w:t>29</w:t>
      </w:r>
      <w:r w:rsidRPr="0005081B">
        <w:t xml:space="preserve"> d. posėdžio protokolą Nr. 53-4-</w:t>
      </w:r>
      <w:r w:rsidR="0005081B">
        <w:t>574</w:t>
      </w:r>
      <w:r w:rsidRPr="0005081B">
        <w:t>:</w:t>
      </w:r>
    </w:p>
    <w:p w:rsidR="00AE6AA2" w:rsidRPr="0098757F" w:rsidRDefault="00AE6AA2" w:rsidP="00A03C0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A03C08">
        <w:rPr>
          <w:szCs w:val="24"/>
        </w:rPr>
        <w:t>UAB ,,Senamiesčio ūkis“ (buveinė Klaipėdos g. 1, 01117 Vilnius, įmonės kodas 121452134, duomenys kaupiami ir saugomi Juridinių asmenų registre, PVM mokėtojo kodas LT214521314)</w:t>
      </w:r>
      <w:r w:rsidRPr="0098757F">
        <w:t xml:space="preserve"> </w:t>
      </w:r>
      <w:r w:rsidRPr="0098757F">
        <w:rPr>
          <w:szCs w:val="24"/>
        </w:rPr>
        <w:t>daugiabuč</w:t>
      </w:r>
      <w:r w:rsidR="001F5534">
        <w:rPr>
          <w:szCs w:val="24"/>
        </w:rPr>
        <w:t>i</w:t>
      </w:r>
      <w:r w:rsidR="00A03C08">
        <w:rPr>
          <w:szCs w:val="24"/>
        </w:rPr>
        <w:t>o namo Drobės g. 1</w:t>
      </w:r>
      <w:r w:rsidRPr="0098757F">
        <w:rPr>
          <w:szCs w:val="24"/>
        </w:rPr>
        <w:t xml:space="preserve"> </w:t>
      </w:r>
      <w:r w:rsidRPr="0098757F">
        <w:t xml:space="preserve">(namo naudingasis plotas – </w:t>
      </w:r>
      <w:r w:rsidR="00A03C08">
        <w:t>132,88</w:t>
      </w:r>
      <w:r w:rsidRPr="0098757F">
        <w:t xml:space="preserve"> kv. m, gyvenamosios paskirties patalp</w:t>
      </w:r>
      <w:r w:rsidR="001F5534">
        <w:t>ų skaičius – 4</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A03C08">
        <w:t xml:space="preserve"> namo Drobės g. 1</w:t>
      </w:r>
      <w:r w:rsidRPr="0098757F">
        <w:t xml:space="preserve"> bendrojo naudojimo objektų administravimo tarifas – </w:t>
      </w:r>
      <w:r w:rsidR="00AA08CB">
        <w:t>0,0200</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5081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05081B">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081B"/>
    <w:rsid w:val="000E4C96"/>
    <w:rsid w:val="00101DE6"/>
    <w:rsid w:val="001276ED"/>
    <w:rsid w:val="001455F7"/>
    <w:rsid w:val="001A66BC"/>
    <w:rsid w:val="001F5534"/>
    <w:rsid w:val="002F39FE"/>
    <w:rsid w:val="002F7319"/>
    <w:rsid w:val="0031058C"/>
    <w:rsid w:val="00313E1C"/>
    <w:rsid w:val="00363F96"/>
    <w:rsid w:val="004108FD"/>
    <w:rsid w:val="004116A3"/>
    <w:rsid w:val="00442D6B"/>
    <w:rsid w:val="00455964"/>
    <w:rsid w:val="004A2345"/>
    <w:rsid w:val="004C2536"/>
    <w:rsid w:val="00513A0C"/>
    <w:rsid w:val="005763E5"/>
    <w:rsid w:val="005C37B2"/>
    <w:rsid w:val="005E0B5E"/>
    <w:rsid w:val="005F7D81"/>
    <w:rsid w:val="00606F0C"/>
    <w:rsid w:val="006B70FA"/>
    <w:rsid w:val="007131E0"/>
    <w:rsid w:val="007641B0"/>
    <w:rsid w:val="0077472F"/>
    <w:rsid w:val="007C0349"/>
    <w:rsid w:val="008019AF"/>
    <w:rsid w:val="00844EB4"/>
    <w:rsid w:val="00852921"/>
    <w:rsid w:val="008A1EA4"/>
    <w:rsid w:val="008A22C3"/>
    <w:rsid w:val="008B6BD4"/>
    <w:rsid w:val="0094112D"/>
    <w:rsid w:val="00954EE0"/>
    <w:rsid w:val="009973C6"/>
    <w:rsid w:val="009B3CF1"/>
    <w:rsid w:val="009B6960"/>
    <w:rsid w:val="009F4E26"/>
    <w:rsid w:val="00A006F5"/>
    <w:rsid w:val="00A03C08"/>
    <w:rsid w:val="00A06A95"/>
    <w:rsid w:val="00A15B24"/>
    <w:rsid w:val="00A276C6"/>
    <w:rsid w:val="00A61478"/>
    <w:rsid w:val="00A906A4"/>
    <w:rsid w:val="00AA08CB"/>
    <w:rsid w:val="00AB6A55"/>
    <w:rsid w:val="00AE6AA2"/>
    <w:rsid w:val="00AF778B"/>
    <w:rsid w:val="00B35072"/>
    <w:rsid w:val="00CC76CF"/>
    <w:rsid w:val="00CE3DCB"/>
    <w:rsid w:val="00D06F30"/>
    <w:rsid w:val="00F406E1"/>
    <w:rsid w:val="00F41F8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327</Words>
  <Characters>2199</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2018.12.6    ĮSAKYMAS   Nr. A-4169</dc:title>
  <dc:subject>DĖL DAUGIABUČIO NAMO DROBĖS G. 1 BENDROJO NAUDOJIMO OBJEKTŲ ADMINISTRATORIAUS SKYRIMO</dc:subject>
  <dc:creator>Nijolė Ivaškevičienė</dc:creator>
  <cp:lastModifiedBy>Nijolė Ivaškevičienė</cp:lastModifiedBy>
  <cp:revision>2</cp:revision>
  <cp:lastPrinted>2001-05-16T09:19:00Z</cp:lastPrinted>
  <dcterms:created xsi:type="dcterms:W3CDTF">2018-12-06T12:45:00Z</dcterms:created>
  <dcterms:modified xsi:type="dcterms:W3CDTF">2018-12-06T12:45:00Z</dcterms:modified>
</cp:coreProperties>
</file>