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605027">
              <w:rPr>
                <w:b/>
                <w:noProof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605086031" r:id="rId8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0502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027" w:rsidRPr="00B35072">
              <w:rPr>
                <w:b/>
              </w:rPr>
              <w:t xml:space="preserve">DĖL DAUGIABUČIO NAMO </w:t>
            </w:r>
            <w:r w:rsidR="00605027">
              <w:rPr>
                <w:b/>
              </w:rPr>
              <w:t>PLENTO G. 10B</w:t>
            </w:r>
            <w:r w:rsidR="00605027" w:rsidRPr="00B35072">
              <w:rPr>
                <w:b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605027">
              <w:rPr>
                <w:noProof/>
              </w:rPr>
              <w:t>2018 m. lapkričio 29 d.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605027">
              <w:rPr>
                <w:noProof/>
              </w:rPr>
              <w:t>A-4034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E6AA2" w:rsidRPr="003727F0" w:rsidRDefault="00AE6AA2" w:rsidP="00C84E4C">
      <w:pPr>
        <w:pStyle w:val="Pagrindinistekstas"/>
        <w:spacing w:line="320" w:lineRule="exact"/>
        <w:jc w:val="both"/>
      </w:pPr>
      <w:bookmarkStart w:id="14" w:name="r18"/>
      <w:r w:rsidRPr="00F606DA">
        <w:lastRenderedPageBreak/>
        <w:t>Vadovaudamasis Lietuvos Respublikos vietos savivaldos įstatymo 29 straipsnio 8</w:t>
      </w:r>
      <w:r w:rsidR="00605027">
        <w:t> </w:t>
      </w:r>
      <w:r w:rsidRPr="00F606DA">
        <w:t xml:space="preserve">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4.85</w:t>
      </w:r>
      <w:r w:rsidR="00605027">
        <w:t> </w:t>
      </w:r>
      <w:r w:rsidRPr="00F606DA">
        <w:t xml:space="preserve"> </w:t>
      </w:r>
      <w:r w:rsidRPr="00E766D7">
        <w:t>straipsnio 1 ir 7 dalimis, Bendrojo naudojimo objektų administratoriaus atrankos ir skyrimo tvarkos aprašo, patvirtinto Lietuvos Respublikos Vyriausybės 2013 m. birželio 20 d. nutarimu Nr.</w:t>
      </w:r>
      <w:r w:rsidR="00605027">
        <w:t> </w:t>
      </w:r>
      <w:r w:rsidRPr="00E766D7">
        <w:t xml:space="preserve">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>
        <w:t xml:space="preserve">, </w:t>
      </w:r>
      <w:r w:rsidRPr="00DA773D">
        <w:t>atsižvelgdamas į Kauno miesto savivaldybės a</w:t>
      </w:r>
      <w:r>
        <w:t>dministracijos direktoriaus</w:t>
      </w:r>
      <w:r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="00C84E4C">
        <w:t xml:space="preserve">Kauno miesto savivaldybės administracijos direktoriaus 2018 m. lapkričio 20 d. įsakymą Nr. </w:t>
      </w:r>
      <w:r w:rsidR="007C2446">
        <w:t>A-</w:t>
      </w:r>
      <w:r w:rsidR="00C84E4C">
        <w:t xml:space="preserve">3944 ,,Dėl įgaliojimų suteikimo Kauno miesto savivaldybės administracijos direktoriaus pavaduotojui Romaldui Rabačiui“, </w:t>
      </w:r>
      <w:r w:rsidRPr="00E766D7">
        <w:t xml:space="preserve">Butų ir kitų patalpų savininkų </w:t>
      </w:r>
      <w:r w:rsidR="00FD5070">
        <w:t>Plento g. 10B</w:t>
      </w:r>
      <w:r w:rsidRPr="003727F0">
        <w:t xml:space="preserve"> balsavimo raštu balsų skaičiavimo k</w:t>
      </w:r>
      <w:r>
        <w:t>omisijos 2018</w:t>
      </w:r>
      <w:r w:rsidRPr="003727F0">
        <w:t xml:space="preserve"> m. </w:t>
      </w:r>
      <w:r>
        <w:t xml:space="preserve">spalio </w:t>
      </w:r>
      <w:r w:rsidR="00FD5070">
        <w:t>2</w:t>
      </w:r>
      <w:r>
        <w:t>5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>
        <w:t xml:space="preserve">. </w:t>
      </w:r>
      <w:r w:rsidRPr="00C84E4C">
        <w:t xml:space="preserve">lapkričio </w:t>
      </w:r>
      <w:r w:rsidR="00C84E4C" w:rsidRPr="00C84E4C">
        <w:t>21</w:t>
      </w:r>
      <w:r w:rsidRPr="00C84E4C">
        <w:t xml:space="preserve"> d. posėdžio protokolą Nr. 53-4-</w:t>
      </w:r>
      <w:r w:rsidR="00C84E4C" w:rsidRPr="00C84E4C">
        <w:t>566</w:t>
      </w:r>
      <w:r w:rsidRPr="00C84E4C">
        <w:t>:</w:t>
      </w:r>
    </w:p>
    <w:p w:rsidR="00AE6AA2" w:rsidRPr="0098757F" w:rsidRDefault="00AE6AA2" w:rsidP="00C84E4C">
      <w:pPr>
        <w:pStyle w:val="Pagrindinistekstas"/>
        <w:spacing w:line="320" w:lineRule="exact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</w:t>
      </w:r>
      <w:r w:rsidR="002D37AA">
        <w:rPr>
          <w:szCs w:val="24"/>
        </w:rPr>
        <w:t> </w:t>
      </w:r>
      <w:r w:rsidRPr="0098757F">
        <w:rPr>
          <w:szCs w:val="24"/>
        </w:rPr>
        <w:t xml:space="preserve">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</w:t>
      </w:r>
      <w:r w:rsidR="00FD5070">
        <w:rPr>
          <w:szCs w:val="24"/>
        </w:rPr>
        <w:t>mo Plento g. 10B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FD5070">
        <w:t>2280,15</w:t>
      </w:r>
      <w:r w:rsidRPr="0098757F">
        <w:t xml:space="preserve"> kv. m, gyvenamosios paskirties patalp</w:t>
      </w:r>
      <w:r>
        <w:t>ų skaičius – 40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C84E4C">
      <w:pPr>
        <w:pStyle w:val="Pagrindinistekstas"/>
        <w:spacing w:line="320" w:lineRule="exact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C84E4C">
      <w:pPr>
        <w:pStyle w:val="Pagrindinistekstas"/>
        <w:spacing w:line="320" w:lineRule="exact"/>
        <w:jc w:val="both"/>
      </w:pPr>
      <w:r w:rsidRPr="0098757F">
        <w:t>2.1. daugiabučio</w:t>
      </w:r>
      <w:r w:rsidR="00FD5070">
        <w:t xml:space="preserve"> namo Plento g. 10B</w:t>
      </w:r>
      <w:r w:rsidRPr="0098757F">
        <w:t xml:space="preserve"> bendrojo naudojimo objektų administravimo tarifas – </w:t>
      </w:r>
      <w:r>
        <w:t>0,0232</w:t>
      </w:r>
      <w:r w:rsidRPr="0098757F">
        <w:t xml:space="preserve"> Eur už 1 kv. m (su PVM);</w:t>
      </w:r>
    </w:p>
    <w:p w:rsidR="00AE6AA2" w:rsidRPr="0098757F" w:rsidRDefault="00AE6AA2" w:rsidP="00C84E4C">
      <w:pPr>
        <w:pStyle w:val="Pagrindinistekstas"/>
        <w:spacing w:line="320" w:lineRule="exact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4E4C" w:rsidRDefault="00AE6AA2" w:rsidP="00C84E4C">
      <w:pPr>
        <w:pStyle w:val="Pagrindinistekstas"/>
        <w:spacing w:line="320" w:lineRule="exact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C84E4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C84E4C">
              <w:rPr>
                <w:noProof/>
              </w:rPr>
              <w:t>aus pavaduotojas,                               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C84E4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84E4C">
              <w:t>Romaldas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84E4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09" w:rsidRDefault="00053D09">
      <w:r>
        <w:separator/>
      </w:r>
    </w:p>
  </w:endnote>
  <w:endnote w:type="continuationSeparator" w:id="0">
    <w:p w:rsidR="00053D09" w:rsidRDefault="0005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09" w:rsidRDefault="00053D09">
      <w:pPr>
        <w:pStyle w:val="Porat"/>
        <w:spacing w:before="240"/>
      </w:pPr>
    </w:p>
  </w:footnote>
  <w:footnote w:type="continuationSeparator" w:id="0">
    <w:p w:rsidR="00053D09" w:rsidRDefault="0005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E6AA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53D09"/>
    <w:rsid w:val="000E4C96"/>
    <w:rsid w:val="00101DE6"/>
    <w:rsid w:val="001276ED"/>
    <w:rsid w:val="001455F7"/>
    <w:rsid w:val="002D37AA"/>
    <w:rsid w:val="002F39FE"/>
    <w:rsid w:val="002F7319"/>
    <w:rsid w:val="0031058C"/>
    <w:rsid w:val="00313E1C"/>
    <w:rsid w:val="00363F96"/>
    <w:rsid w:val="004116A3"/>
    <w:rsid w:val="00442D6B"/>
    <w:rsid w:val="004A2345"/>
    <w:rsid w:val="004C2536"/>
    <w:rsid w:val="00513A0C"/>
    <w:rsid w:val="005C37B2"/>
    <w:rsid w:val="005E0B5E"/>
    <w:rsid w:val="005F7D81"/>
    <w:rsid w:val="00605027"/>
    <w:rsid w:val="00606F0C"/>
    <w:rsid w:val="00653B46"/>
    <w:rsid w:val="006A1FC2"/>
    <w:rsid w:val="007131E0"/>
    <w:rsid w:val="007641B0"/>
    <w:rsid w:val="007C2446"/>
    <w:rsid w:val="008019AF"/>
    <w:rsid w:val="00844EB4"/>
    <w:rsid w:val="008A1EA4"/>
    <w:rsid w:val="008A22C3"/>
    <w:rsid w:val="008B6BD4"/>
    <w:rsid w:val="0094112D"/>
    <w:rsid w:val="00954EE0"/>
    <w:rsid w:val="009973C6"/>
    <w:rsid w:val="009B3CF1"/>
    <w:rsid w:val="009B6960"/>
    <w:rsid w:val="009F4E26"/>
    <w:rsid w:val="00A006F5"/>
    <w:rsid w:val="00A06A95"/>
    <w:rsid w:val="00A15B24"/>
    <w:rsid w:val="00A276C6"/>
    <w:rsid w:val="00A61478"/>
    <w:rsid w:val="00AB6A55"/>
    <w:rsid w:val="00AE6AA2"/>
    <w:rsid w:val="00AF778B"/>
    <w:rsid w:val="00B35072"/>
    <w:rsid w:val="00C84E4C"/>
    <w:rsid w:val="00CC76CF"/>
    <w:rsid w:val="00CE3DCB"/>
    <w:rsid w:val="00D06F30"/>
    <w:rsid w:val="00D80B50"/>
    <w:rsid w:val="00F406E1"/>
    <w:rsid w:val="00F5541C"/>
    <w:rsid w:val="00FD5070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2018.11.29   ĮSAKYMAS   Nr. A-4034</vt:lpstr>
      <vt:lpstr>KAUNO MIESTO SAVIVALDYBĖS ADMINISTRATORIUS   ......   DOKUMENTO RŪŠIES PAVADINIMAS   Nr. .........................</vt:lpstr>
    </vt:vector>
  </TitlesOfParts>
  <Manager>Administracijos direktoriaus pavaduotojas,                                įgaliotas administracijos direktoriaus Romaldas Rabačius</Manager>
  <Company>KAUNO MIESTO SAVIVALDYBĖ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2018.11.29   ĮSAKYMAS   Nr. A-4034</dc:title>
  <dc:subject>DĖL DAUGIABUČIO NAMO PLENTO G. 10B BENDROJO NAUDOJIMO OBJEKTŲ ADMINISTRATORIAUS SKYRIMO</dc:subject>
  <dc:creator>Miesto planavimo ir architektūros skyrius</dc:creator>
  <cp:lastModifiedBy>Nijolė Ivaškevičienė</cp:lastModifiedBy>
  <cp:revision>2</cp:revision>
  <cp:lastPrinted>2018-11-21T11:19:00Z</cp:lastPrinted>
  <dcterms:created xsi:type="dcterms:W3CDTF">2018-11-30T10:27:00Z</dcterms:created>
  <dcterms:modified xsi:type="dcterms:W3CDTF">2018-11-30T10:27:00Z</dcterms:modified>
</cp:coreProperties>
</file>