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A53CE1">
              <w:rPr>
                <w:b/>
                <w:noProof/>
              </w:rPr>
              <w:t>Elektroninio dokumento nuorašas</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3522844"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35D9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35D94" w:rsidRPr="005225AD">
              <w:rPr>
                <w:b/>
                <w:noProof/>
              </w:rPr>
              <w:t xml:space="preserve">DĖL DAUGIABUČIO NAMO </w:t>
            </w:r>
            <w:r w:rsidR="00435D94">
              <w:rPr>
                <w:b/>
                <w:noProof/>
              </w:rPr>
              <w:t>PLENTO G. 10D</w:t>
            </w:r>
            <w:r w:rsidR="00435D9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640C0">
              <w:t>2018 m. lapkričio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640C0">
              <w:t>A-3705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F405DD" w:rsidRPr="00E65EEF">
        <w:t>Kauno miesto savivaldybės administracijos direktoriaus 201</w:t>
      </w:r>
      <w:r w:rsidR="00F405DD">
        <w:t>8</w:t>
      </w:r>
      <w:r w:rsidR="00F405DD" w:rsidRPr="00E65EEF">
        <w:t xml:space="preserve"> m. </w:t>
      </w:r>
      <w:r w:rsidR="00F405DD">
        <w:t>gegužės 28</w:t>
      </w:r>
      <w:r w:rsidR="00F405DD" w:rsidRPr="00E65EEF">
        <w:t xml:space="preserve"> d. įsakymą Nr. A-</w:t>
      </w:r>
      <w:r w:rsidR="00F405DD">
        <w:t>1833</w:t>
      </w:r>
      <w:r w:rsidR="00F405DD" w:rsidRPr="00E65EEF">
        <w:t xml:space="preserve"> ,,Dėl įgaliojimų suteikimo Kauno miesto savivaldybės administracijos direktoriaus pavaduotojui </w:t>
      </w:r>
      <w:proofErr w:type="spellStart"/>
      <w:r w:rsidR="00F405DD" w:rsidRPr="00E65EEF">
        <w:t>Romaldui</w:t>
      </w:r>
      <w:proofErr w:type="spellEnd"/>
      <w:r w:rsidR="00F405DD" w:rsidRPr="00E65EEF">
        <w:t xml:space="preserve"> </w:t>
      </w:r>
      <w:proofErr w:type="spellStart"/>
      <w:r w:rsidR="00F405DD" w:rsidRPr="00E65EEF">
        <w:t>Rabačiui</w:t>
      </w:r>
      <w:proofErr w:type="spellEnd"/>
      <w:r w:rsidR="00F405DD" w:rsidRPr="00E65EEF">
        <w:t>“,</w:t>
      </w:r>
      <w:r w:rsidR="00F405DD">
        <w:t xml:space="preserve"> </w:t>
      </w:r>
      <w:r w:rsidR="00E046F3" w:rsidRPr="005C6F8A">
        <w:t xml:space="preserve">Butų ir kitų patalpų savininkų </w:t>
      </w:r>
      <w:r w:rsidR="00F405DD">
        <w:t xml:space="preserve">    </w:t>
      </w:r>
      <w:r w:rsidR="00B03892">
        <w:t>Plento</w:t>
      </w:r>
      <w:r w:rsidR="002914FB">
        <w:t xml:space="preserve"> g. </w:t>
      </w:r>
      <w:r w:rsidR="00435D94">
        <w:t xml:space="preserve">10D </w:t>
      </w:r>
      <w:r w:rsidR="00E046F3" w:rsidRPr="005C6F8A">
        <w:t>balsavimo raštu bals</w:t>
      </w:r>
      <w:r w:rsidR="00E046F3">
        <w:t>ų skaičiavimo komisijos 201</w:t>
      </w:r>
      <w:r w:rsidR="00710086">
        <w:t>8</w:t>
      </w:r>
      <w:r w:rsidR="00E046F3">
        <w:t xml:space="preserve"> m. </w:t>
      </w:r>
      <w:r w:rsidR="00435D94">
        <w:t>spalio 11</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435D94">
        <w:t>spalio 23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435D94">
        <w:t>499</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B03892">
        <w:t xml:space="preserve">Plento g. </w:t>
      </w:r>
      <w:r w:rsidR="00435D94">
        <w:t>10D</w:t>
      </w:r>
      <w:r w:rsidR="00B03892" w:rsidRPr="005C6F8A">
        <w:t xml:space="preserve"> </w:t>
      </w:r>
      <w:r w:rsidRPr="009B2CD5">
        <w:t xml:space="preserve">(namo naudingasis plotas – </w:t>
      </w:r>
      <w:r w:rsidR="00435D94">
        <w:t>2246,29</w:t>
      </w:r>
      <w:r w:rsidR="00E120FB" w:rsidRPr="00385FFB">
        <w:t> </w:t>
      </w:r>
      <w:r w:rsidRPr="00385FFB">
        <w:t xml:space="preserve"> kv. m</w:t>
      </w:r>
      <w:r w:rsidRPr="009B2CD5">
        <w:t xml:space="preserve">, gyvenamosios </w:t>
      </w:r>
      <w:r>
        <w:t>paskirties patalpų skaičius –</w:t>
      </w:r>
      <w:r w:rsidR="00627936">
        <w:t xml:space="preserve"> </w:t>
      </w:r>
      <w:r w:rsidR="00435D94">
        <w:t>40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B03892">
        <w:t xml:space="preserve">Plento g. </w:t>
      </w:r>
      <w:r w:rsidR="00F405DD">
        <w:t>10D</w:t>
      </w:r>
      <w:r w:rsidR="00B03892" w:rsidRPr="005C6F8A">
        <w:t xml:space="preserve"> </w:t>
      </w:r>
      <w:r w:rsidRPr="009B2CD5">
        <w:t>bendrojo naudojimo objektų administravimo tarifas – 0,02</w:t>
      </w:r>
      <w:r w:rsidR="00435D94">
        <w:t>32</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711665">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A20D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A20D9" w:rsidRPr="006A20D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A20D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A20D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A20D9">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14" w:rsidRDefault="000D5814">
      <w:r>
        <w:separator/>
      </w:r>
    </w:p>
  </w:endnote>
  <w:endnote w:type="continuationSeparator" w:id="0">
    <w:p w:rsidR="000D5814" w:rsidRDefault="000D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14" w:rsidRDefault="000D5814">
      <w:pPr>
        <w:pStyle w:val="Porat"/>
        <w:spacing w:before="240"/>
      </w:pPr>
    </w:p>
  </w:footnote>
  <w:footnote w:type="continuationSeparator" w:id="0">
    <w:p w:rsidR="000D5814" w:rsidRDefault="000D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D5814"/>
    <w:rsid w:val="000E4C96"/>
    <w:rsid w:val="000E5291"/>
    <w:rsid w:val="000E5CFC"/>
    <w:rsid w:val="001010EF"/>
    <w:rsid w:val="00144997"/>
    <w:rsid w:val="00153328"/>
    <w:rsid w:val="00161BBA"/>
    <w:rsid w:val="00181B1A"/>
    <w:rsid w:val="001C44D8"/>
    <w:rsid w:val="001F058E"/>
    <w:rsid w:val="00233497"/>
    <w:rsid w:val="00280B4C"/>
    <w:rsid w:val="002914FB"/>
    <w:rsid w:val="002E54D7"/>
    <w:rsid w:val="002F2510"/>
    <w:rsid w:val="00325E29"/>
    <w:rsid w:val="00354EAE"/>
    <w:rsid w:val="00363F96"/>
    <w:rsid w:val="00375CE7"/>
    <w:rsid w:val="00385FFB"/>
    <w:rsid w:val="003A3048"/>
    <w:rsid w:val="003B6ADD"/>
    <w:rsid w:val="003C5423"/>
    <w:rsid w:val="003D0EE2"/>
    <w:rsid w:val="0041063C"/>
    <w:rsid w:val="004116A3"/>
    <w:rsid w:val="00432AE8"/>
    <w:rsid w:val="00434C67"/>
    <w:rsid w:val="00435D94"/>
    <w:rsid w:val="00440908"/>
    <w:rsid w:val="0044359F"/>
    <w:rsid w:val="0048315C"/>
    <w:rsid w:val="00486F26"/>
    <w:rsid w:val="004B1502"/>
    <w:rsid w:val="004C4CCF"/>
    <w:rsid w:val="004D02A4"/>
    <w:rsid w:val="004E48A9"/>
    <w:rsid w:val="00515715"/>
    <w:rsid w:val="005225AD"/>
    <w:rsid w:val="005370FA"/>
    <w:rsid w:val="0055281B"/>
    <w:rsid w:val="00565151"/>
    <w:rsid w:val="0057197D"/>
    <w:rsid w:val="005C1AF8"/>
    <w:rsid w:val="005C37B2"/>
    <w:rsid w:val="005E0B5E"/>
    <w:rsid w:val="005E5DC1"/>
    <w:rsid w:val="006055F1"/>
    <w:rsid w:val="0062665E"/>
    <w:rsid w:val="00627936"/>
    <w:rsid w:val="00673A13"/>
    <w:rsid w:val="006802C2"/>
    <w:rsid w:val="006A20D9"/>
    <w:rsid w:val="006B4026"/>
    <w:rsid w:val="006E0DFB"/>
    <w:rsid w:val="00710086"/>
    <w:rsid w:val="00711665"/>
    <w:rsid w:val="007131E0"/>
    <w:rsid w:val="00735889"/>
    <w:rsid w:val="00736E43"/>
    <w:rsid w:val="0077042B"/>
    <w:rsid w:val="00770C4F"/>
    <w:rsid w:val="007B23B1"/>
    <w:rsid w:val="007C42D2"/>
    <w:rsid w:val="007E38AC"/>
    <w:rsid w:val="00844A82"/>
    <w:rsid w:val="008764BF"/>
    <w:rsid w:val="008A22C3"/>
    <w:rsid w:val="008B087B"/>
    <w:rsid w:val="008D6B6B"/>
    <w:rsid w:val="008F4DA3"/>
    <w:rsid w:val="009125BC"/>
    <w:rsid w:val="00947AE6"/>
    <w:rsid w:val="00956C20"/>
    <w:rsid w:val="009640C0"/>
    <w:rsid w:val="009843BF"/>
    <w:rsid w:val="009846F2"/>
    <w:rsid w:val="00987798"/>
    <w:rsid w:val="00994D9D"/>
    <w:rsid w:val="009B63BB"/>
    <w:rsid w:val="009D04B9"/>
    <w:rsid w:val="009D06DE"/>
    <w:rsid w:val="00A15B24"/>
    <w:rsid w:val="00A314F3"/>
    <w:rsid w:val="00A3722D"/>
    <w:rsid w:val="00A4588E"/>
    <w:rsid w:val="00A53CE1"/>
    <w:rsid w:val="00A719E3"/>
    <w:rsid w:val="00AB6A55"/>
    <w:rsid w:val="00AB7959"/>
    <w:rsid w:val="00AC3E8F"/>
    <w:rsid w:val="00B03892"/>
    <w:rsid w:val="00B35EAB"/>
    <w:rsid w:val="00B54891"/>
    <w:rsid w:val="00B55AE9"/>
    <w:rsid w:val="00B569EB"/>
    <w:rsid w:val="00B72C8A"/>
    <w:rsid w:val="00BA6B2A"/>
    <w:rsid w:val="00BC0C07"/>
    <w:rsid w:val="00BD2D83"/>
    <w:rsid w:val="00C07A12"/>
    <w:rsid w:val="00C27EAE"/>
    <w:rsid w:val="00C477E8"/>
    <w:rsid w:val="00C545E8"/>
    <w:rsid w:val="00C715A5"/>
    <w:rsid w:val="00C93855"/>
    <w:rsid w:val="00CA30A6"/>
    <w:rsid w:val="00CF7BD4"/>
    <w:rsid w:val="00D04383"/>
    <w:rsid w:val="00D04658"/>
    <w:rsid w:val="00D3045F"/>
    <w:rsid w:val="00D30617"/>
    <w:rsid w:val="00D41D3F"/>
    <w:rsid w:val="00D46031"/>
    <w:rsid w:val="00D52B3F"/>
    <w:rsid w:val="00DA45ED"/>
    <w:rsid w:val="00DA688F"/>
    <w:rsid w:val="00E046F3"/>
    <w:rsid w:val="00E07CAC"/>
    <w:rsid w:val="00E12065"/>
    <w:rsid w:val="00E120FB"/>
    <w:rsid w:val="00E212BC"/>
    <w:rsid w:val="00E31DD7"/>
    <w:rsid w:val="00E32E83"/>
    <w:rsid w:val="00E354C0"/>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17F19"/>
    <w:rsid w:val="00F24E07"/>
    <w:rsid w:val="00F405DD"/>
    <w:rsid w:val="00F406E1"/>
    <w:rsid w:val="00F457B9"/>
    <w:rsid w:val="00F67158"/>
    <w:rsid w:val="00F81C6B"/>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DBFC-B035-4DBD-A00B-110BAECD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1733</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2018.11.6    ĮSAKYMAS   Nr. A-3705</vt:lpstr>
    </vt:vector>
  </TitlesOfParts>
  <Manager>Administracijos direktoriaus pavaduotojas, įgaliotas administracijos direktoriaus Romaldas Rabačius</Manager>
  <Company>KAUNO MIESTO SAVIVALDYBĖ</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2018.11.6    ĮSAKYMAS   Nr. A-3705</dc:title>
  <dc:subject>DĖL DAUGIABUČIO NAMO PLENTO G. 10D BENDROJO NAUDOJIMO OBJEKTŲ ADMINISTRATORIAUS SKYRIMO</dc:subject>
  <dc:creator>Daugiabučių namų administravimo ir renovavimo  skyrius</dc:creator>
  <cp:keywords/>
  <dc:description/>
  <cp:lastModifiedBy>Rasa Pakėnienė</cp:lastModifiedBy>
  <cp:revision>2</cp:revision>
  <cp:lastPrinted>2018-11-12T08:13:00Z</cp:lastPrinted>
  <dcterms:created xsi:type="dcterms:W3CDTF">2018-11-12T08:14:00Z</dcterms:created>
  <dcterms:modified xsi:type="dcterms:W3CDTF">2018-11-12T08:14:00Z</dcterms:modified>
</cp:coreProperties>
</file>