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66391B">
        <w:trPr>
          <w:cantSplit/>
          <w:trHeight w:hRule="exact" w:val="284"/>
        </w:trPr>
        <w:tc>
          <w:tcPr>
            <w:tcW w:w="5670" w:type="dxa"/>
          </w:tcPr>
          <w:p w:rsidR="0066391B" w:rsidRDefault="0066391B">
            <w:pPr>
              <w:pStyle w:val="Antrats"/>
              <w:tabs>
                <w:tab w:val="clear" w:pos="4153"/>
                <w:tab w:val="clear" w:pos="8306"/>
                <w:tab w:val="left" w:pos="5244"/>
              </w:tabs>
              <w:jc w:val="center"/>
            </w:pPr>
          </w:p>
        </w:tc>
        <w:tc>
          <w:tcPr>
            <w:tcW w:w="3969" w:type="dxa"/>
          </w:tcPr>
          <w:p w:rsidR="0066391B" w:rsidRDefault="0066391B">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66391B">
        <w:trPr>
          <w:cantSplit/>
          <w:trHeight w:hRule="exact" w:val="794"/>
        </w:trPr>
        <w:tc>
          <w:tcPr>
            <w:tcW w:w="9639" w:type="dxa"/>
            <w:gridSpan w:val="2"/>
          </w:tcPr>
          <w:p w:rsidR="0066391B" w:rsidRDefault="0066391B">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5pt;height:38.2pt" o:ole="" fillcolor="window">
                  <v:imagedata r:id="rId7" o:title=""/>
                </v:shape>
                <o:OLEObject Type="Embed" ProgID="Word.Picture.8" ShapeID="_x0000_i1025" DrawAspect="Content" ObjectID="_1600146518" r:id="rId8"/>
              </w:object>
            </w:r>
          </w:p>
        </w:tc>
      </w:tr>
      <w:bookmarkEnd w:id="3"/>
      <w:bookmarkEnd w:id="4"/>
      <w:tr w:rsidR="0066391B">
        <w:trPr>
          <w:cantSplit/>
          <w:trHeight w:hRule="exact" w:val="670"/>
        </w:trPr>
        <w:tc>
          <w:tcPr>
            <w:tcW w:w="9639" w:type="dxa"/>
            <w:gridSpan w:val="2"/>
          </w:tcPr>
          <w:p w:rsidR="0066391B" w:rsidRDefault="0066391B">
            <w:pPr>
              <w:tabs>
                <w:tab w:val="left" w:pos="5244"/>
              </w:tabs>
              <w:jc w:val="center"/>
              <w:rPr>
                <w:b/>
                <w:caps/>
              </w:rPr>
            </w:pPr>
            <w:r>
              <w:rPr>
                <w:b/>
                <w:caps/>
              </w:rPr>
              <w:fldChar w:fldCharType="begin">
                <w:ffData>
                  <w:name w:val="r06"/>
                  <w:enabled w:val="0"/>
                  <w:calcOnExit w:val="0"/>
                  <w:textInput>
                    <w:default w:val="KAUNO MIESTO SAVIVALDYBĖS MERA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MERAS</w:t>
            </w:r>
            <w:r>
              <w:rPr>
                <w:b/>
                <w:caps/>
              </w:rPr>
              <w:fldChar w:fldCharType="end"/>
            </w:r>
            <w:bookmarkEnd w:id="6"/>
          </w:p>
          <w:p w:rsidR="0066391B" w:rsidRDefault="0066391B">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66391B">
        <w:trPr>
          <w:cantSplit/>
          <w:trHeight w:hRule="exact" w:val="320"/>
        </w:trPr>
        <w:tc>
          <w:tcPr>
            <w:tcW w:w="9639" w:type="dxa"/>
            <w:gridSpan w:val="2"/>
          </w:tcPr>
          <w:p w:rsidR="0066391B" w:rsidRDefault="0066391B">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DOKUMENTO RŪŠIES PAVADINIMAS"/>
                    <w:format w:val="Didžiosios raidės"/>
                  </w:textInput>
                </w:ffData>
              </w:fldChar>
            </w:r>
            <w:bookmarkStart w:id="8" w:name="r08"/>
            <w:r>
              <w:rPr>
                <w:b/>
                <w:caps/>
              </w:rPr>
              <w:instrText xml:space="preserve"> FORMTEXT </w:instrText>
            </w:r>
            <w:r>
              <w:rPr>
                <w:b/>
                <w:caps/>
              </w:rPr>
            </w:r>
            <w:r>
              <w:rPr>
                <w:b/>
                <w:caps/>
              </w:rPr>
              <w:fldChar w:fldCharType="separate"/>
            </w:r>
            <w:r w:rsidR="008C2937">
              <w:rPr>
                <w:b/>
              </w:rPr>
              <w:t>POTVARKIS</w:t>
            </w:r>
            <w:r>
              <w:rPr>
                <w:b/>
                <w:caps/>
              </w:rPr>
              <w:fldChar w:fldCharType="end"/>
            </w:r>
            <w:bookmarkEnd w:id="8"/>
          </w:p>
          <w:p w:rsidR="0066391B" w:rsidRDefault="0066391B">
            <w:pPr>
              <w:tabs>
                <w:tab w:val="left" w:pos="5244"/>
              </w:tabs>
              <w:jc w:val="center"/>
            </w:pPr>
          </w:p>
        </w:tc>
      </w:tr>
      <w:bookmarkStart w:id="9" w:name="r17"/>
      <w:tr w:rsidR="0066391B">
        <w:trPr>
          <w:cantSplit/>
          <w:trHeight w:val="240"/>
        </w:trPr>
        <w:tc>
          <w:tcPr>
            <w:tcW w:w="9639" w:type="dxa"/>
            <w:gridSpan w:val="2"/>
          </w:tcPr>
          <w:p w:rsidR="0066391B" w:rsidRPr="00C373B1" w:rsidRDefault="0046245B" w:rsidP="00F93EAB">
            <w:pPr>
              <w:tabs>
                <w:tab w:val="left" w:pos="5244"/>
              </w:tabs>
              <w:spacing w:after="240"/>
              <w:jc w:val="center"/>
              <w:rPr>
                <w:b/>
                <w:caps/>
              </w:rPr>
            </w:pPr>
            <w:r>
              <w:rPr>
                <w:b/>
                <w:caps/>
              </w:rPr>
              <w:fldChar w:fldCharType="begin">
                <w:ffData>
                  <w:name w:val="r17"/>
                  <w:enabled/>
                  <w:calcOnExit w:val="0"/>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F93EAB" w:rsidRPr="006D520D">
              <w:rPr>
                <w:b/>
              </w:rPr>
              <w:t>DĖL KAUNO MIESTO SAVIVALDYBĖS TARYBOS 201</w:t>
            </w:r>
            <w:r w:rsidR="00F93EAB">
              <w:rPr>
                <w:b/>
              </w:rPr>
              <w:t>8</w:t>
            </w:r>
            <w:r w:rsidR="00F93EAB" w:rsidRPr="006D520D">
              <w:rPr>
                <w:b/>
              </w:rPr>
              <w:t xml:space="preserve"> METŲ</w:t>
            </w:r>
            <w:r w:rsidR="00F93EAB">
              <w:rPr>
                <w:b/>
              </w:rPr>
              <w:t xml:space="preserve"> 9 </w:t>
            </w:r>
            <w:r w:rsidR="00F93EAB" w:rsidRPr="006D520D">
              <w:rPr>
                <w:b/>
              </w:rPr>
              <w:t>POSĖDŽIO SUŠAUKIMO IR DARBOTVARKĖS SUDARYMO</w:t>
            </w:r>
            <w:r>
              <w:rPr>
                <w:b/>
                <w:caps/>
              </w:rPr>
              <w:fldChar w:fldCharType="end"/>
            </w:r>
            <w:bookmarkEnd w:id="9"/>
          </w:p>
        </w:tc>
      </w:tr>
      <w:tr w:rsidR="0066391B">
        <w:trPr>
          <w:cantSplit/>
          <w:trHeight w:hRule="exact" w:val="320"/>
        </w:trPr>
        <w:tc>
          <w:tcPr>
            <w:tcW w:w="9639" w:type="dxa"/>
            <w:gridSpan w:val="2"/>
          </w:tcPr>
          <w:p w:rsidR="0066391B" w:rsidRDefault="0066391B">
            <w:pPr>
              <w:tabs>
                <w:tab w:val="left" w:pos="-284"/>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6D520D">
              <w:t>201</w:t>
            </w:r>
            <w:r w:rsidR="0039119D">
              <w:t>8</w:t>
            </w:r>
            <w:r w:rsidR="006D520D">
              <w:t xml:space="preserve"> m. </w:t>
            </w:r>
            <w:r w:rsidR="00590550">
              <w:t xml:space="preserve">spalio 3 d.     </w:t>
            </w:r>
            <w:r>
              <w:fldChar w:fldCharType="end"/>
            </w:r>
            <w:bookmarkEnd w:id="10"/>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590550">
              <w:t>M-179</w:t>
            </w:r>
            <w:bookmarkStart w:id="12" w:name="_GoBack"/>
            <w:bookmarkEnd w:id="12"/>
            <w:r>
              <w:fldChar w:fldCharType="end"/>
            </w:r>
            <w:bookmarkEnd w:id="11"/>
          </w:p>
          <w:p w:rsidR="0066391B" w:rsidRDefault="0066391B">
            <w:pPr>
              <w:tabs>
                <w:tab w:val="left" w:pos="5244"/>
              </w:tabs>
              <w:spacing w:after="120" w:line="360" w:lineRule="auto"/>
            </w:pPr>
          </w:p>
        </w:tc>
      </w:tr>
      <w:tr w:rsidR="0066391B">
        <w:trPr>
          <w:cantSplit/>
        </w:trPr>
        <w:tc>
          <w:tcPr>
            <w:tcW w:w="9639" w:type="dxa"/>
            <w:gridSpan w:val="2"/>
          </w:tcPr>
          <w:p w:rsidR="0066391B" w:rsidRDefault="0066391B">
            <w:pPr>
              <w:tabs>
                <w:tab w:val="left" w:pos="5244"/>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66391B" w:rsidRDefault="0066391B">
      <w:pPr>
        <w:spacing w:after="480"/>
      </w:pPr>
    </w:p>
    <w:p w:rsidR="0066391B" w:rsidRDefault="0066391B">
      <w:pPr>
        <w:spacing w:after="480"/>
        <w:sectPr w:rsidR="0066391B" w:rsidSect="00C355E3">
          <w:footerReference w:type="default" r:id="rId9"/>
          <w:headerReference w:type="first" r:id="rId10"/>
          <w:footerReference w:type="first" r:id="rId11"/>
          <w:type w:val="continuous"/>
          <w:pgSz w:w="11907" w:h="16840" w:code="9"/>
          <w:pgMar w:top="709" w:right="567" w:bottom="1134" w:left="1701" w:header="340" w:footer="340" w:gutter="0"/>
          <w:cols w:space="720"/>
          <w:titlePg/>
        </w:sectPr>
      </w:pPr>
    </w:p>
    <w:p w:rsidR="009A373E" w:rsidRPr="00F93EAB" w:rsidRDefault="009A373E" w:rsidP="003A6B58">
      <w:pPr>
        <w:spacing w:line="336" w:lineRule="auto"/>
        <w:ind w:firstLine="851"/>
        <w:jc w:val="both"/>
        <w:rPr>
          <w:szCs w:val="24"/>
        </w:rPr>
      </w:pPr>
      <w:bookmarkStart w:id="14" w:name="r18"/>
      <w:r w:rsidRPr="00F93EAB">
        <w:rPr>
          <w:szCs w:val="24"/>
        </w:rPr>
        <w:lastRenderedPageBreak/>
        <w:t xml:space="preserve">Vadovaudamasis Lietuvos Respublikos vietos savivaldos įstatymo 13 straipsnio 4 ir </w:t>
      </w:r>
      <w:r w:rsidR="00E520E2" w:rsidRPr="00F93EAB">
        <w:rPr>
          <w:szCs w:val="24"/>
        </w:rPr>
        <w:t xml:space="preserve">    </w:t>
      </w:r>
      <w:r w:rsidR="0031043B" w:rsidRPr="00F93EAB">
        <w:rPr>
          <w:szCs w:val="24"/>
        </w:rPr>
        <w:t xml:space="preserve">                 </w:t>
      </w:r>
      <w:r w:rsidR="00E520E2" w:rsidRPr="00F93EAB">
        <w:rPr>
          <w:szCs w:val="24"/>
        </w:rPr>
        <w:t xml:space="preserve">       </w:t>
      </w:r>
      <w:r w:rsidRPr="00F93EAB">
        <w:rPr>
          <w:szCs w:val="24"/>
        </w:rPr>
        <w:t xml:space="preserve">6 dalimis, </w:t>
      </w:r>
    </w:p>
    <w:p w:rsidR="009A373E" w:rsidRPr="00F93EAB" w:rsidRDefault="009A373E" w:rsidP="003A6B58">
      <w:pPr>
        <w:tabs>
          <w:tab w:val="left" w:pos="1276"/>
        </w:tabs>
        <w:spacing w:line="336" w:lineRule="auto"/>
        <w:ind w:firstLine="851"/>
        <w:jc w:val="both"/>
        <w:rPr>
          <w:szCs w:val="24"/>
        </w:rPr>
      </w:pPr>
      <w:r w:rsidRPr="00F93EAB">
        <w:rPr>
          <w:szCs w:val="24"/>
        </w:rPr>
        <w:t>š a u k i u  201</w:t>
      </w:r>
      <w:r w:rsidR="000B1EF5" w:rsidRPr="00F93EAB">
        <w:rPr>
          <w:szCs w:val="24"/>
        </w:rPr>
        <w:t>8</w:t>
      </w:r>
      <w:r w:rsidRPr="00F93EAB">
        <w:rPr>
          <w:szCs w:val="24"/>
        </w:rPr>
        <w:t xml:space="preserve"> m. </w:t>
      </w:r>
      <w:r w:rsidR="00F93EAB" w:rsidRPr="00F93EAB">
        <w:rPr>
          <w:szCs w:val="24"/>
        </w:rPr>
        <w:t>spalio 9</w:t>
      </w:r>
      <w:r w:rsidRPr="00F93EAB">
        <w:rPr>
          <w:szCs w:val="24"/>
        </w:rPr>
        <w:t xml:space="preserve"> d.  9 val. Kauno miesto savivaldybės tarybos </w:t>
      </w:r>
      <w:r w:rsidR="003A6B58">
        <w:rPr>
          <w:szCs w:val="24"/>
        </w:rPr>
        <w:t>9</w:t>
      </w:r>
      <w:r w:rsidRPr="00F93EAB">
        <w:rPr>
          <w:szCs w:val="24"/>
        </w:rPr>
        <w:t xml:space="preserve"> posėdį ir sudarau tokią darbotvarkę:</w:t>
      </w:r>
    </w:p>
    <w:bookmarkEnd w:id="14"/>
    <w:p w:rsidR="00670A42" w:rsidRDefault="00670A42" w:rsidP="003A6B58">
      <w:pPr>
        <w:pStyle w:val="Sraopastraipa"/>
        <w:numPr>
          <w:ilvl w:val="0"/>
          <w:numId w:val="46"/>
        </w:numPr>
        <w:tabs>
          <w:tab w:val="left" w:pos="1218"/>
        </w:tabs>
        <w:ind w:left="0" w:firstLine="851"/>
        <w:jc w:val="both"/>
        <w:rPr>
          <w:szCs w:val="24"/>
        </w:rPr>
      </w:pPr>
      <w:r w:rsidRPr="003A6B58">
        <w:rPr>
          <w:szCs w:val="24"/>
        </w:rPr>
        <w:t>Dėl Metų mokytojo premijų skyrimo (TR-518)</w:t>
      </w:r>
      <w:r>
        <w:rPr>
          <w:szCs w:val="24"/>
        </w:rPr>
        <w:t>.</w:t>
      </w:r>
      <w:r w:rsidRPr="003A6B58">
        <w:rPr>
          <w:szCs w:val="24"/>
        </w:rPr>
        <w:t xml:space="preserve"> </w:t>
      </w:r>
    </w:p>
    <w:p w:rsidR="00670A42" w:rsidRPr="00670A42" w:rsidRDefault="00670A42" w:rsidP="00670A42">
      <w:pPr>
        <w:tabs>
          <w:tab w:val="left" w:pos="1218"/>
        </w:tabs>
        <w:ind w:left="851"/>
        <w:jc w:val="both"/>
        <w:rPr>
          <w:szCs w:val="24"/>
        </w:rPr>
      </w:pPr>
      <w:r w:rsidRPr="00670A42">
        <w:rPr>
          <w:szCs w:val="24"/>
        </w:rPr>
        <w:t xml:space="preserve">Pranešėjas – Švietimo skyriaus vedėjas </w:t>
      </w:r>
      <w:r w:rsidRPr="00670A42">
        <w:rPr>
          <w:b/>
          <w:szCs w:val="24"/>
        </w:rPr>
        <w:t>Virginijus Mažeika</w:t>
      </w:r>
    </w:p>
    <w:p w:rsidR="00993B0A" w:rsidRDefault="00F37B29" w:rsidP="003A6B58">
      <w:pPr>
        <w:pStyle w:val="Sraopastraipa"/>
        <w:numPr>
          <w:ilvl w:val="0"/>
          <w:numId w:val="46"/>
        </w:numPr>
        <w:tabs>
          <w:tab w:val="left" w:pos="1218"/>
        </w:tabs>
        <w:ind w:left="0" w:firstLine="851"/>
        <w:jc w:val="both"/>
        <w:rPr>
          <w:szCs w:val="24"/>
        </w:rPr>
      </w:pPr>
      <w:r w:rsidRPr="003A6B58">
        <w:rPr>
          <w:szCs w:val="24"/>
        </w:rPr>
        <w:t>Dėl Kauno miesto savivaldybės mero pavaduotojo skyrimo (TR-546)</w:t>
      </w:r>
      <w:r w:rsidR="00D21F8E">
        <w:rPr>
          <w:szCs w:val="24"/>
        </w:rPr>
        <w:t>.</w:t>
      </w:r>
    </w:p>
    <w:p w:rsidR="00993B0A" w:rsidRPr="00993B0A" w:rsidRDefault="00993B0A" w:rsidP="00993B0A">
      <w:pPr>
        <w:tabs>
          <w:tab w:val="left" w:pos="1218"/>
        </w:tabs>
        <w:ind w:left="851"/>
        <w:jc w:val="both"/>
        <w:rPr>
          <w:szCs w:val="24"/>
        </w:rPr>
      </w:pPr>
      <w:r w:rsidRPr="00993B0A">
        <w:rPr>
          <w:szCs w:val="24"/>
        </w:rPr>
        <w:t xml:space="preserve">Pranešėjas – Savivaldybės meras </w:t>
      </w:r>
      <w:r w:rsidRPr="00993B0A">
        <w:rPr>
          <w:b/>
          <w:szCs w:val="24"/>
        </w:rPr>
        <w:t xml:space="preserve">Visvaldas </w:t>
      </w:r>
      <w:proofErr w:type="spellStart"/>
      <w:r w:rsidRPr="00993B0A">
        <w:rPr>
          <w:b/>
          <w:szCs w:val="24"/>
        </w:rPr>
        <w:t>Matijošaitis</w:t>
      </w:r>
      <w:proofErr w:type="spellEnd"/>
    </w:p>
    <w:p w:rsidR="00F37B29" w:rsidRPr="003A6B58" w:rsidRDefault="00993B0A" w:rsidP="003A6B58">
      <w:pPr>
        <w:pStyle w:val="Sraopastraipa"/>
        <w:numPr>
          <w:ilvl w:val="0"/>
          <w:numId w:val="46"/>
        </w:numPr>
        <w:tabs>
          <w:tab w:val="left" w:pos="1218"/>
        </w:tabs>
        <w:ind w:left="0" w:firstLine="851"/>
        <w:jc w:val="both"/>
        <w:rPr>
          <w:szCs w:val="24"/>
        </w:rPr>
      </w:pPr>
      <w:r w:rsidRPr="003A6B58">
        <w:rPr>
          <w:szCs w:val="24"/>
        </w:rPr>
        <w:t>Dėl Kauno miesto savivaldybės tarybos 2015 m. balandžio 30 d. sprendimo Nr. T-190 ,,Dėl Kauno miesto savivaldybės tarybos komitetų sudarymo“ pakeitimo (TR-547</w:t>
      </w:r>
      <w:r>
        <w:rPr>
          <w:szCs w:val="24"/>
        </w:rPr>
        <w:t>).</w:t>
      </w:r>
      <w:r w:rsidRPr="003A6B58">
        <w:rPr>
          <w:szCs w:val="24"/>
        </w:rPr>
        <w:t xml:space="preserve"> </w:t>
      </w:r>
      <w:r w:rsidR="00F37B29" w:rsidRPr="003A6B58">
        <w:rPr>
          <w:szCs w:val="24"/>
        </w:rPr>
        <w:t xml:space="preserve"> </w:t>
      </w:r>
    </w:p>
    <w:p w:rsidR="00F37B29" w:rsidRPr="003A6B58" w:rsidRDefault="00F37B29" w:rsidP="003A6B58">
      <w:pPr>
        <w:pStyle w:val="Sraopastraipa"/>
        <w:numPr>
          <w:ilvl w:val="0"/>
          <w:numId w:val="46"/>
        </w:numPr>
        <w:tabs>
          <w:tab w:val="left" w:pos="1218"/>
        </w:tabs>
        <w:ind w:left="0" w:firstLine="851"/>
        <w:jc w:val="both"/>
        <w:rPr>
          <w:szCs w:val="24"/>
        </w:rPr>
      </w:pPr>
      <w:r w:rsidRPr="003A6B58">
        <w:rPr>
          <w:szCs w:val="24"/>
        </w:rPr>
        <w:t>Dėl Kauno miesto savivaldybės tarybos 2015 m. balandžio 30 d. sprendimo Nr. T-194 ,,Dėl Antikorupcijos komisijos sudarymo ir jos nuostatų patvirtinimo“ pakeitimo (TR-5</w:t>
      </w:r>
      <w:r w:rsidR="00C8160A">
        <w:rPr>
          <w:szCs w:val="24"/>
        </w:rPr>
        <w:t>48</w:t>
      </w:r>
      <w:r w:rsidRPr="003A6B58">
        <w:rPr>
          <w:szCs w:val="24"/>
        </w:rPr>
        <w:t>)</w:t>
      </w:r>
      <w:r w:rsidR="00D21F8E">
        <w:rPr>
          <w:szCs w:val="24"/>
        </w:rPr>
        <w:t>.</w:t>
      </w:r>
    </w:p>
    <w:p w:rsidR="00F37B29" w:rsidRPr="003A6B58" w:rsidRDefault="00F37B29" w:rsidP="00D21F8E">
      <w:pPr>
        <w:tabs>
          <w:tab w:val="left" w:pos="1218"/>
        </w:tabs>
        <w:ind w:firstLine="851"/>
        <w:jc w:val="both"/>
        <w:rPr>
          <w:szCs w:val="24"/>
        </w:rPr>
      </w:pPr>
      <w:r w:rsidRPr="003A6B58">
        <w:rPr>
          <w:szCs w:val="24"/>
        </w:rPr>
        <w:t xml:space="preserve">Pranešėja </w:t>
      </w:r>
      <w:r w:rsidR="00A97CFC">
        <w:rPr>
          <w:szCs w:val="24"/>
        </w:rPr>
        <w:t>–</w:t>
      </w:r>
      <w:r w:rsidRPr="003A6B58">
        <w:rPr>
          <w:szCs w:val="24"/>
        </w:rPr>
        <w:t xml:space="preserve"> Kauno miesto savivaldybės tarybos ir mero sekretoriato vedėja </w:t>
      </w:r>
      <w:r w:rsidR="00794ECF">
        <w:rPr>
          <w:szCs w:val="24"/>
        </w:rPr>
        <w:t xml:space="preserve">                         </w:t>
      </w:r>
      <w:r w:rsidRPr="003A6B58">
        <w:rPr>
          <w:b/>
          <w:szCs w:val="24"/>
        </w:rPr>
        <w:t>Audronė Petkienė</w:t>
      </w:r>
    </w:p>
    <w:p w:rsidR="00F37B29" w:rsidRPr="003A6B58" w:rsidRDefault="00F37B29" w:rsidP="003A6B58">
      <w:pPr>
        <w:pStyle w:val="Sraopastraipa"/>
        <w:numPr>
          <w:ilvl w:val="0"/>
          <w:numId w:val="46"/>
        </w:numPr>
        <w:tabs>
          <w:tab w:val="left" w:pos="1218"/>
        </w:tabs>
        <w:ind w:left="0" w:firstLine="851"/>
        <w:jc w:val="both"/>
        <w:rPr>
          <w:szCs w:val="24"/>
        </w:rPr>
      </w:pPr>
      <w:r w:rsidRPr="003A6B58">
        <w:rPr>
          <w:szCs w:val="24"/>
        </w:rPr>
        <w:t>Dėl Kauno lopšelio-darželio ,,</w:t>
      </w:r>
      <w:proofErr w:type="spellStart"/>
      <w:r w:rsidRPr="003A6B58">
        <w:rPr>
          <w:szCs w:val="24"/>
        </w:rPr>
        <w:t>Tukas</w:t>
      </w:r>
      <w:proofErr w:type="spellEnd"/>
      <w:r w:rsidRPr="003A6B58">
        <w:rPr>
          <w:szCs w:val="24"/>
        </w:rPr>
        <w:t>“ direktoriaus (TR-549)</w:t>
      </w:r>
      <w:r w:rsidR="00D21F8E">
        <w:rPr>
          <w:szCs w:val="24"/>
        </w:rPr>
        <w:t>.</w:t>
      </w:r>
      <w:r w:rsidRPr="003A6B58">
        <w:rPr>
          <w:szCs w:val="24"/>
        </w:rPr>
        <w:t xml:space="preserve"> </w:t>
      </w:r>
    </w:p>
    <w:p w:rsidR="00F37B29" w:rsidRPr="003A6B58" w:rsidRDefault="00F37B29" w:rsidP="003A6B58">
      <w:pPr>
        <w:pStyle w:val="Sraopastraipa"/>
        <w:numPr>
          <w:ilvl w:val="0"/>
          <w:numId w:val="46"/>
        </w:numPr>
        <w:tabs>
          <w:tab w:val="left" w:pos="1218"/>
        </w:tabs>
        <w:ind w:left="0" w:firstLine="851"/>
        <w:jc w:val="both"/>
        <w:rPr>
          <w:szCs w:val="24"/>
        </w:rPr>
      </w:pPr>
      <w:r w:rsidRPr="003A6B58">
        <w:rPr>
          <w:szCs w:val="24"/>
        </w:rPr>
        <w:t>Dėl Biudžetinės bendrojo ugdymo mokyklos, Biudžetinės ikimokyklinio ugdymo įstaigos ir Biudžetinės neformaliojo švietimo įstaigos (išskyrus ikimokyklinio ugdymo įstaigas) direktoriaus pareigybės aprašymų patvirtinimo (TR-497)</w:t>
      </w:r>
      <w:r w:rsidR="00D21F8E">
        <w:rPr>
          <w:szCs w:val="24"/>
        </w:rPr>
        <w:t>.</w:t>
      </w:r>
      <w:r w:rsidRPr="003A6B58">
        <w:rPr>
          <w:szCs w:val="24"/>
        </w:rPr>
        <w:t xml:space="preserve"> </w:t>
      </w:r>
    </w:p>
    <w:p w:rsidR="00F37B29" w:rsidRDefault="00F37B29" w:rsidP="003A6B58">
      <w:pPr>
        <w:pStyle w:val="Sraopastraipa"/>
        <w:numPr>
          <w:ilvl w:val="0"/>
          <w:numId w:val="46"/>
        </w:numPr>
        <w:tabs>
          <w:tab w:val="left" w:pos="1218"/>
        </w:tabs>
        <w:ind w:left="0" w:firstLine="851"/>
        <w:jc w:val="both"/>
        <w:rPr>
          <w:szCs w:val="24"/>
        </w:rPr>
      </w:pPr>
      <w:r w:rsidRPr="003A6B58">
        <w:rPr>
          <w:szCs w:val="24"/>
        </w:rPr>
        <w:t>Dėl Mokymo lėšų skyrimo, naudojimo ir perskirstymo tvarkos aprašo patvirtinimo                    (TR-535)</w:t>
      </w:r>
      <w:r w:rsidR="00D21F8E">
        <w:rPr>
          <w:szCs w:val="24"/>
        </w:rPr>
        <w:t>.</w:t>
      </w:r>
      <w:r w:rsidRPr="003A6B58">
        <w:rPr>
          <w:szCs w:val="24"/>
        </w:rPr>
        <w:t xml:space="preserve"> </w:t>
      </w:r>
    </w:p>
    <w:p w:rsidR="00670A42" w:rsidRPr="00670A42" w:rsidRDefault="00670A42" w:rsidP="00670A42">
      <w:pPr>
        <w:tabs>
          <w:tab w:val="left" w:pos="1218"/>
        </w:tabs>
        <w:ind w:left="993"/>
        <w:jc w:val="both"/>
        <w:rPr>
          <w:szCs w:val="24"/>
        </w:rPr>
      </w:pPr>
      <w:r w:rsidRPr="00670A42">
        <w:rPr>
          <w:szCs w:val="24"/>
        </w:rPr>
        <w:t xml:space="preserve">Pranešėjas – Švietimo skyriaus vedėjas </w:t>
      </w:r>
      <w:r w:rsidRPr="00670A42">
        <w:rPr>
          <w:b/>
          <w:szCs w:val="24"/>
        </w:rPr>
        <w:t>Virginijus Mažeika</w:t>
      </w:r>
    </w:p>
    <w:p w:rsidR="00F93EAB" w:rsidRDefault="00F93EAB" w:rsidP="003A6B58">
      <w:pPr>
        <w:pStyle w:val="Sraopastraipa"/>
        <w:numPr>
          <w:ilvl w:val="0"/>
          <w:numId w:val="46"/>
        </w:numPr>
        <w:tabs>
          <w:tab w:val="left" w:pos="1218"/>
        </w:tabs>
        <w:ind w:left="0" w:firstLine="851"/>
        <w:jc w:val="both"/>
        <w:rPr>
          <w:szCs w:val="24"/>
        </w:rPr>
      </w:pPr>
      <w:r w:rsidRPr="003A6B58">
        <w:rPr>
          <w:szCs w:val="24"/>
        </w:rPr>
        <w:t>Dėl Kauno miesto savivaldybės tarybos 2015 m. birželio 9 d. sprendimo Nr. T-290 ,,Dėl didžiausio leistino Kauno miesto savivaldybės administracijos valstybės tarnautojų ir darbuotojų, dirbančių pagal darbo suta</w:t>
      </w:r>
      <w:r w:rsidR="00794ECF">
        <w:rPr>
          <w:szCs w:val="24"/>
        </w:rPr>
        <w:t>rtis ir gaunančių užmokestį iš S</w:t>
      </w:r>
      <w:r w:rsidRPr="003A6B58">
        <w:rPr>
          <w:szCs w:val="24"/>
        </w:rPr>
        <w:t>avivaldybės biudžeto, pareigybių skaičiaus ir Kauno miesto savivaldybės administracijos struktūros patvirtinimo“ pakeitimo (TR-532)</w:t>
      </w:r>
      <w:r w:rsidR="00D21F8E">
        <w:rPr>
          <w:szCs w:val="24"/>
        </w:rPr>
        <w:t>.</w:t>
      </w:r>
    </w:p>
    <w:p w:rsidR="00A97CFC" w:rsidRPr="00A97CFC" w:rsidRDefault="00A97CFC" w:rsidP="00A97CFC">
      <w:pPr>
        <w:tabs>
          <w:tab w:val="left" w:pos="1218"/>
        </w:tabs>
        <w:ind w:left="851"/>
        <w:jc w:val="both"/>
        <w:rPr>
          <w:szCs w:val="24"/>
        </w:rPr>
      </w:pPr>
      <w:r w:rsidRPr="00A97CFC">
        <w:rPr>
          <w:szCs w:val="24"/>
        </w:rPr>
        <w:t xml:space="preserve">Pranešėja – Personalo valdymo skyriaus vedėja </w:t>
      </w:r>
      <w:r w:rsidRPr="00851708">
        <w:rPr>
          <w:b/>
          <w:szCs w:val="24"/>
        </w:rPr>
        <w:t>Eglė Andriuškienė</w:t>
      </w:r>
    </w:p>
    <w:p w:rsidR="00A97CFC" w:rsidRPr="003A6B58" w:rsidRDefault="00A97CFC" w:rsidP="003A6B58">
      <w:pPr>
        <w:pStyle w:val="Sraopastraipa"/>
        <w:numPr>
          <w:ilvl w:val="0"/>
          <w:numId w:val="46"/>
        </w:numPr>
        <w:tabs>
          <w:tab w:val="left" w:pos="1218"/>
        </w:tabs>
        <w:ind w:left="0" w:firstLine="851"/>
        <w:jc w:val="both"/>
        <w:rPr>
          <w:szCs w:val="24"/>
        </w:rPr>
      </w:pPr>
      <w:r w:rsidRPr="003A6B58">
        <w:rPr>
          <w:szCs w:val="24"/>
        </w:rPr>
        <w:t>Dėl Kauno miesto savivaldybės tarybos 2015 m. lapkričio 10 d. sprendimo Nr. T-626 ,,Dėl didžiausio leistino biudžetinės įstaigos ,,Kauno biudžetinių įstaigų buhalterinė apskaita“ pareigybių skaičiaus patvirtinimo“ pakeitimo (TR-498)</w:t>
      </w:r>
      <w:r>
        <w:rPr>
          <w:szCs w:val="24"/>
        </w:rPr>
        <w:t>.</w:t>
      </w:r>
    </w:p>
    <w:p w:rsidR="00F37B29" w:rsidRPr="003A6B58" w:rsidRDefault="00F37B29" w:rsidP="003A6B58">
      <w:pPr>
        <w:tabs>
          <w:tab w:val="left" w:pos="1218"/>
        </w:tabs>
        <w:ind w:firstLine="851"/>
        <w:jc w:val="both"/>
        <w:rPr>
          <w:szCs w:val="24"/>
        </w:rPr>
      </w:pPr>
      <w:r w:rsidRPr="003A6B58">
        <w:rPr>
          <w:szCs w:val="24"/>
        </w:rPr>
        <w:lastRenderedPageBreak/>
        <w:t xml:space="preserve">Pranešėja </w:t>
      </w:r>
      <w:r w:rsidR="00A97CFC">
        <w:rPr>
          <w:szCs w:val="24"/>
        </w:rPr>
        <w:t>–</w:t>
      </w:r>
      <w:r w:rsidRPr="003A6B58">
        <w:rPr>
          <w:szCs w:val="24"/>
        </w:rPr>
        <w:t xml:space="preserve"> Centrinio apskaitos skyriaus vedėja </w:t>
      </w:r>
      <w:r w:rsidRPr="003A6B58">
        <w:rPr>
          <w:b/>
          <w:szCs w:val="24"/>
        </w:rPr>
        <w:t>Jolita Malcytė</w:t>
      </w:r>
    </w:p>
    <w:p w:rsidR="00F37B29" w:rsidRPr="003A6B58" w:rsidRDefault="00F37B29" w:rsidP="003A6B58">
      <w:pPr>
        <w:pStyle w:val="Sraopastraipa"/>
        <w:numPr>
          <w:ilvl w:val="0"/>
          <w:numId w:val="46"/>
        </w:numPr>
        <w:tabs>
          <w:tab w:val="left" w:pos="1218"/>
        </w:tabs>
        <w:ind w:left="0" w:firstLine="851"/>
        <w:jc w:val="both"/>
        <w:rPr>
          <w:szCs w:val="24"/>
        </w:rPr>
      </w:pPr>
      <w:r w:rsidRPr="003A6B58">
        <w:rPr>
          <w:szCs w:val="24"/>
        </w:rPr>
        <w:t>Dėl Kauno miesto Eigulių, Kleboniškio, Petrašiūnų ir Vičiūnų vandenviečių sanitarinių apsaugos zonų nustatymo specialiųjų planų pripažinimo Kauno miesto savivaldybės teritorijos bendrojo plano sudedamąja dalimi (TR-536)</w:t>
      </w:r>
      <w:r w:rsidR="00D21F8E">
        <w:rPr>
          <w:szCs w:val="24"/>
        </w:rPr>
        <w:t>.</w:t>
      </w:r>
      <w:r w:rsidRPr="003A6B58">
        <w:rPr>
          <w:szCs w:val="24"/>
        </w:rPr>
        <w:t xml:space="preserve"> </w:t>
      </w:r>
    </w:p>
    <w:p w:rsidR="00F37B29" w:rsidRPr="003A6B58" w:rsidRDefault="00F37B29" w:rsidP="003A6B58">
      <w:pPr>
        <w:pStyle w:val="Sraopastraipa"/>
        <w:numPr>
          <w:ilvl w:val="0"/>
          <w:numId w:val="46"/>
        </w:numPr>
        <w:tabs>
          <w:tab w:val="left" w:pos="1218"/>
        </w:tabs>
        <w:ind w:left="0" w:firstLine="851"/>
        <w:jc w:val="both"/>
        <w:rPr>
          <w:szCs w:val="24"/>
        </w:rPr>
      </w:pPr>
      <w:r w:rsidRPr="003A6B58">
        <w:rPr>
          <w:szCs w:val="24"/>
        </w:rPr>
        <w:t>Dėl Šiauriečių akligatvio pavadinimo suteikimo (TR-545)</w:t>
      </w:r>
      <w:r w:rsidR="00D21F8E">
        <w:rPr>
          <w:szCs w:val="24"/>
        </w:rPr>
        <w:t>.</w:t>
      </w:r>
      <w:r w:rsidRPr="003A6B58">
        <w:rPr>
          <w:szCs w:val="24"/>
        </w:rPr>
        <w:t xml:space="preserve"> </w:t>
      </w:r>
    </w:p>
    <w:p w:rsidR="00F37B29" w:rsidRPr="003A6B58" w:rsidRDefault="00F37B29" w:rsidP="003A6B58">
      <w:pPr>
        <w:tabs>
          <w:tab w:val="left" w:pos="1218"/>
        </w:tabs>
        <w:ind w:left="851"/>
        <w:jc w:val="both"/>
        <w:rPr>
          <w:szCs w:val="24"/>
        </w:rPr>
      </w:pPr>
      <w:r w:rsidRPr="003A6B58">
        <w:rPr>
          <w:szCs w:val="24"/>
        </w:rPr>
        <w:t xml:space="preserve">Pranešėjas </w:t>
      </w:r>
      <w:r w:rsidR="00A97CFC">
        <w:rPr>
          <w:szCs w:val="24"/>
        </w:rPr>
        <w:t>–</w:t>
      </w:r>
      <w:r w:rsidRPr="003A6B58">
        <w:rPr>
          <w:szCs w:val="24"/>
        </w:rPr>
        <w:t xml:space="preserve"> Miesto planavimo ir architektūros skyriaus vedėjas </w:t>
      </w:r>
      <w:r w:rsidRPr="003A6B58">
        <w:rPr>
          <w:b/>
          <w:szCs w:val="24"/>
        </w:rPr>
        <w:t>Nerijus Valatkevičius</w:t>
      </w:r>
    </w:p>
    <w:p w:rsidR="00F37B29" w:rsidRPr="003A6B58" w:rsidRDefault="00F37B29" w:rsidP="003A6B58">
      <w:pPr>
        <w:pStyle w:val="Sraopastraipa"/>
        <w:numPr>
          <w:ilvl w:val="0"/>
          <w:numId w:val="46"/>
        </w:numPr>
        <w:tabs>
          <w:tab w:val="left" w:pos="1218"/>
        </w:tabs>
        <w:ind w:left="0" w:firstLine="851"/>
        <w:jc w:val="both"/>
        <w:rPr>
          <w:szCs w:val="24"/>
        </w:rPr>
      </w:pPr>
      <w:r w:rsidRPr="003A6B58">
        <w:rPr>
          <w:szCs w:val="24"/>
        </w:rPr>
        <w:t>Dėl 2019 m. Kauno miesto savivaldybės projektų atrankos ir finansavimo programos „Iniciatyvos Kaunui“ sričių ir prioritetų patvirtinimo (TR-519)</w:t>
      </w:r>
      <w:r w:rsidR="00D21F8E">
        <w:rPr>
          <w:szCs w:val="24"/>
        </w:rPr>
        <w:t>.</w:t>
      </w:r>
      <w:r w:rsidRPr="003A6B58">
        <w:rPr>
          <w:szCs w:val="24"/>
        </w:rPr>
        <w:t xml:space="preserve"> </w:t>
      </w:r>
    </w:p>
    <w:p w:rsidR="00F37B29" w:rsidRPr="003A6B58" w:rsidRDefault="00F37B29" w:rsidP="003A6B58">
      <w:pPr>
        <w:pStyle w:val="Sraopastraipa"/>
        <w:numPr>
          <w:ilvl w:val="0"/>
          <w:numId w:val="46"/>
        </w:numPr>
        <w:tabs>
          <w:tab w:val="left" w:pos="1218"/>
        </w:tabs>
        <w:ind w:left="0" w:firstLine="851"/>
        <w:jc w:val="both"/>
        <w:rPr>
          <w:szCs w:val="24"/>
        </w:rPr>
      </w:pPr>
      <w:r w:rsidRPr="003A6B58">
        <w:rPr>
          <w:szCs w:val="24"/>
        </w:rPr>
        <w:t>Dėl Kauno miesto savivaldybės tarybos 2017 m. vasario 7 d. sprendimo Nr. T-15 „Dėl Viešųjų erdvių akcentų sukūrimo ir įgyvendinimo projektų paraiškų atrankos ir finansavimo tvarkos aprašo patvirtinimo“ pakeitimo (TR-543)</w:t>
      </w:r>
      <w:r w:rsidR="00D21F8E">
        <w:rPr>
          <w:szCs w:val="24"/>
        </w:rPr>
        <w:t>.</w:t>
      </w:r>
      <w:r w:rsidRPr="003A6B58">
        <w:rPr>
          <w:szCs w:val="24"/>
        </w:rPr>
        <w:t xml:space="preserve"> </w:t>
      </w:r>
    </w:p>
    <w:p w:rsidR="00F37B29" w:rsidRPr="003A6B58" w:rsidRDefault="00F37B29" w:rsidP="003A6B58">
      <w:pPr>
        <w:pStyle w:val="Sraopastraipa"/>
        <w:numPr>
          <w:ilvl w:val="0"/>
          <w:numId w:val="46"/>
        </w:numPr>
        <w:tabs>
          <w:tab w:val="left" w:pos="1218"/>
        </w:tabs>
        <w:ind w:left="0" w:firstLine="851"/>
        <w:jc w:val="both"/>
        <w:rPr>
          <w:szCs w:val="24"/>
        </w:rPr>
      </w:pPr>
      <w:r w:rsidRPr="003A6B58">
        <w:rPr>
          <w:szCs w:val="24"/>
        </w:rPr>
        <w:t>Dėl pritarimo įgyvendinti projektus pagal 2014–2020 metų Europos Sąjungos fondų investicijų veiksmų programos 7 prioriteto „Kokybiško užimtumo ir dalyvavimo darbo rinkoje skatinimas“ Nr.07.1.1-CPVA-R-904 priemonę „Didžiųjų miestų kompleksinė plėtra“ (TR-499)</w:t>
      </w:r>
      <w:r w:rsidR="00D21F8E">
        <w:rPr>
          <w:szCs w:val="24"/>
        </w:rPr>
        <w:t>.</w:t>
      </w:r>
      <w:r w:rsidRPr="003A6B58">
        <w:rPr>
          <w:szCs w:val="24"/>
        </w:rPr>
        <w:t xml:space="preserve"> </w:t>
      </w:r>
    </w:p>
    <w:p w:rsidR="00F37B29" w:rsidRPr="003A6B58" w:rsidRDefault="00F37B29" w:rsidP="003A6B58">
      <w:pPr>
        <w:pStyle w:val="Sraopastraipa"/>
        <w:numPr>
          <w:ilvl w:val="0"/>
          <w:numId w:val="46"/>
        </w:numPr>
        <w:tabs>
          <w:tab w:val="left" w:pos="1218"/>
        </w:tabs>
        <w:ind w:left="0" w:firstLine="851"/>
        <w:jc w:val="both"/>
        <w:rPr>
          <w:szCs w:val="24"/>
        </w:rPr>
      </w:pPr>
      <w:r w:rsidRPr="003A6B58">
        <w:rPr>
          <w:szCs w:val="24"/>
        </w:rPr>
        <w:t>Dėl pritarimo tapti Mokslo ir inovacijų sklaidos centro dalininke ir Savivaldybės turto investavimo (TR-503)</w:t>
      </w:r>
      <w:r w:rsidR="00D21F8E">
        <w:rPr>
          <w:szCs w:val="24"/>
        </w:rPr>
        <w:t>.</w:t>
      </w:r>
      <w:r w:rsidRPr="003A6B58">
        <w:rPr>
          <w:szCs w:val="24"/>
        </w:rPr>
        <w:t xml:space="preserve"> </w:t>
      </w:r>
    </w:p>
    <w:p w:rsidR="00F37B29" w:rsidRPr="003A6B58" w:rsidRDefault="00F37B29" w:rsidP="003A6B58">
      <w:pPr>
        <w:pStyle w:val="Sraopastraipa"/>
        <w:numPr>
          <w:ilvl w:val="0"/>
          <w:numId w:val="46"/>
        </w:numPr>
        <w:tabs>
          <w:tab w:val="left" w:pos="1218"/>
        </w:tabs>
        <w:ind w:left="0" w:firstLine="851"/>
        <w:jc w:val="both"/>
        <w:rPr>
          <w:szCs w:val="24"/>
        </w:rPr>
      </w:pPr>
      <w:r w:rsidRPr="003A6B58">
        <w:rPr>
          <w:szCs w:val="24"/>
        </w:rPr>
        <w:t>Dėl Kauno miesto savivaldybės tarybos 2015 m. balandžio 30 d. sprendimo Nr. T-203 ,,Dėl delegatų į Kauno regiono plėtros tarybą“ pakeitimo (TR-542)</w:t>
      </w:r>
      <w:r w:rsidR="00D21F8E">
        <w:rPr>
          <w:szCs w:val="24"/>
        </w:rPr>
        <w:t>.</w:t>
      </w:r>
      <w:r w:rsidRPr="003A6B58">
        <w:rPr>
          <w:szCs w:val="24"/>
        </w:rPr>
        <w:t xml:space="preserve"> </w:t>
      </w:r>
    </w:p>
    <w:p w:rsidR="00F37B29" w:rsidRPr="003A6B58" w:rsidRDefault="00F37B29" w:rsidP="003A6B58">
      <w:pPr>
        <w:tabs>
          <w:tab w:val="left" w:pos="1218"/>
        </w:tabs>
        <w:ind w:left="851"/>
        <w:jc w:val="both"/>
        <w:rPr>
          <w:szCs w:val="24"/>
        </w:rPr>
      </w:pPr>
      <w:r w:rsidRPr="003A6B58">
        <w:rPr>
          <w:szCs w:val="24"/>
        </w:rPr>
        <w:t xml:space="preserve">Pranešėjas </w:t>
      </w:r>
      <w:r w:rsidR="00785A3A">
        <w:rPr>
          <w:szCs w:val="24"/>
        </w:rPr>
        <w:t>–</w:t>
      </w:r>
      <w:r w:rsidRPr="003A6B58">
        <w:rPr>
          <w:szCs w:val="24"/>
        </w:rPr>
        <w:t xml:space="preserve"> Plėtros programų ir investicijų skyriaus vedėjas</w:t>
      </w:r>
      <w:r w:rsidR="003A6B58">
        <w:rPr>
          <w:szCs w:val="24"/>
        </w:rPr>
        <w:t xml:space="preserve"> </w:t>
      </w:r>
      <w:r w:rsidRPr="003A6B58">
        <w:rPr>
          <w:b/>
          <w:szCs w:val="24"/>
        </w:rPr>
        <w:t>Tadas Metelionis</w:t>
      </w:r>
    </w:p>
    <w:p w:rsidR="00F37B29" w:rsidRPr="003A6B58" w:rsidRDefault="00F37B29" w:rsidP="003A6B58">
      <w:pPr>
        <w:pStyle w:val="Sraopastraipa"/>
        <w:numPr>
          <w:ilvl w:val="0"/>
          <w:numId w:val="46"/>
        </w:numPr>
        <w:tabs>
          <w:tab w:val="left" w:pos="1218"/>
        </w:tabs>
        <w:ind w:left="0" w:firstLine="851"/>
        <w:jc w:val="both"/>
        <w:rPr>
          <w:szCs w:val="24"/>
        </w:rPr>
      </w:pPr>
      <w:r w:rsidRPr="003A6B58">
        <w:rPr>
          <w:szCs w:val="24"/>
        </w:rPr>
        <w:t>Dėl VšĮ „Automobilių stovėjimo aikštelės“ pertvarkymo į biudžetinę įstaigą „Parkavimas Kaune“ ir buhalterinės apskaitos tvarkymo (TR-533)</w:t>
      </w:r>
      <w:r w:rsidR="00D21F8E">
        <w:rPr>
          <w:szCs w:val="24"/>
        </w:rPr>
        <w:t>.</w:t>
      </w:r>
      <w:r w:rsidRPr="003A6B58">
        <w:rPr>
          <w:szCs w:val="24"/>
        </w:rPr>
        <w:t xml:space="preserve"> </w:t>
      </w:r>
    </w:p>
    <w:p w:rsidR="00F37B29" w:rsidRPr="003A6B58" w:rsidRDefault="00382DBC" w:rsidP="003A6B58">
      <w:pPr>
        <w:tabs>
          <w:tab w:val="left" w:pos="1218"/>
        </w:tabs>
        <w:ind w:left="851"/>
        <w:jc w:val="both"/>
        <w:rPr>
          <w:szCs w:val="24"/>
        </w:rPr>
      </w:pPr>
      <w:r>
        <w:rPr>
          <w:szCs w:val="24"/>
        </w:rPr>
        <w:t>Pranešėjas –</w:t>
      </w:r>
      <w:r w:rsidR="00F37B29" w:rsidRPr="003A6B58">
        <w:rPr>
          <w:szCs w:val="24"/>
        </w:rPr>
        <w:t xml:space="preserve"> Juridinių asmenų valdymo skyriaus vedėjas </w:t>
      </w:r>
      <w:r w:rsidR="00F37B29" w:rsidRPr="003A6B58">
        <w:rPr>
          <w:b/>
          <w:szCs w:val="24"/>
        </w:rPr>
        <w:t>Mindaugas Kyguolis</w:t>
      </w:r>
    </w:p>
    <w:p w:rsidR="00F37B29" w:rsidRPr="003A6B58" w:rsidRDefault="00F37B29" w:rsidP="003A6B58">
      <w:pPr>
        <w:pStyle w:val="Sraopastraipa"/>
        <w:numPr>
          <w:ilvl w:val="0"/>
          <w:numId w:val="46"/>
        </w:numPr>
        <w:tabs>
          <w:tab w:val="left" w:pos="1218"/>
        </w:tabs>
        <w:ind w:left="0" w:firstLine="851"/>
        <w:jc w:val="both"/>
        <w:rPr>
          <w:szCs w:val="24"/>
        </w:rPr>
      </w:pPr>
      <w:r w:rsidRPr="003A6B58">
        <w:rPr>
          <w:szCs w:val="24"/>
        </w:rPr>
        <w:t>Dėl Kauno miesto savivaldybės tarybos 2015 m. rugsėjo 8 d. sprendimo Nr. T-505 „Dėl atstovų paskyrimo į viešosios įstaigos Kauno miesto greitosios medicinos pagalbos stoties stebėtojų tarybą“ pakeitimo (TR-541)</w:t>
      </w:r>
      <w:r w:rsidR="00D21F8E">
        <w:rPr>
          <w:szCs w:val="24"/>
        </w:rPr>
        <w:t>.</w:t>
      </w:r>
      <w:r w:rsidRPr="003A6B58">
        <w:rPr>
          <w:szCs w:val="24"/>
        </w:rPr>
        <w:t xml:space="preserve"> </w:t>
      </w:r>
    </w:p>
    <w:p w:rsidR="00F37B29" w:rsidRPr="003A6B58" w:rsidRDefault="00F37B29" w:rsidP="00251856">
      <w:pPr>
        <w:tabs>
          <w:tab w:val="left" w:pos="1218"/>
        </w:tabs>
        <w:ind w:firstLine="851"/>
        <w:jc w:val="both"/>
        <w:rPr>
          <w:szCs w:val="24"/>
        </w:rPr>
      </w:pPr>
      <w:r w:rsidRPr="003A6B58">
        <w:rPr>
          <w:szCs w:val="24"/>
        </w:rPr>
        <w:t xml:space="preserve">Pranešėja </w:t>
      </w:r>
      <w:r w:rsidR="00785A3A">
        <w:rPr>
          <w:szCs w:val="24"/>
        </w:rPr>
        <w:t>–</w:t>
      </w:r>
      <w:r w:rsidRPr="003A6B58">
        <w:rPr>
          <w:szCs w:val="24"/>
        </w:rPr>
        <w:t xml:space="preserve"> Sveikatos apsaugos skyriaus vyriausioji specialistė, atliekanti skyriaus vedėjo (savivaldybės gydytojo) funkcijas </w:t>
      </w:r>
      <w:r w:rsidRPr="003A6B58">
        <w:rPr>
          <w:b/>
          <w:szCs w:val="24"/>
        </w:rPr>
        <w:t xml:space="preserve">Renata </w:t>
      </w:r>
      <w:proofErr w:type="spellStart"/>
      <w:r w:rsidRPr="003A6B58">
        <w:rPr>
          <w:b/>
          <w:szCs w:val="24"/>
        </w:rPr>
        <w:t>Kudukytė-Gasperė</w:t>
      </w:r>
      <w:proofErr w:type="spellEnd"/>
      <w:r w:rsidRPr="003A6B58">
        <w:rPr>
          <w:szCs w:val="24"/>
        </w:rPr>
        <w:t xml:space="preserve"> </w:t>
      </w:r>
    </w:p>
    <w:p w:rsidR="00F37B29" w:rsidRPr="003A6B58" w:rsidRDefault="00F37B29" w:rsidP="003A6B58">
      <w:pPr>
        <w:pStyle w:val="Sraopastraipa"/>
        <w:numPr>
          <w:ilvl w:val="0"/>
          <w:numId w:val="46"/>
        </w:numPr>
        <w:tabs>
          <w:tab w:val="left" w:pos="1218"/>
        </w:tabs>
        <w:ind w:left="0" w:firstLine="851"/>
        <w:jc w:val="both"/>
        <w:rPr>
          <w:szCs w:val="24"/>
        </w:rPr>
      </w:pPr>
      <w:r w:rsidRPr="003A6B58">
        <w:rPr>
          <w:szCs w:val="24"/>
        </w:rPr>
        <w:t>Dėl atstovų delegavimo į Kauno krepšinio mokyklos „Žalgiris“ sporto tarybą (TR-517)</w:t>
      </w:r>
      <w:r w:rsidR="00D21F8E">
        <w:rPr>
          <w:szCs w:val="24"/>
        </w:rPr>
        <w:t>.</w:t>
      </w:r>
      <w:r w:rsidRPr="003A6B58">
        <w:rPr>
          <w:szCs w:val="24"/>
        </w:rPr>
        <w:t xml:space="preserve"> </w:t>
      </w:r>
    </w:p>
    <w:p w:rsidR="00F37B29" w:rsidRPr="003A6B58" w:rsidRDefault="00F37B29" w:rsidP="003A6B58">
      <w:pPr>
        <w:tabs>
          <w:tab w:val="left" w:pos="1218"/>
        </w:tabs>
        <w:ind w:left="851"/>
        <w:jc w:val="both"/>
        <w:rPr>
          <w:szCs w:val="24"/>
        </w:rPr>
      </w:pPr>
      <w:r w:rsidRPr="003A6B58">
        <w:rPr>
          <w:szCs w:val="24"/>
        </w:rPr>
        <w:t xml:space="preserve">Pranešėjas </w:t>
      </w:r>
      <w:r w:rsidR="00785A3A">
        <w:rPr>
          <w:szCs w:val="24"/>
        </w:rPr>
        <w:t>–</w:t>
      </w:r>
      <w:r w:rsidRPr="003A6B58">
        <w:rPr>
          <w:szCs w:val="24"/>
        </w:rPr>
        <w:t xml:space="preserve"> Sporto skyriaus vedėjas </w:t>
      </w:r>
      <w:r w:rsidRPr="003A6B58">
        <w:rPr>
          <w:b/>
          <w:szCs w:val="24"/>
        </w:rPr>
        <w:t>Mindaugas Šivickas</w:t>
      </w:r>
    </w:p>
    <w:p w:rsidR="00F37B29" w:rsidRPr="003A6B58" w:rsidRDefault="00F37B29" w:rsidP="003A6B58">
      <w:pPr>
        <w:pStyle w:val="Sraopastraipa"/>
        <w:numPr>
          <w:ilvl w:val="0"/>
          <w:numId w:val="46"/>
        </w:numPr>
        <w:tabs>
          <w:tab w:val="left" w:pos="1218"/>
        </w:tabs>
        <w:ind w:left="0" w:firstLine="851"/>
        <w:jc w:val="both"/>
        <w:rPr>
          <w:szCs w:val="24"/>
        </w:rPr>
      </w:pPr>
      <w:r w:rsidRPr="003A6B58">
        <w:rPr>
          <w:szCs w:val="24"/>
        </w:rPr>
        <w:t>Dėl Kauno miesto savivaldybės tarybos 2013 m. rugsėjo 12 d. sprendimo Nr. T-516 ,,Dėl Kauno miesto savivaldybės energetinio efektyvumo didinimo daugiabučiuose namuose programos patvirtinimo“ pakeitimo (TR-538)</w:t>
      </w:r>
      <w:r w:rsidR="00D21F8E">
        <w:rPr>
          <w:szCs w:val="24"/>
        </w:rPr>
        <w:t>.</w:t>
      </w:r>
      <w:r w:rsidRPr="003A6B58">
        <w:rPr>
          <w:szCs w:val="24"/>
        </w:rPr>
        <w:t xml:space="preserve"> </w:t>
      </w:r>
    </w:p>
    <w:p w:rsidR="00F37B29" w:rsidRPr="003A6B58" w:rsidRDefault="00F37B29" w:rsidP="00D21F8E">
      <w:pPr>
        <w:tabs>
          <w:tab w:val="left" w:pos="1218"/>
        </w:tabs>
        <w:ind w:firstLine="851"/>
        <w:jc w:val="both"/>
        <w:rPr>
          <w:b/>
          <w:szCs w:val="24"/>
        </w:rPr>
      </w:pPr>
      <w:r w:rsidRPr="003A6B58">
        <w:rPr>
          <w:szCs w:val="24"/>
        </w:rPr>
        <w:t xml:space="preserve">Pranešėjas </w:t>
      </w:r>
      <w:r w:rsidR="00785A3A">
        <w:rPr>
          <w:szCs w:val="24"/>
        </w:rPr>
        <w:t>–</w:t>
      </w:r>
      <w:r w:rsidRPr="003A6B58">
        <w:rPr>
          <w:szCs w:val="24"/>
        </w:rPr>
        <w:t xml:space="preserve"> Daugiabučių namų administravimo ir renovavimo skyriaus vedėjas </w:t>
      </w:r>
      <w:r w:rsidRPr="003A6B58">
        <w:rPr>
          <w:b/>
          <w:szCs w:val="24"/>
        </w:rPr>
        <w:t>Kęstutis Miškinis</w:t>
      </w:r>
    </w:p>
    <w:p w:rsidR="00F37B29" w:rsidRPr="003A6B58" w:rsidRDefault="00F37B29" w:rsidP="003A6B58">
      <w:pPr>
        <w:pStyle w:val="Sraopastraipa"/>
        <w:numPr>
          <w:ilvl w:val="0"/>
          <w:numId w:val="46"/>
        </w:numPr>
        <w:tabs>
          <w:tab w:val="left" w:pos="1218"/>
        </w:tabs>
        <w:ind w:left="0" w:firstLine="851"/>
        <w:jc w:val="both"/>
        <w:rPr>
          <w:szCs w:val="24"/>
        </w:rPr>
      </w:pPr>
      <w:r w:rsidRPr="003A6B58">
        <w:rPr>
          <w:szCs w:val="24"/>
        </w:rPr>
        <w:t>Dėl Kauno miesto savivaldybės tarybos 2017 m. kovo 28 d. sprendimo Nr. T-136 „Dėl VšĮ „Automobilių stovėjimo aikštelės“ teikiamų paslaugų įkainių nustatymo“ pakeitimo (TR-504)</w:t>
      </w:r>
      <w:r w:rsidR="00D21F8E">
        <w:rPr>
          <w:szCs w:val="24"/>
        </w:rPr>
        <w:t>.</w:t>
      </w:r>
      <w:r w:rsidRPr="003A6B58">
        <w:rPr>
          <w:szCs w:val="24"/>
        </w:rPr>
        <w:t xml:space="preserve"> </w:t>
      </w:r>
    </w:p>
    <w:p w:rsidR="00F37B29" w:rsidRDefault="00F37B29" w:rsidP="003A6B58">
      <w:pPr>
        <w:pStyle w:val="Sraopastraipa"/>
        <w:numPr>
          <w:ilvl w:val="0"/>
          <w:numId w:val="46"/>
        </w:numPr>
        <w:tabs>
          <w:tab w:val="left" w:pos="1218"/>
        </w:tabs>
        <w:ind w:left="0" w:firstLine="851"/>
        <w:jc w:val="both"/>
        <w:rPr>
          <w:szCs w:val="24"/>
        </w:rPr>
      </w:pPr>
      <w:r w:rsidRPr="003A6B58">
        <w:rPr>
          <w:szCs w:val="24"/>
        </w:rPr>
        <w:t>Dėl Kauno miesto savivaldybės tarybos 2014 m. gruodžio 22 d. sprendimo Nr. T-739 „Dėl Vietinės rinkliavos už leidimo įvažiuoti mechaninėmis transporto priemonėmis į valstybės saugomas teritorijas išdavimą nustatymo“ pakeitimo (TR-534)</w:t>
      </w:r>
      <w:r w:rsidR="00D21F8E">
        <w:rPr>
          <w:szCs w:val="24"/>
        </w:rPr>
        <w:t>.</w:t>
      </w:r>
      <w:r w:rsidRPr="003A6B58">
        <w:rPr>
          <w:szCs w:val="24"/>
        </w:rPr>
        <w:t xml:space="preserve"> </w:t>
      </w:r>
    </w:p>
    <w:p w:rsidR="00670A42" w:rsidRPr="003A6B58" w:rsidRDefault="00670A42" w:rsidP="003A6B58">
      <w:pPr>
        <w:pStyle w:val="Sraopastraipa"/>
        <w:numPr>
          <w:ilvl w:val="0"/>
          <w:numId w:val="46"/>
        </w:numPr>
        <w:tabs>
          <w:tab w:val="left" w:pos="1218"/>
        </w:tabs>
        <w:ind w:left="0" w:firstLine="851"/>
        <w:jc w:val="both"/>
        <w:rPr>
          <w:szCs w:val="24"/>
        </w:rPr>
      </w:pPr>
      <w:r w:rsidRPr="003A6B58">
        <w:rPr>
          <w:szCs w:val="24"/>
        </w:rPr>
        <w:t>Dėl Europos jaunimo parlamento Lietuvoje nacionalinės sesijos dalyvių važiavimo vietinio reguliaraus susisiekimo autobusais ir troleibusais lengvatos dydžio nustatymo (TR-520)</w:t>
      </w:r>
      <w:r>
        <w:rPr>
          <w:szCs w:val="24"/>
        </w:rPr>
        <w:t>.</w:t>
      </w:r>
    </w:p>
    <w:p w:rsidR="00F37B29" w:rsidRPr="00D21F8E" w:rsidRDefault="00F37B29" w:rsidP="00D21F8E">
      <w:pPr>
        <w:tabs>
          <w:tab w:val="left" w:pos="1218"/>
        </w:tabs>
        <w:ind w:left="851"/>
        <w:jc w:val="both"/>
        <w:rPr>
          <w:szCs w:val="24"/>
        </w:rPr>
      </w:pPr>
      <w:r w:rsidRPr="00D21F8E">
        <w:rPr>
          <w:szCs w:val="24"/>
        </w:rPr>
        <w:lastRenderedPageBreak/>
        <w:t xml:space="preserve">Pranešėjas </w:t>
      </w:r>
      <w:r w:rsidR="00785A3A">
        <w:rPr>
          <w:szCs w:val="24"/>
        </w:rPr>
        <w:t>–</w:t>
      </w:r>
      <w:r w:rsidRPr="00D21F8E">
        <w:rPr>
          <w:szCs w:val="24"/>
        </w:rPr>
        <w:t xml:space="preserve"> Transporto ir eismo organizavimo skyriaus vedėjas </w:t>
      </w:r>
      <w:r w:rsidRPr="00D21F8E">
        <w:rPr>
          <w:b/>
          <w:szCs w:val="24"/>
        </w:rPr>
        <w:t>Paulius Keras</w:t>
      </w:r>
    </w:p>
    <w:p w:rsidR="00F37B29" w:rsidRPr="003A6B58" w:rsidRDefault="00F37B29" w:rsidP="003A6B58">
      <w:pPr>
        <w:pStyle w:val="Sraopastraipa"/>
        <w:numPr>
          <w:ilvl w:val="0"/>
          <w:numId w:val="46"/>
        </w:numPr>
        <w:tabs>
          <w:tab w:val="left" w:pos="1218"/>
        </w:tabs>
        <w:ind w:left="0" w:firstLine="851"/>
        <w:jc w:val="both"/>
        <w:rPr>
          <w:szCs w:val="24"/>
        </w:rPr>
      </w:pPr>
      <w:r w:rsidRPr="003A6B58">
        <w:rPr>
          <w:szCs w:val="24"/>
        </w:rPr>
        <w:t>Dėl atstovo skyrimo į Kauno miesto kamerinio teatro meno tarybą (TR-502)</w:t>
      </w:r>
      <w:r w:rsidR="00D21F8E">
        <w:rPr>
          <w:szCs w:val="24"/>
        </w:rPr>
        <w:t>.</w:t>
      </w:r>
      <w:r w:rsidRPr="003A6B58">
        <w:rPr>
          <w:szCs w:val="24"/>
        </w:rPr>
        <w:t xml:space="preserve"> </w:t>
      </w:r>
    </w:p>
    <w:p w:rsidR="00F37B29" w:rsidRPr="003A6B58" w:rsidRDefault="00F37B29" w:rsidP="003A6B58">
      <w:pPr>
        <w:pStyle w:val="Sraopastraipa"/>
        <w:numPr>
          <w:ilvl w:val="0"/>
          <w:numId w:val="46"/>
        </w:numPr>
        <w:tabs>
          <w:tab w:val="left" w:pos="1218"/>
        </w:tabs>
        <w:ind w:left="0" w:firstLine="851"/>
        <w:jc w:val="both"/>
        <w:rPr>
          <w:szCs w:val="24"/>
        </w:rPr>
      </w:pPr>
      <w:r w:rsidRPr="003A6B58">
        <w:rPr>
          <w:szCs w:val="24"/>
        </w:rPr>
        <w:t>Dėl Savivaldybės turto investavimo viešosios įstaigos „</w:t>
      </w:r>
      <w:proofErr w:type="spellStart"/>
      <w:r w:rsidRPr="003A6B58">
        <w:rPr>
          <w:szCs w:val="24"/>
        </w:rPr>
        <w:t>Girstučio</w:t>
      </w:r>
      <w:proofErr w:type="spellEnd"/>
      <w:r w:rsidRPr="003A6B58">
        <w:rPr>
          <w:szCs w:val="24"/>
        </w:rPr>
        <w:t>“ kultūros ir sporto centro dalininkų kapitalui padidinti (TR-500)</w:t>
      </w:r>
      <w:r w:rsidR="00D21F8E">
        <w:rPr>
          <w:szCs w:val="24"/>
        </w:rPr>
        <w:t>.</w:t>
      </w:r>
      <w:r w:rsidRPr="003A6B58">
        <w:rPr>
          <w:szCs w:val="24"/>
        </w:rPr>
        <w:t xml:space="preserve"> </w:t>
      </w:r>
    </w:p>
    <w:p w:rsidR="00F37B29" w:rsidRPr="003A6B58" w:rsidRDefault="00F37B29" w:rsidP="003A6B58">
      <w:pPr>
        <w:pStyle w:val="Sraopastraipa"/>
        <w:numPr>
          <w:ilvl w:val="0"/>
          <w:numId w:val="46"/>
        </w:numPr>
        <w:tabs>
          <w:tab w:val="left" w:pos="1218"/>
        </w:tabs>
        <w:ind w:left="0" w:firstLine="851"/>
        <w:jc w:val="both"/>
        <w:rPr>
          <w:szCs w:val="24"/>
        </w:rPr>
      </w:pPr>
      <w:r w:rsidRPr="003A6B58">
        <w:rPr>
          <w:szCs w:val="24"/>
        </w:rPr>
        <w:t>Dėl Kauno miesto savivaldybės biudžetinių kultūros įstaigų darbo laiko (TR-501)</w:t>
      </w:r>
      <w:r w:rsidR="00D21F8E">
        <w:rPr>
          <w:szCs w:val="24"/>
        </w:rPr>
        <w:t>.</w:t>
      </w:r>
      <w:r w:rsidRPr="003A6B58">
        <w:rPr>
          <w:szCs w:val="24"/>
        </w:rPr>
        <w:t xml:space="preserve"> </w:t>
      </w:r>
    </w:p>
    <w:p w:rsidR="00F37B29" w:rsidRPr="00D21F8E" w:rsidRDefault="00D21F8E" w:rsidP="00D21F8E">
      <w:pPr>
        <w:tabs>
          <w:tab w:val="left" w:pos="1218"/>
        </w:tabs>
        <w:ind w:left="851"/>
        <w:jc w:val="both"/>
        <w:rPr>
          <w:szCs w:val="24"/>
        </w:rPr>
      </w:pPr>
      <w:r w:rsidRPr="00D21F8E">
        <w:rPr>
          <w:szCs w:val="24"/>
        </w:rPr>
        <w:t xml:space="preserve">Pranešėjas </w:t>
      </w:r>
      <w:r w:rsidR="00785A3A">
        <w:rPr>
          <w:szCs w:val="24"/>
        </w:rPr>
        <w:t>–</w:t>
      </w:r>
      <w:r w:rsidR="00F37B29" w:rsidRPr="00D21F8E">
        <w:rPr>
          <w:szCs w:val="24"/>
        </w:rPr>
        <w:t xml:space="preserve"> Kultūros skyriaus vedėjas </w:t>
      </w:r>
      <w:r w:rsidR="00F37B29" w:rsidRPr="00D21F8E">
        <w:rPr>
          <w:b/>
          <w:szCs w:val="24"/>
        </w:rPr>
        <w:t>Albinas Vilčinskas</w:t>
      </w:r>
    </w:p>
    <w:p w:rsidR="00F37B29" w:rsidRPr="00D21F8E" w:rsidRDefault="00F37B29" w:rsidP="003A6B58">
      <w:pPr>
        <w:pStyle w:val="Sraopastraipa"/>
        <w:numPr>
          <w:ilvl w:val="0"/>
          <w:numId w:val="46"/>
        </w:numPr>
        <w:tabs>
          <w:tab w:val="left" w:pos="1218"/>
        </w:tabs>
        <w:ind w:left="0" w:firstLine="851"/>
        <w:jc w:val="both"/>
        <w:rPr>
          <w:spacing w:val="-2"/>
          <w:szCs w:val="24"/>
        </w:rPr>
      </w:pPr>
      <w:r w:rsidRPr="00D21F8E">
        <w:rPr>
          <w:spacing w:val="-2"/>
          <w:szCs w:val="24"/>
        </w:rPr>
        <w:t>Dėl Kauno miesto savivaldybės tarybos 2017 m. liepos 11 d. sprendimo Nr. T-485 „Dėl nekilnojamojo turto Prancūzų g. 49, Kaune, nuomos“ pripažinimo netekusiu galios (TR-505)</w:t>
      </w:r>
      <w:r w:rsidR="00D21F8E" w:rsidRPr="00D21F8E">
        <w:rPr>
          <w:spacing w:val="-2"/>
          <w:szCs w:val="24"/>
        </w:rPr>
        <w:t>.</w:t>
      </w:r>
      <w:r w:rsidRPr="00D21F8E">
        <w:rPr>
          <w:spacing w:val="-2"/>
          <w:szCs w:val="24"/>
        </w:rPr>
        <w:t xml:space="preserve"> </w:t>
      </w:r>
    </w:p>
    <w:p w:rsidR="00F37B29" w:rsidRPr="00D21F8E" w:rsidRDefault="00F37B29" w:rsidP="003A6B58">
      <w:pPr>
        <w:pStyle w:val="Sraopastraipa"/>
        <w:numPr>
          <w:ilvl w:val="0"/>
          <w:numId w:val="46"/>
        </w:numPr>
        <w:tabs>
          <w:tab w:val="left" w:pos="1218"/>
        </w:tabs>
        <w:ind w:left="0" w:firstLine="851"/>
        <w:jc w:val="both"/>
        <w:rPr>
          <w:spacing w:val="-4"/>
          <w:szCs w:val="24"/>
        </w:rPr>
      </w:pPr>
      <w:r w:rsidRPr="00D21F8E">
        <w:rPr>
          <w:spacing w:val="-4"/>
          <w:szCs w:val="24"/>
        </w:rPr>
        <w:t>Dėl negyvenamųjų patalpų Kalniečių g. 219-R6, Kaune, panaudos sutarties su sporto klubu „Antika“ nutraukimo ir sutikimo perduoti valstybės turtą valstybės įmonei Turto bankui (TR-506)</w:t>
      </w:r>
      <w:r w:rsidR="00D21F8E">
        <w:rPr>
          <w:spacing w:val="-4"/>
          <w:szCs w:val="24"/>
        </w:rPr>
        <w:t>.</w:t>
      </w:r>
      <w:r w:rsidRPr="00D21F8E">
        <w:rPr>
          <w:spacing w:val="-4"/>
          <w:szCs w:val="24"/>
        </w:rPr>
        <w:t xml:space="preserve"> </w:t>
      </w:r>
    </w:p>
    <w:p w:rsidR="00F37B29" w:rsidRPr="003A6B58" w:rsidRDefault="00F37B29" w:rsidP="003A6B58">
      <w:pPr>
        <w:pStyle w:val="Sraopastraipa"/>
        <w:numPr>
          <w:ilvl w:val="0"/>
          <w:numId w:val="46"/>
        </w:numPr>
        <w:tabs>
          <w:tab w:val="left" w:pos="1218"/>
        </w:tabs>
        <w:ind w:left="0" w:firstLine="851"/>
        <w:jc w:val="both"/>
        <w:rPr>
          <w:szCs w:val="24"/>
        </w:rPr>
      </w:pPr>
      <w:r w:rsidRPr="003A6B58">
        <w:rPr>
          <w:szCs w:val="24"/>
        </w:rPr>
        <w:t xml:space="preserve">Dėl pavedimo Kauno miesto savivaldybės administracijos direktoriui pasirašyti žemės sklypų Marių g. 69, Marių g. 79C, Marių g. 79D ir </w:t>
      </w:r>
      <w:proofErr w:type="spellStart"/>
      <w:r w:rsidRPr="003A6B58">
        <w:rPr>
          <w:szCs w:val="24"/>
        </w:rPr>
        <w:t>Rudmenos</w:t>
      </w:r>
      <w:proofErr w:type="spellEnd"/>
      <w:r w:rsidRPr="003A6B58">
        <w:rPr>
          <w:szCs w:val="24"/>
        </w:rPr>
        <w:t xml:space="preserve"> g. 9, Kaune, dalių atidalijimo sutartis (TR-507)</w:t>
      </w:r>
      <w:r w:rsidR="00D21F8E">
        <w:rPr>
          <w:szCs w:val="24"/>
        </w:rPr>
        <w:t>.</w:t>
      </w:r>
    </w:p>
    <w:p w:rsidR="00F37B29" w:rsidRPr="003A6B58" w:rsidRDefault="00F37B29" w:rsidP="003A6B58">
      <w:pPr>
        <w:pStyle w:val="Sraopastraipa"/>
        <w:numPr>
          <w:ilvl w:val="0"/>
          <w:numId w:val="46"/>
        </w:numPr>
        <w:tabs>
          <w:tab w:val="left" w:pos="1218"/>
        </w:tabs>
        <w:ind w:left="0" w:firstLine="851"/>
        <w:jc w:val="both"/>
        <w:rPr>
          <w:szCs w:val="24"/>
        </w:rPr>
      </w:pPr>
      <w:r w:rsidRPr="003A6B58">
        <w:rPr>
          <w:szCs w:val="24"/>
        </w:rPr>
        <w:t>Dėl nekilnojamojo turto A. Mickevičiaus g. 54, Kaune, perdavimo valdyti, naudoti ir disponuoti juo patikėjimo teise Kauno Aleksandro Puškino gimnazijai (TR-508)</w:t>
      </w:r>
      <w:r w:rsidR="00D21F8E">
        <w:rPr>
          <w:szCs w:val="24"/>
        </w:rPr>
        <w:t>.</w:t>
      </w:r>
      <w:r w:rsidRPr="003A6B58">
        <w:rPr>
          <w:szCs w:val="24"/>
        </w:rPr>
        <w:t xml:space="preserve"> </w:t>
      </w:r>
    </w:p>
    <w:p w:rsidR="00F37B29" w:rsidRPr="003A6B58" w:rsidRDefault="00F37B29" w:rsidP="003A6B58">
      <w:pPr>
        <w:pStyle w:val="Sraopastraipa"/>
        <w:numPr>
          <w:ilvl w:val="0"/>
          <w:numId w:val="46"/>
        </w:numPr>
        <w:tabs>
          <w:tab w:val="left" w:pos="1218"/>
        </w:tabs>
        <w:ind w:left="0" w:firstLine="851"/>
        <w:jc w:val="both"/>
        <w:rPr>
          <w:szCs w:val="24"/>
        </w:rPr>
      </w:pPr>
      <w:r w:rsidRPr="003A6B58">
        <w:rPr>
          <w:szCs w:val="24"/>
        </w:rPr>
        <w:t>Dėl nekilnojamojo turto Jūratės g. 19, Kaune, panaudos sutarties su Lietuvos kurčiųjų draugijos Kauno teritorine valdyba atnaujinimo (TR-509)</w:t>
      </w:r>
      <w:r w:rsidR="00D21F8E">
        <w:rPr>
          <w:szCs w:val="24"/>
        </w:rPr>
        <w:t>.</w:t>
      </w:r>
      <w:r w:rsidRPr="003A6B58">
        <w:rPr>
          <w:szCs w:val="24"/>
        </w:rPr>
        <w:t xml:space="preserve"> </w:t>
      </w:r>
    </w:p>
    <w:p w:rsidR="00F37B29" w:rsidRPr="003A6B58" w:rsidRDefault="00F37B29" w:rsidP="003A6B58">
      <w:pPr>
        <w:pStyle w:val="Sraopastraipa"/>
        <w:numPr>
          <w:ilvl w:val="0"/>
          <w:numId w:val="46"/>
        </w:numPr>
        <w:tabs>
          <w:tab w:val="left" w:pos="1218"/>
        </w:tabs>
        <w:ind w:left="0" w:firstLine="851"/>
        <w:jc w:val="both"/>
        <w:rPr>
          <w:szCs w:val="24"/>
        </w:rPr>
      </w:pPr>
      <w:r w:rsidRPr="003A6B58">
        <w:rPr>
          <w:szCs w:val="24"/>
        </w:rPr>
        <w:t>Dėl nekilnojamojo turto A. Stulginskio g. 61, Kaune, perėmimo ir perdavimo (TR-510)</w:t>
      </w:r>
      <w:r w:rsidR="00D21F8E">
        <w:rPr>
          <w:szCs w:val="24"/>
        </w:rPr>
        <w:t>.</w:t>
      </w:r>
      <w:r w:rsidRPr="003A6B58">
        <w:rPr>
          <w:szCs w:val="24"/>
        </w:rPr>
        <w:t xml:space="preserve"> </w:t>
      </w:r>
    </w:p>
    <w:p w:rsidR="00F37B29" w:rsidRPr="003A6B58" w:rsidRDefault="00F37B29" w:rsidP="003A6B58">
      <w:pPr>
        <w:pStyle w:val="Sraopastraipa"/>
        <w:numPr>
          <w:ilvl w:val="0"/>
          <w:numId w:val="46"/>
        </w:numPr>
        <w:tabs>
          <w:tab w:val="left" w:pos="1218"/>
        </w:tabs>
        <w:ind w:left="0" w:firstLine="851"/>
        <w:jc w:val="both"/>
        <w:rPr>
          <w:szCs w:val="24"/>
        </w:rPr>
      </w:pPr>
      <w:r w:rsidRPr="003A6B58">
        <w:rPr>
          <w:szCs w:val="24"/>
        </w:rPr>
        <w:t>Dėl nekilnojamojo turto M. K. Čiurlionio g. 16B, Kaune, nuomos (TR-512)</w:t>
      </w:r>
      <w:r w:rsidR="00D21F8E">
        <w:rPr>
          <w:szCs w:val="24"/>
        </w:rPr>
        <w:t>.</w:t>
      </w:r>
    </w:p>
    <w:p w:rsidR="00F37B29" w:rsidRPr="003A6B58" w:rsidRDefault="00F37B29" w:rsidP="003A6B58">
      <w:pPr>
        <w:pStyle w:val="Sraopastraipa"/>
        <w:numPr>
          <w:ilvl w:val="0"/>
          <w:numId w:val="46"/>
        </w:numPr>
        <w:tabs>
          <w:tab w:val="left" w:pos="1218"/>
        </w:tabs>
        <w:ind w:left="0" w:firstLine="851"/>
        <w:jc w:val="both"/>
        <w:rPr>
          <w:szCs w:val="24"/>
        </w:rPr>
      </w:pPr>
      <w:r w:rsidRPr="003A6B58">
        <w:rPr>
          <w:szCs w:val="24"/>
        </w:rPr>
        <w:t>Dėl nekilnojamojo turto Bitininkų g. 21, Kaune, perėmimo ir perdavimo (TR-513)</w:t>
      </w:r>
      <w:r w:rsidR="00D21F8E">
        <w:rPr>
          <w:szCs w:val="24"/>
        </w:rPr>
        <w:t>.</w:t>
      </w:r>
      <w:r w:rsidRPr="003A6B58">
        <w:rPr>
          <w:szCs w:val="24"/>
        </w:rPr>
        <w:t xml:space="preserve"> </w:t>
      </w:r>
    </w:p>
    <w:p w:rsidR="00F37B29" w:rsidRPr="003A6B58" w:rsidRDefault="00F37B29" w:rsidP="003A6B58">
      <w:pPr>
        <w:pStyle w:val="Sraopastraipa"/>
        <w:numPr>
          <w:ilvl w:val="0"/>
          <w:numId w:val="46"/>
        </w:numPr>
        <w:tabs>
          <w:tab w:val="left" w:pos="1218"/>
        </w:tabs>
        <w:ind w:left="0" w:firstLine="851"/>
        <w:jc w:val="both"/>
        <w:rPr>
          <w:szCs w:val="24"/>
        </w:rPr>
      </w:pPr>
      <w:r w:rsidRPr="003A6B58">
        <w:rPr>
          <w:szCs w:val="24"/>
        </w:rPr>
        <w:t xml:space="preserve">. Dėl nekilnojamojo turto Aušros g. 42A, Kaune, perdavimo Kauno Gedimino sporto ir </w:t>
      </w:r>
      <w:proofErr w:type="spellStart"/>
      <w:r w:rsidRPr="003A6B58">
        <w:rPr>
          <w:szCs w:val="24"/>
        </w:rPr>
        <w:t>sveikatinimo</w:t>
      </w:r>
      <w:proofErr w:type="spellEnd"/>
      <w:r w:rsidRPr="003A6B58">
        <w:rPr>
          <w:szCs w:val="24"/>
        </w:rPr>
        <w:t xml:space="preserve"> gimnazijai valdyti, naudoti ir disponuoti juo patikėjimo teise (TR-511)</w:t>
      </w:r>
      <w:r w:rsidR="00D21F8E">
        <w:rPr>
          <w:szCs w:val="24"/>
        </w:rPr>
        <w:t>.</w:t>
      </w:r>
      <w:r w:rsidRPr="003A6B58">
        <w:rPr>
          <w:szCs w:val="24"/>
        </w:rPr>
        <w:t xml:space="preserve"> </w:t>
      </w:r>
    </w:p>
    <w:p w:rsidR="00F37B29" w:rsidRPr="003A6B58" w:rsidRDefault="00F37B29" w:rsidP="003A6B58">
      <w:pPr>
        <w:pStyle w:val="Sraopastraipa"/>
        <w:numPr>
          <w:ilvl w:val="0"/>
          <w:numId w:val="46"/>
        </w:numPr>
        <w:tabs>
          <w:tab w:val="left" w:pos="1218"/>
        </w:tabs>
        <w:ind w:left="0" w:firstLine="851"/>
        <w:jc w:val="both"/>
        <w:rPr>
          <w:szCs w:val="24"/>
        </w:rPr>
      </w:pPr>
      <w:r w:rsidRPr="003A6B58">
        <w:rPr>
          <w:szCs w:val="24"/>
        </w:rPr>
        <w:t>Dėl leidimo registruoti Paramos fondo „</w:t>
      </w:r>
      <w:proofErr w:type="spellStart"/>
      <w:r w:rsidRPr="003A6B58">
        <w:rPr>
          <w:szCs w:val="24"/>
        </w:rPr>
        <w:t>Rigra</w:t>
      </w:r>
      <w:proofErr w:type="spellEnd"/>
      <w:r w:rsidRPr="003A6B58">
        <w:rPr>
          <w:szCs w:val="24"/>
        </w:rPr>
        <w:t>“ buveinę Kauno miesto savivaldybei nuosavybės teise priklausančiose negyvenamosiose patalpose Partizanų g. 5, Kaune (TR-514)</w:t>
      </w:r>
      <w:r w:rsidR="00D21F8E">
        <w:rPr>
          <w:szCs w:val="24"/>
        </w:rPr>
        <w:t>.</w:t>
      </w:r>
      <w:r w:rsidRPr="003A6B58">
        <w:rPr>
          <w:szCs w:val="24"/>
        </w:rPr>
        <w:t xml:space="preserve"> </w:t>
      </w:r>
    </w:p>
    <w:p w:rsidR="00F37B29" w:rsidRPr="003A6B58" w:rsidRDefault="00F37B29" w:rsidP="003A6B58">
      <w:pPr>
        <w:pStyle w:val="Sraopastraipa"/>
        <w:numPr>
          <w:ilvl w:val="0"/>
          <w:numId w:val="46"/>
        </w:numPr>
        <w:tabs>
          <w:tab w:val="left" w:pos="1218"/>
        </w:tabs>
        <w:ind w:left="0" w:firstLine="851"/>
        <w:jc w:val="both"/>
        <w:rPr>
          <w:szCs w:val="24"/>
        </w:rPr>
      </w:pPr>
      <w:r w:rsidRPr="003A6B58">
        <w:rPr>
          <w:szCs w:val="24"/>
        </w:rPr>
        <w:t>Dėl nekilnojamojo turto V. Krėvės pr. 42, Kaune, perdavimo pagal panaudos sutartį VšĮ „Automobilių stovėjimo aikštelės“ (TR-515)</w:t>
      </w:r>
      <w:r w:rsidR="00D21F8E">
        <w:rPr>
          <w:szCs w:val="24"/>
        </w:rPr>
        <w:t>.</w:t>
      </w:r>
      <w:r w:rsidRPr="003A6B58">
        <w:rPr>
          <w:szCs w:val="24"/>
        </w:rPr>
        <w:t xml:space="preserve"> </w:t>
      </w:r>
    </w:p>
    <w:p w:rsidR="00F37B29" w:rsidRPr="003A6B58" w:rsidRDefault="00F37B29" w:rsidP="003A6B58">
      <w:pPr>
        <w:pStyle w:val="Sraopastraipa"/>
        <w:numPr>
          <w:ilvl w:val="0"/>
          <w:numId w:val="46"/>
        </w:numPr>
        <w:tabs>
          <w:tab w:val="left" w:pos="1218"/>
        </w:tabs>
        <w:ind w:left="0" w:firstLine="851"/>
        <w:jc w:val="both"/>
        <w:rPr>
          <w:szCs w:val="24"/>
        </w:rPr>
      </w:pPr>
      <w:r w:rsidRPr="003A6B58">
        <w:rPr>
          <w:szCs w:val="24"/>
        </w:rPr>
        <w:t xml:space="preserve">Dėl įgaliojimų suteikimo Jūratei </w:t>
      </w:r>
      <w:proofErr w:type="spellStart"/>
      <w:r w:rsidRPr="003A6B58">
        <w:rPr>
          <w:szCs w:val="24"/>
        </w:rPr>
        <w:t>Furmanavičienei</w:t>
      </w:r>
      <w:proofErr w:type="spellEnd"/>
      <w:r w:rsidRPr="003A6B58">
        <w:rPr>
          <w:szCs w:val="24"/>
        </w:rPr>
        <w:t xml:space="preserve">, Astai Teresei Kulikauskienei, Ramūnui </w:t>
      </w:r>
      <w:proofErr w:type="spellStart"/>
      <w:r w:rsidRPr="003A6B58">
        <w:rPr>
          <w:szCs w:val="24"/>
        </w:rPr>
        <w:t>Pratkui</w:t>
      </w:r>
      <w:proofErr w:type="spellEnd"/>
      <w:r w:rsidRPr="003A6B58">
        <w:rPr>
          <w:szCs w:val="24"/>
        </w:rPr>
        <w:t xml:space="preserve"> ir Rimai </w:t>
      </w:r>
      <w:proofErr w:type="spellStart"/>
      <w:r w:rsidRPr="003A6B58">
        <w:rPr>
          <w:szCs w:val="24"/>
        </w:rPr>
        <w:t>Zdanavičienei</w:t>
      </w:r>
      <w:proofErr w:type="spellEnd"/>
      <w:r w:rsidRPr="003A6B58">
        <w:rPr>
          <w:szCs w:val="24"/>
        </w:rPr>
        <w:t xml:space="preserve"> (TR-516)</w:t>
      </w:r>
      <w:r w:rsidR="00D21F8E">
        <w:rPr>
          <w:szCs w:val="24"/>
        </w:rPr>
        <w:t>.</w:t>
      </w:r>
      <w:r w:rsidRPr="003A6B58">
        <w:rPr>
          <w:szCs w:val="24"/>
        </w:rPr>
        <w:t xml:space="preserve"> </w:t>
      </w:r>
    </w:p>
    <w:p w:rsidR="00F37B29" w:rsidRPr="003A6B58" w:rsidRDefault="00F37B29" w:rsidP="003A6B58">
      <w:pPr>
        <w:pStyle w:val="Sraopastraipa"/>
        <w:numPr>
          <w:ilvl w:val="0"/>
          <w:numId w:val="46"/>
        </w:numPr>
        <w:tabs>
          <w:tab w:val="left" w:pos="1218"/>
        </w:tabs>
        <w:ind w:left="0" w:firstLine="851"/>
        <w:jc w:val="both"/>
        <w:rPr>
          <w:szCs w:val="24"/>
        </w:rPr>
      </w:pPr>
      <w:r w:rsidRPr="003A6B58">
        <w:rPr>
          <w:szCs w:val="24"/>
        </w:rPr>
        <w:t>Dėl pritarimo automobilių stovėjimo aikštelės Baltų pr. 7, Kaune, statybai ir Kauno miesto savivaldybės administracijos direktoriaus įpareigojimo organizuoti nebaigto statyti pastato Baltų pr. 7, Kaune, pripažinimo netinkamu (negalimu) naudoti ir nurašymo procedūras (TR-530)</w:t>
      </w:r>
      <w:r w:rsidR="00D21F8E">
        <w:rPr>
          <w:szCs w:val="24"/>
        </w:rPr>
        <w:t>.</w:t>
      </w:r>
      <w:r w:rsidRPr="003A6B58">
        <w:rPr>
          <w:szCs w:val="24"/>
        </w:rPr>
        <w:t xml:space="preserve"> </w:t>
      </w:r>
    </w:p>
    <w:p w:rsidR="00F37B29" w:rsidRPr="003A6B58" w:rsidRDefault="00F37B29" w:rsidP="003A6B58">
      <w:pPr>
        <w:pStyle w:val="Sraopastraipa"/>
        <w:numPr>
          <w:ilvl w:val="0"/>
          <w:numId w:val="46"/>
        </w:numPr>
        <w:tabs>
          <w:tab w:val="left" w:pos="1218"/>
        </w:tabs>
        <w:ind w:left="0" w:firstLine="851"/>
        <w:jc w:val="both"/>
        <w:rPr>
          <w:szCs w:val="24"/>
        </w:rPr>
      </w:pPr>
      <w:r w:rsidRPr="003A6B58">
        <w:rPr>
          <w:szCs w:val="24"/>
        </w:rPr>
        <w:t>Dėl Kauno miesto savivaldybės tarybos 2014 m. liepos 10 d. sprendimo Nr. T-374 „Dėl žemės paėmimo visuomenės poreikiams“ pripažinimo netekusiu galios (TR-531)</w:t>
      </w:r>
      <w:r w:rsidR="00D21F8E">
        <w:rPr>
          <w:szCs w:val="24"/>
        </w:rPr>
        <w:t>.</w:t>
      </w:r>
      <w:r w:rsidRPr="003A6B58">
        <w:rPr>
          <w:szCs w:val="24"/>
        </w:rPr>
        <w:t xml:space="preserve"> </w:t>
      </w:r>
    </w:p>
    <w:p w:rsidR="00F37B29" w:rsidRPr="003A6B58" w:rsidRDefault="00F37B29" w:rsidP="003A6B58">
      <w:pPr>
        <w:pStyle w:val="Sraopastraipa"/>
        <w:numPr>
          <w:ilvl w:val="0"/>
          <w:numId w:val="46"/>
        </w:numPr>
        <w:tabs>
          <w:tab w:val="left" w:pos="1218"/>
        </w:tabs>
        <w:ind w:left="0" w:firstLine="851"/>
        <w:jc w:val="both"/>
        <w:rPr>
          <w:szCs w:val="24"/>
        </w:rPr>
      </w:pPr>
      <w:r w:rsidRPr="003A6B58">
        <w:rPr>
          <w:szCs w:val="24"/>
        </w:rPr>
        <w:t>Dėl sutikimo perleisti žemės sklypo Savanorių pr. 99, Kaune, nuomos teisę (TR-539)</w:t>
      </w:r>
      <w:r w:rsidR="00D21F8E">
        <w:rPr>
          <w:szCs w:val="24"/>
        </w:rPr>
        <w:t>.</w:t>
      </w:r>
      <w:r w:rsidRPr="003A6B58">
        <w:rPr>
          <w:szCs w:val="24"/>
        </w:rPr>
        <w:t xml:space="preserve"> </w:t>
      </w:r>
    </w:p>
    <w:p w:rsidR="00F37B29" w:rsidRPr="003A6B58" w:rsidRDefault="00F37B29" w:rsidP="003A6B58">
      <w:pPr>
        <w:pStyle w:val="Sraopastraipa"/>
        <w:numPr>
          <w:ilvl w:val="0"/>
          <w:numId w:val="46"/>
        </w:numPr>
        <w:tabs>
          <w:tab w:val="left" w:pos="1218"/>
        </w:tabs>
        <w:ind w:left="0" w:firstLine="851"/>
        <w:jc w:val="both"/>
        <w:rPr>
          <w:szCs w:val="24"/>
        </w:rPr>
      </w:pPr>
      <w:r w:rsidRPr="003A6B58">
        <w:rPr>
          <w:szCs w:val="24"/>
        </w:rPr>
        <w:t>Dėl nekilnojamojo turto H. ir O. Minkovskių g. 35, 37, 39, 43, 47, 76, 134, 136, 152 ir 154, Kaune, pirkimo procedūrų organizavimo (TR-540)</w:t>
      </w:r>
      <w:r w:rsidR="00D21F8E">
        <w:rPr>
          <w:szCs w:val="24"/>
        </w:rPr>
        <w:t>.</w:t>
      </w:r>
    </w:p>
    <w:p w:rsidR="00F37B29" w:rsidRPr="003A6B58" w:rsidRDefault="00F37B29" w:rsidP="003A6B58">
      <w:pPr>
        <w:pStyle w:val="Sraopastraipa"/>
        <w:numPr>
          <w:ilvl w:val="0"/>
          <w:numId w:val="46"/>
        </w:numPr>
        <w:tabs>
          <w:tab w:val="left" w:pos="1218"/>
        </w:tabs>
        <w:ind w:left="0" w:firstLine="851"/>
        <w:jc w:val="both"/>
        <w:rPr>
          <w:szCs w:val="24"/>
        </w:rPr>
      </w:pPr>
      <w:r w:rsidRPr="003A6B58">
        <w:rPr>
          <w:szCs w:val="24"/>
        </w:rPr>
        <w:lastRenderedPageBreak/>
        <w:t>Dėl pritarimo susitarimo dėl 2012 m. birželio 27 d. Karaliaus Mindaugo pr. 50 esančių „Žalgirio“ arenos infrastruktūros objektų nuomos sutarties Nr. SR-0452 pakeitimo projektui ir Gintaro Petrausko įgaliojimo pasirašyti šį susitarimą (TR-544)</w:t>
      </w:r>
      <w:r w:rsidR="00D21F8E">
        <w:rPr>
          <w:szCs w:val="24"/>
        </w:rPr>
        <w:t>.</w:t>
      </w:r>
    </w:p>
    <w:p w:rsidR="00F37B29" w:rsidRPr="003A6B58" w:rsidRDefault="00F37B29" w:rsidP="003A6B58">
      <w:pPr>
        <w:pStyle w:val="Sraopastraipa"/>
        <w:numPr>
          <w:ilvl w:val="0"/>
          <w:numId w:val="46"/>
        </w:numPr>
        <w:tabs>
          <w:tab w:val="left" w:pos="1218"/>
        </w:tabs>
        <w:ind w:left="0" w:firstLine="851"/>
        <w:jc w:val="both"/>
        <w:rPr>
          <w:szCs w:val="24"/>
        </w:rPr>
      </w:pPr>
      <w:r w:rsidRPr="003A6B58">
        <w:rPr>
          <w:szCs w:val="24"/>
        </w:rPr>
        <w:t>Dėl Kauno miesto savivaldybės būsto Partizanų g. 74-88, Kaune, pardavimo (TR-521)</w:t>
      </w:r>
      <w:r w:rsidR="00D21F8E">
        <w:rPr>
          <w:szCs w:val="24"/>
        </w:rPr>
        <w:t>.</w:t>
      </w:r>
      <w:r w:rsidRPr="003A6B58">
        <w:rPr>
          <w:szCs w:val="24"/>
        </w:rPr>
        <w:t xml:space="preserve"> </w:t>
      </w:r>
    </w:p>
    <w:p w:rsidR="00F37B29" w:rsidRPr="00422EDC" w:rsidRDefault="00F37B29" w:rsidP="003A6B58">
      <w:pPr>
        <w:pStyle w:val="Sraopastraipa"/>
        <w:numPr>
          <w:ilvl w:val="0"/>
          <w:numId w:val="46"/>
        </w:numPr>
        <w:tabs>
          <w:tab w:val="left" w:pos="1218"/>
        </w:tabs>
        <w:ind w:left="0" w:firstLine="851"/>
        <w:jc w:val="both"/>
        <w:rPr>
          <w:spacing w:val="-6"/>
          <w:szCs w:val="24"/>
        </w:rPr>
      </w:pPr>
      <w:r w:rsidRPr="00422EDC">
        <w:rPr>
          <w:spacing w:val="-6"/>
          <w:szCs w:val="24"/>
        </w:rPr>
        <w:t>Dėl negyvenamosios patalpos – pastogės Vokiečių g. 23, Kaune, dalies pardavimo (TR-522)</w:t>
      </w:r>
      <w:r w:rsidR="00D21F8E" w:rsidRPr="00422EDC">
        <w:rPr>
          <w:spacing w:val="-6"/>
          <w:szCs w:val="24"/>
        </w:rPr>
        <w:t>.</w:t>
      </w:r>
      <w:r w:rsidRPr="00422EDC">
        <w:rPr>
          <w:spacing w:val="-6"/>
          <w:szCs w:val="24"/>
        </w:rPr>
        <w:t xml:space="preserve"> </w:t>
      </w:r>
    </w:p>
    <w:p w:rsidR="00F37B29" w:rsidRPr="00422EDC" w:rsidRDefault="00F37B29" w:rsidP="003A6B58">
      <w:pPr>
        <w:pStyle w:val="Sraopastraipa"/>
        <w:numPr>
          <w:ilvl w:val="0"/>
          <w:numId w:val="46"/>
        </w:numPr>
        <w:tabs>
          <w:tab w:val="left" w:pos="1218"/>
        </w:tabs>
        <w:ind w:left="0" w:firstLine="851"/>
        <w:jc w:val="both"/>
        <w:rPr>
          <w:spacing w:val="-4"/>
          <w:szCs w:val="24"/>
        </w:rPr>
      </w:pPr>
      <w:r w:rsidRPr="00422EDC">
        <w:rPr>
          <w:spacing w:val="-4"/>
          <w:szCs w:val="24"/>
        </w:rPr>
        <w:t>Dėl Kauno miesto savivaldybės būsto Kovo 11-osios g. 71-31, Kaune, pardavimo (TR-523)</w:t>
      </w:r>
      <w:r w:rsidR="00D21F8E" w:rsidRPr="00422EDC">
        <w:rPr>
          <w:spacing w:val="-4"/>
          <w:szCs w:val="24"/>
        </w:rPr>
        <w:t>.</w:t>
      </w:r>
      <w:r w:rsidRPr="00422EDC">
        <w:rPr>
          <w:spacing w:val="-4"/>
          <w:szCs w:val="24"/>
        </w:rPr>
        <w:t xml:space="preserve"> </w:t>
      </w:r>
    </w:p>
    <w:p w:rsidR="00F37B29" w:rsidRPr="003A6B58" w:rsidRDefault="00F37B29" w:rsidP="003A6B58">
      <w:pPr>
        <w:pStyle w:val="Sraopastraipa"/>
        <w:numPr>
          <w:ilvl w:val="0"/>
          <w:numId w:val="46"/>
        </w:numPr>
        <w:tabs>
          <w:tab w:val="left" w:pos="1218"/>
        </w:tabs>
        <w:ind w:left="0" w:firstLine="851"/>
        <w:jc w:val="both"/>
        <w:rPr>
          <w:szCs w:val="24"/>
        </w:rPr>
      </w:pPr>
      <w:r w:rsidRPr="003A6B58">
        <w:rPr>
          <w:szCs w:val="24"/>
        </w:rPr>
        <w:t>Dėl Kauno miesto savivaldybės būsto Sėmenų g. 7-4, Kaune, pardavimo (TR-524)</w:t>
      </w:r>
      <w:r w:rsidR="00D21F8E">
        <w:rPr>
          <w:szCs w:val="24"/>
        </w:rPr>
        <w:t>.</w:t>
      </w:r>
      <w:r w:rsidRPr="003A6B58">
        <w:rPr>
          <w:szCs w:val="24"/>
        </w:rPr>
        <w:t xml:space="preserve"> </w:t>
      </w:r>
    </w:p>
    <w:p w:rsidR="00F37B29" w:rsidRPr="003A6B58" w:rsidRDefault="00F37B29" w:rsidP="003A6B58">
      <w:pPr>
        <w:pStyle w:val="Sraopastraipa"/>
        <w:numPr>
          <w:ilvl w:val="0"/>
          <w:numId w:val="46"/>
        </w:numPr>
        <w:tabs>
          <w:tab w:val="left" w:pos="1218"/>
        </w:tabs>
        <w:ind w:left="0" w:firstLine="851"/>
        <w:jc w:val="both"/>
        <w:rPr>
          <w:szCs w:val="24"/>
        </w:rPr>
      </w:pPr>
      <w:r w:rsidRPr="003A6B58">
        <w:rPr>
          <w:szCs w:val="24"/>
        </w:rPr>
        <w:t>Dėl Kauno miesto savivaldybės būsto P. Lukšio g. 27-46, Kaune, pardavimo (TR-525)</w:t>
      </w:r>
      <w:r w:rsidR="00D21F8E">
        <w:rPr>
          <w:szCs w:val="24"/>
        </w:rPr>
        <w:t>.</w:t>
      </w:r>
      <w:r w:rsidRPr="003A6B58">
        <w:rPr>
          <w:szCs w:val="24"/>
        </w:rPr>
        <w:t xml:space="preserve"> </w:t>
      </w:r>
    </w:p>
    <w:p w:rsidR="00F37B29" w:rsidRPr="003A6B58" w:rsidRDefault="00F37B29" w:rsidP="003A6B58">
      <w:pPr>
        <w:pStyle w:val="Sraopastraipa"/>
        <w:numPr>
          <w:ilvl w:val="0"/>
          <w:numId w:val="46"/>
        </w:numPr>
        <w:tabs>
          <w:tab w:val="left" w:pos="1218"/>
        </w:tabs>
        <w:ind w:left="0" w:firstLine="851"/>
        <w:jc w:val="both"/>
        <w:rPr>
          <w:szCs w:val="24"/>
        </w:rPr>
      </w:pPr>
      <w:r w:rsidRPr="003A6B58">
        <w:rPr>
          <w:szCs w:val="24"/>
        </w:rPr>
        <w:t>Dėl Kauno miesto savivaldybės būsto Baltų pr. 161-27, Kaune, pardavimo (TR-526)</w:t>
      </w:r>
      <w:r w:rsidR="00D21F8E">
        <w:rPr>
          <w:szCs w:val="24"/>
        </w:rPr>
        <w:t>.</w:t>
      </w:r>
      <w:r w:rsidRPr="003A6B58">
        <w:rPr>
          <w:szCs w:val="24"/>
        </w:rPr>
        <w:t xml:space="preserve"> </w:t>
      </w:r>
    </w:p>
    <w:p w:rsidR="00F37B29" w:rsidRPr="00D21F8E" w:rsidRDefault="00F37B29" w:rsidP="003A6B58">
      <w:pPr>
        <w:pStyle w:val="Sraopastraipa"/>
        <w:numPr>
          <w:ilvl w:val="0"/>
          <w:numId w:val="46"/>
        </w:numPr>
        <w:tabs>
          <w:tab w:val="left" w:pos="1218"/>
        </w:tabs>
        <w:ind w:left="0" w:firstLine="851"/>
        <w:jc w:val="both"/>
        <w:rPr>
          <w:spacing w:val="-2"/>
          <w:szCs w:val="24"/>
        </w:rPr>
      </w:pPr>
      <w:r w:rsidRPr="00D21F8E">
        <w:rPr>
          <w:spacing w:val="-2"/>
          <w:szCs w:val="24"/>
        </w:rPr>
        <w:t>Dėl Kauno miesto savivaldybės būsto Vandžiogalos pl. 4-6, Kaune, pardavimo (TR-527)</w:t>
      </w:r>
      <w:r w:rsidR="00D21F8E" w:rsidRPr="00D21F8E">
        <w:rPr>
          <w:spacing w:val="-2"/>
          <w:szCs w:val="24"/>
        </w:rPr>
        <w:t>.</w:t>
      </w:r>
      <w:r w:rsidRPr="00D21F8E">
        <w:rPr>
          <w:spacing w:val="-2"/>
          <w:szCs w:val="24"/>
        </w:rPr>
        <w:t xml:space="preserve"> </w:t>
      </w:r>
    </w:p>
    <w:p w:rsidR="00F37B29" w:rsidRPr="003A6B58" w:rsidRDefault="00F37B29" w:rsidP="003A6B58">
      <w:pPr>
        <w:pStyle w:val="Sraopastraipa"/>
        <w:numPr>
          <w:ilvl w:val="0"/>
          <w:numId w:val="46"/>
        </w:numPr>
        <w:tabs>
          <w:tab w:val="left" w:pos="1218"/>
        </w:tabs>
        <w:ind w:left="0" w:firstLine="851"/>
        <w:jc w:val="both"/>
        <w:rPr>
          <w:szCs w:val="24"/>
        </w:rPr>
      </w:pPr>
      <w:r w:rsidRPr="003A6B58">
        <w:rPr>
          <w:szCs w:val="24"/>
        </w:rPr>
        <w:t>Dėl Kauno miesto savivaldybės būsto T. Masiulio g. 1-9, Kaune, pardavimo (TR-528)</w:t>
      </w:r>
      <w:r w:rsidR="00D21F8E">
        <w:rPr>
          <w:szCs w:val="24"/>
        </w:rPr>
        <w:t>.</w:t>
      </w:r>
      <w:r w:rsidRPr="003A6B58">
        <w:rPr>
          <w:szCs w:val="24"/>
        </w:rPr>
        <w:t xml:space="preserve"> </w:t>
      </w:r>
    </w:p>
    <w:p w:rsidR="00F37B29" w:rsidRPr="003A6B58" w:rsidRDefault="00F37B29" w:rsidP="003A6B58">
      <w:pPr>
        <w:pStyle w:val="Sraopastraipa"/>
        <w:numPr>
          <w:ilvl w:val="0"/>
          <w:numId w:val="46"/>
        </w:numPr>
        <w:tabs>
          <w:tab w:val="left" w:pos="1218"/>
        </w:tabs>
        <w:ind w:left="0" w:firstLine="851"/>
        <w:jc w:val="both"/>
        <w:rPr>
          <w:szCs w:val="24"/>
        </w:rPr>
      </w:pPr>
      <w:r w:rsidRPr="003A6B58">
        <w:rPr>
          <w:szCs w:val="24"/>
        </w:rPr>
        <w:t>Dėl Kauno miesto savivaldybės būsto Naujakurių g. 86-29, Kaune, pardavimo (TR-529)</w:t>
      </w:r>
      <w:r w:rsidR="00D21F8E">
        <w:rPr>
          <w:szCs w:val="24"/>
        </w:rPr>
        <w:t>.</w:t>
      </w:r>
      <w:r w:rsidRPr="003A6B58">
        <w:rPr>
          <w:szCs w:val="24"/>
        </w:rPr>
        <w:t xml:space="preserve"> </w:t>
      </w:r>
    </w:p>
    <w:p w:rsidR="00F37B29" w:rsidRPr="003A6B58" w:rsidRDefault="00F37B29" w:rsidP="003A6B58">
      <w:pPr>
        <w:pStyle w:val="Sraopastraipa"/>
        <w:numPr>
          <w:ilvl w:val="0"/>
          <w:numId w:val="46"/>
        </w:numPr>
        <w:tabs>
          <w:tab w:val="left" w:pos="1218"/>
        </w:tabs>
        <w:ind w:left="0" w:firstLine="851"/>
        <w:jc w:val="both"/>
        <w:rPr>
          <w:szCs w:val="24"/>
        </w:rPr>
      </w:pPr>
      <w:r w:rsidRPr="003A6B58">
        <w:rPr>
          <w:szCs w:val="24"/>
        </w:rPr>
        <w:t xml:space="preserve">Dėl Kauno miesto savivaldybės būsto </w:t>
      </w:r>
      <w:proofErr w:type="spellStart"/>
      <w:r w:rsidRPr="003A6B58">
        <w:rPr>
          <w:szCs w:val="24"/>
        </w:rPr>
        <w:t>Milikonių</w:t>
      </w:r>
      <w:proofErr w:type="spellEnd"/>
      <w:r w:rsidRPr="003A6B58">
        <w:rPr>
          <w:szCs w:val="24"/>
        </w:rPr>
        <w:t xml:space="preserve"> skg. 5, Kaune, pardavimo (TR-537)</w:t>
      </w:r>
      <w:r w:rsidR="00D21F8E">
        <w:rPr>
          <w:szCs w:val="24"/>
        </w:rPr>
        <w:t>.</w:t>
      </w:r>
      <w:r w:rsidRPr="003A6B58">
        <w:rPr>
          <w:szCs w:val="24"/>
        </w:rPr>
        <w:t xml:space="preserve"> </w:t>
      </w:r>
    </w:p>
    <w:p w:rsidR="00F37B29" w:rsidRPr="003A6B58" w:rsidRDefault="00F37B29" w:rsidP="003A6B58">
      <w:pPr>
        <w:tabs>
          <w:tab w:val="left" w:pos="1218"/>
        </w:tabs>
        <w:ind w:left="851"/>
        <w:jc w:val="both"/>
        <w:rPr>
          <w:szCs w:val="24"/>
        </w:rPr>
      </w:pPr>
      <w:r w:rsidRPr="003A6B58">
        <w:rPr>
          <w:szCs w:val="24"/>
        </w:rPr>
        <w:t xml:space="preserve">Pranešėjas </w:t>
      </w:r>
      <w:r w:rsidR="00785A3A">
        <w:rPr>
          <w:szCs w:val="24"/>
        </w:rPr>
        <w:t>–</w:t>
      </w:r>
      <w:r w:rsidRPr="003A6B58">
        <w:rPr>
          <w:szCs w:val="24"/>
        </w:rPr>
        <w:t xml:space="preserve"> Nekilnojamojo turto skyriaus vedėjas </w:t>
      </w:r>
      <w:r w:rsidRPr="003A6B58">
        <w:rPr>
          <w:b/>
          <w:szCs w:val="24"/>
        </w:rPr>
        <w:t>Donatas Valiukas</w:t>
      </w:r>
    </w:p>
    <w:p w:rsidR="00F37B29" w:rsidRPr="003A6B58" w:rsidRDefault="00F37B29" w:rsidP="003A6B58">
      <w:pPr>
        <w:pStyle w:val="Sraopastraipa"/>
        <w:numPr>
          <w:ilvl w:val="0"/>
          <w:numId w:val="46"/>
        </w:numPr>
        <w:tabs>
          <w:tab w:val="left" w:pos="1218"/>
        </w:tabs>
        <w:ind w:left="0" w:firstLine="851"/>
        <w:jc w:val="both"/>
        <w:rPr>
          <w:szCs w:val="24"/>
        </w:rPr>
      </w:pPr>
      <w:r w:rsidRPr="003A6B58">
        <w:rPr>
          <w:szCs w:val="24"/>
        </w:rPr>
        <w:t>Tarybos narių pareiškimai ir paklausimai (po pirmosios posėdžio pertraukos arba posėdžio pabaigoje, jeigu posėdis baigiasi iki pietų)</w:t>
      </w:r>
      <w:r w:rsidR="00D21F8E">
        <w:rPr>
          <w:szCs w:val="24"/>
        </w:rPr>
        <w:t>.</w:t>
      </w:r>
      <w:r w:rsidRPr="003A6B58">
        <w:rPr>
          <w:szCs w:val="24"/>
        </w:rPr>
        <w:t xml:space="preserve"> </w:t>
      </w:r>
    </w:p>
    <w:p w:rsidR="00F37B29" w:rsidRPr="00F37B29" w:rsidRDefault="00F37B29" w:rsidP="00F93EAB">
      <w:pPr>
        <w:tabs>
          <w:tab w:val="left" w:pos="1218"/>
        </w:tabs>
        <w:ind w:left="491"/>
        <w:jc w:val="both"/>
        <w:rPr>
          <w:szCs w:val="24"/>
        </w:rPr>
      </w:pPr>
    </w:p>
    <w:p w:rsidR="00B67BCD" w:rsidRPr="00B67BCD" w:rsidRDefault="00B67BCD" w:rsidP="00B1283E">
      <w:pPr>
        <w:pStyle w:val="Sraopastraipa"/>
        <w:ind w:firstLine="980"/>
        <w:jc w:val="both"/>
        <w:rPr>
          <w:szCs w:val="24"/>
        </w:rPr>
      </w:pPr>
    </w:p>
    <w:p w:rsidR="00EC57B6" w:rsidRDefault="00EC57B6" w:rsidP="00763144">
      <w:pPr>
        <w:pStyle w:val="Sraopastraipa"/>
        <w:numPr>
          <w:ilvl w:val="0"/>
          <w:numId w:val="31"/>
        </w:numPr>
        <w:ind w:left="0" w:firstLine="784"/>
        <w:jc w:val="both"/>
        <w:sectPr w:rsidR="00EC57B6" w:rsidSect="00A6441D">
          <w:headerReference w:type="default" r:id="rId12"/>
          <w:footerReference w:type="default" r:id="rId13"/>
          <w:type w:val="continuous"/>
          <w:pgSz w:w="11907" w:h="16840" w:code="9"/>
          <w:pgMar w:top="1134" w:right="567" w:bottom="993"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3961"/>
        <w:gridCol w:w="1418"/>
        <w:gridCol w:w="3969"/>
      </w:tblGrid>
      <w:tr w:rsidR="0066391B">
        <w:trPr>
          <w:cantSplit/>
        </w:trPr>
        <w:tc>
          <w:tcPr>
            <w:tcW w:w="3961" w:type="dxa"/>
            <w:vAlign w:val="bottom"/>
          </w:tcPr>
          <w:p w:rsidR="0066391B" w:rsidRDefault="0066391B" w:rsidP="00F93EAB">
            <w:pPr>
              <w:keepNext/>
              <w:spacing w:before="480"/>
            </w:pPr>
            <w:r>
              <w:lastRenderedPageBreak/>
              <w:fldChar w:fldCharType="begin">
                <w:ffData>
                  <w:name w:val="r20_1_1"/>
                  <w:enabled/>
                  <w:calcOnExit w:val="0"/>
                  <w:exitMacro w:val="AutoSavybes.MAIN"/>
                  <w:helpText w:type="text" w:val="Pareigos"/>
                  <w:statusText w:type="text" w:val="Pareigos"/>
                  <w:textInput>
                    <w:default w:val="Pareigų pavadinimas"/>
                  </w:textInput>
                </w:ffData>
              </w:fldChar>
            </w:r>
            <w:bookmarkStart w:id="15" w:name="r20_1_1"/>
            <w:r>
              <w:instrText xml:space="preserve"> FORMTEXT </w:instrText>
            </w:r>
            <w:r>
              <w:fldChar w:fldCharType="separate"/>
            </w:r>
            <w:r w:rsidR="006D520D">
              <w:t xml:space="preserve">Savivaldybės </w:t>
            </w:r>
            <w:r w:rsidR="00767743">
              <w:t>mer</w:t>
            </w:r>
            <w:r w:rsidR="00F93EAB">
              <w:t>o pavaduotoja, pavaduojanti savivaldybės merą</w:t>
            </w:r>
            <w:r>
              <w:fldChar w:fldCharType="end"/>
            </w:r>
            <w:bookmarkEnd w:id="15"/>
          </w:p>
        </w:tc>
        <w:tc>
          <w:tcPr>
            <w:tcW w:w="1418" w:type="dxa"/>
            <w:vAlign w:val="bottom"/>
          </w:tcPr>
          <w:p w:rsidR="0066391B" w:rsidRDefault="0066391B">
            <w:pPr>
              <w:keepNext/>
              <w:spacing w:before="480"/>
            </w:pPr>
          </w:p>
        </w:tc>
        <w:bookmarkStart w:id="16" w:name="r20_2_1"/>
        <w:tc>
          <w:tcPr>
            <w:tcW w:w="3969" w:type="dxa"/>
            <w:vAlign w:val="bottom"/>
          </w:tcPr>
          <w:p w:rsidR="0066391B" w:rsidRDefault="0085103E" w:rsidP="00785A3A">
            <w:pPr>
              <w:keepNext/>
              <w:spacing w:before="480"/>
              <w:jc w:val="right"/>
            </w:pPr>
            <w:r>
              <w:fldChar w:fldCharType="begin">
                <w:ffData>
                  <w:name w:val="r20_2_1"/>
                  <w:enabled/>
                  <w:calcOnExit w:val="0"/>
                  <w:exitMacro w:val="AutoSavybes.MAIN"/>
                  <w:helpText w:type="text" w:val="Vardas"/>
                  <w:statusText w:type="text" w:val="Vardas"/>
                  <w:textInput>
                    <w:default w:val="Vardas"/>
                  </w:textInput>
                </w:ffData>
              </w:fldChar>
            </w:r>
            <w:r>
              <w:instrText xml:space="preserve"> FORMTEXT </w:instrText>
            </w:r>
            <w:r>
              <w:fldChar w:fldCharType="separate"/>
            </w:r>
            <w:r w:rsidR="00F93EAB">
              <w:t>Rasa</w:t>
            </w:r>
            <w:r>
              <w:fldChar w:fldCharType="end"/>
            </w:r>
            <w:bookmarkEnd w:id="16"/>
            <w:r w:rsidR="00570FEA">
              <w:t xml:space="preserve"> </w:t>
            </w:r>
            <w:bookmarkStart w:id="17" w:name="r20_3_1"/>
            <w:r>
              <w:fldChar w:fldCharType="begin">
                <w:ffData>
                  <w:name w:val="r20_3_1"/>
                  <w:enabled/>
                  <w:calcOnExit w:val="0"/>
                  <w:exitMacro w:val="AutoSavybes.MAIN"/>
                  <w:helpText w:type="text" w:val="Pavardė"/>
                  <w:statusText w:type="text" w:val="Pavardė"/>
                  <w:textInput>
                    <w:default w:val="Pavardė"/>
                  </w:textInput>
                </w:ffData>
              </w:fldChar>
            </w:r>
            <w:r>
              <w:instrText xml:space="preserve"> FORMTEXT </w:instrText>
            </w:r>
            <w:r>
              <w:fldChar w:fldCharType="separate"/>
            </w:r>
            <w:r w:rsidR="00F93EAB">
              <w:t>Šnapštienė</w:t>
            </w:r>
            <w:r>
              <w:fldChar w:fldCharType="end"/>
            </w:r>
            <w:bookmarkEnd w:id="17"/>
          </w:p>
        </w:tc>
      </w:tr>
    </w:tbl>
    <w:p w:rsidR="0066391B" w:rsidRDefault="0066391B">
      <w:pPr>
        <w:keepNext/>
      </w:pPr>
    </w:p>
    <w:sectPr w:rsidR="0066391B">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AEB" w:rsidRDefault="00A85AEB" w:rsidP="0066391B">
      <w:pPr>
        <w:pStyle w:val="Antrats"/>
      </w:pPr>
      <w:r>
        <w:separator/>
      </w:r>
    </w:p>
  </w:endnote>
  <w:endnote w:type="continuationSeparator" w:id="0">
    <w:p w:rsidR="00A85AEB" w:rsidRDefault="00A85AEB" w:rsidP="0066391B">
      <w:pPr>
        <w:pStyle w:val="Antrat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6391B">
      <w:trPr>
        <w:trHeight w:hRule="exact" w:val="794"/>
      </w:trPr>
      <w:tc>
        <w:tcPr>
          <w:tcW w:w="5184" w:type="dxa"/>
        </w:tcPr>
        <w:p w:rsidR="0066391B" w:rsidRDefault="0066391B">
          <w:pPr>
            <w:pStyle w:val="Porat"/>
          </w:pPr>
        </w:p>
      </w:tc>
      <w:tc>
        <w:tcPr>
          <w:tcW w:w="2592" w:type="dxa"/>
        </w:tcPr>
        <w:p w:rsidR="0066391B" w:rsidRDefault="0066391B">
          <w:pPr>
            <w:pStyle w:val="Porat"/>
          </w:pPr>
        </w:p>
      </w:tc>
      <w:tc>
        <w:tcPr>
          <w:tcW w:w="2592" w:type="dxa"/>
        </w:tcPr>
        <w:p w:rsidR="0066391B" w:rsidRDefault="0066391B">
          <w:pPr>
            <w:pStyle w:val="Porat"/>
            <w:tabs>
              <w:tab w:val="left" w:pos="304"/>
              <w:tab w:val="left" w:pos="2005"/>
            </w:tabs>
            <w:jc w:val="center"/>
          </w:pPr>
        </w:p>
      </w:tc>
    </w:tr>
  </w:tbl>
  <w:p w:rsidR="0066391B" w:rsidRDefault="0066391B">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91B" w:rsidRDefault="0066391B">
    <w:pPr>
      <w:pStyle w:val="Porat"/>
      <w:spacing w:line="20"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6391B">
      <w:trPr>
        <w:trHeight w:hRule="exact" w:val="794"/>
      </w:trPr>
      <w:tc>
        <w:tcPr>
          <w:tcW w:w="5184" w:type="dxa"/>
        </w:tcPr>
        <w:p w:rsidR="0066391B" w:rsidRDefault="0066391B">
          <w:pPr>
            <w:pStyle w:val="Porat"/>
          </w:pPr>
        </w:p>
      </w:tc>
      <w:tc>
        <w:tcPr>
          <w:tcW w:w="2592" w:type="dxa"/>
        </w:tcPr>
        <w:p w:rsidR="0066391B" w:rsidRDefault="0066391B">
          <w:pPr>
            <w:pStyle w:val="Porat"/>
          </w:pPr>
        </w:p>
      </w:tc>
      <w:tc>
        <w:tcPr>
          <w:tcW w:w="2592" w:type="dxa"/>
        </w:tcPr>
        <w:p w:rsidR="0066391B" w:rsidRDefault="0066391B">
          <w:pPr>
            <w:pStyle w:val="Porat"/>
            <w:tabs>
              <w:tab w:val="left" w:pos="304"/>
              <w:tab w:val="left" w:pos="2005"/>
            </w:tabs>
            <w:jc w:val="center"/>
          </w:pPr>
        </w:p>
      </w:tc>
    </w:tr>
  </w:tbl>
  <w:p w:rsidR="0066391B" w:rsidRDefault="0066391B">
    <w:pPr>
      <w:pStyle w:val="Porat"/>
      <w:spacing w:line="20" w:lineRule="exac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6391B">
      <w:trPr>
        <w:trHeight w:hRule="exact" w:val="794"/>
      </w:trPr>
      <w:tc>
        <w:tcPr>
          <w:tcW w:w="5184" w:type="dxa"/>
        </w:tcPr>
        <w:p w:rsidR="0066391B" w:rsidRDefault="0066391B">
          <w:pPr>
            <w:pStyle w:val="Porat"/>
          </w:pPr>
        </w:p>
      </w:tc>
      <w:tc>
        <w:tcPr>
          <w:tcW w:w="2592" w:type="dxa"/>
        </w:tcPr>
        <w:p w:rsidR="0066391B" w:rsidRDefault="0066391B">
          <w:pPr>
            <w:pStyle w:val="Porat"/>
          </w:pPr>
        </w:p>
      </w:tc>
      <w:tc>
        <w:tcPr>
          <w:tcW w:w="2592" w:type="dxa"/>
        </w:tcPr>
        <w:p w:rsidR="0066391B" w:rsidRDefault="0066391B">
          <w:pPr>
            <w:pStyle w:val="Porat"/>
            <w:tabs>
              <w:tab w:val="left" w:pos="304"/>
              <w:tab w:val="left" w:pos="2005"/>
            </w:tabs>
            <w:jc w:val="center"/>
          </w:pPr>
        </w:p>
      </w:tc>
    </w:tr>
  </w:tbl>
  <w:p w:rsidR="0066391B" w:rsidRDefault="0066391B">
    <w:pPr>
      <w:pStyle w:val="Porat"/>
      <w:spacing w:line="2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AEB" w:rsidRDefault="00A85AEB">
      <w:pPr>
        <w:pStyle w:val="Porat"/>
        <w:spacing w:before="240"/>
      </w:pPr>
    </w:p>
  </w:footnote>
  <w:footnote w:type="continuationSeparator" w:id="0">
    <w:p w:rsidR="00A85AEB" w:rsidRDefault="00A85AEB" w:rsidP="0066391B">
      <w:pPr>
        <w:pStyle w:val="Antrats"/>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91B" w:rsidRDefault="0066391B">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91B" w:rsidRDefault="0066391B">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90550">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29F8"/>
    <w:multiLevelType w:val="hybridMultilevel"/>
    <w:tmpl w:val="B0485E94"/>
    <w:lvl w:ilvl="0" w:tplc="A7760D0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A9768EB"/>
    <w:multiLevelType w:val="hybridMultilevel"/>
    <w:tmpl w:val="3D2E8E3E"/>
    <w:lvl w:ilvl="0" w:tplc="E82685C4">
      <w:start w:val="1"/>
      <w:numFmt w:val="decimal"/>
      <w:lvlText w:val="%1."/>
      <w:lvlJc w:val="left"/>
      <w:pPr>
        <w:ind w:left="2003" w:hanging="1152"/>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0AE23ED0"/>
    <w:multiLevelType w:val="hybridMultilevel"/>
    <w:tmpl w:val="DCA8B7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BAC03FA"/>
    <w:multiLevelType w:val="hybridMultilevel"/>
    <w:tmpl w:val="40D21D70"/>
    <w:lvl w:ilvl="0" w:tplc="1B96C27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0C276D96"/>
    <w:multiLevelType w:val="hybridMultilevel"/>
    <w:tmpl w:val="BEAA1812"/>
    <w:lvl w:ilvl="0" w:tplc="0427000F">
      <w:start w:val="1"/>
      <w:numFmt w:val="decimal"/>
      <w:lvlText w:val="%1."/>
      <w:lvlJc w:val="left"/>
      <w:pPr>
        <w:ind w:left="644" w:hanging="360"/>
      </w:p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5" w15:restartNumberingAfterBreak="0">
    <w:nsid w:val="0C4014FA"/>
    <w:multiLevelType w:val="hybridMultilevel"/>
    <w:tmpl w:val="FB28BC5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CBF3A49"/>
    <w:multiLevelType w:val="hybridMultilevel"/>
    <w:tmpl w:val="4F26BE5E"/>
    <w:lvl w:ilvl="0" w:tplc="F73E9ECA">
      <w:start w:val="1"/>
      <w:numFmt w:val="decimal"/>
      <w:lvlText w:val="%1."/>
      <w:lvlJc w:val="left"/>
      <w:pPr>
        <w:ind w:left="2586" w:hanging="1452"/>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7" w15:restartNumberingAfterBreak="0">
    <w:nsid w:val="133874B1"/>
    <w:multiLevelType w:val="hybridMultilevel"/>
    <w:tmpl w:val="C1C07820"/>
    <w:lvl w:ilvl="0" w:tplc="CB8EC152">
      <w:start w:val="1"/>
      <w:numFmt w:val="decimal"/>
      <w:lvlText w:val="%1."/>
      <w:lvlJc w:val="left"/>
      <w:pPr>
        <w:ind w:left="2062"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4BD572C"/>
    <w:multiLevelType w:val="hybridMultilevel"/>
    <w:tmpl w:val="E4AC2B74"/>
    <w:lvl w:ilvl="0" w:tplc="0427000F">
      <w:start w:val="1"/>
      <w:numFmt w:val="decimal"/>
      <w:lvlText w:val="%1."/>
      <w:lvlJc w:val="left"/>
      <w:pPr>
        <w:ind w:left="1518" w:hanging="360"/>
      </w:pPr>
    </w:lvl>
    <w:lvl w:ilvl="1" w:tplc="04270019" w:tentative="1">
      <w:start w:val="1"/>
      <w:numFmt w:val="lowerLetter"/>
      <w:lvlText w:val="%2."/>
      <w:lvlJc w:val="left"/>
      <w:pPr>
        <w:ind w:left="2238" w:hanging="360"/>
      </w:pPr>
    </w:lvl>
    <w:lvl w:ilvl="2" w:tplc="0427001B" w:tentative="1">
      <w:start w:val="1"/>
      <w:numFmt w:val="lowerRoman"/>
      <w:lvlText w:val="%3."/>
      <w:lvlJc w:val="right"/>
      <w:pPr>
        <w:ind w:left="2958" w:hanging="180"/>
      </w:pPr>
    </w:lvl>
    <w:lvl w:ilvl="3" w:tplc="0427000F" w:tentative="1">
      <w:start w:val="1"/>
      <w:numFmt w:val="decimal"/>
      <w:lvlText w:val="%4."/>
      <w:lvlJc w:val="left"/>
      <w:pPr>
        <w:ind w:left="3678" w:hanging="360"/>
      </w:pPr>
    </w:lvl>
    <w:lvl w:ilvl="4" w:tplc="04270019" w:tentative="1">
      <w:start w:val="1"/>
      <w:numFmt w:val="lowerLetter"/>
      <w:lvlText w:val="%5."/>
      <w:lvlJc w:val="left"/>
      <w:pPr>
        <w:ind w:left="4398" w:hanging="360"/>
      </w:pPr>
    </w:lvl>
    <w:lvl w:ilvl="5" w:tplc="0427001B" w:tentative="1">
      <w:start w:val="1"/>
      <w:numFmt w:val="lowerRoman"/>
      <w:lvlText w:val="%6."/>
      <w:lvlJc w:val="right"/>
      <w:pPr>
        <w:ind w:left="5118" w:hanging="180"/>
      </w:pPr>
    </w:lvl>
    <w:lvl w:ilvl="6" w:tplc="0427000F" w:tentative="1">
      <w:start w:val="1"/>
      <w:numFmt w:val="decimal"/>
      <w:lvlText w:val="%7."/>
      <w:lvlJc w:val="left"/>
      <w:pPr>
        <w:ind w:left="5838" w:hanging="360"/>
      </w:pPr>
    </w:lvl>
    <w:lvl w:ilvl="7" w:tplc="04270019" w:tentative="1">
      <w:start w:val="1"/>
      <w:numFmt w:val="lowerLetter"/>
      <w:lvlText w:val="%8."/>
      <w:lvlJc w:val="left"/>
      <w:pPr>
        <w:ind w:left="6558" w:hanging="360"/>
      </w:pPr>
    </w:lvl>
    <w:lvl w:ilvl="8" w:tplc="0427001B" w:tentative="1">
      <w:start w:val="1"/>
      <w:numFmt w:val="lowerRoman"/>
      <w:lvlText w:val="%9."/>
      <w:lvlJc w:val="right"/>
      <w:pPr>
        <w:ind w:left="7278" w:hanging="180"/>
      </w:pPr>
    </w:lvl>
  </w:abstractNum>
  <w:abstractNum w:abstractNumId="9" w15:restartNumberingAfterBreak="0">
    <w:nsid w:val="1AAA1E20"/>
    <w:multiLevelType w:val="hybridMultilevel"/>
    <w:tmpl w:val="B98CDC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AEF04C7"/>
    <w:multiLevelType w:val="hybridMultilevel"/>
    <w:tmpl w:val="E656FD88"/>
    <w:lvl w:ilvl="0" w:tplc="0427000F">
      <w:start w:val="1"/>
      <w:numFmt w:val="decimal"/>
      <w:lvlText w:val="%1."/>
      <w:lvlJc w:val="left"/>
      <w:pPr>
        <w:ind w:left="928"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CB7564E"/>
    <w:multiLevelType w:val="hybridMultilevel"/>
    <w:tmpl w:val="5FC8E71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E637E94"/>
    <w:multiLevelType w:val="hybridMultilevel"/>
    <w:tmpl w:val="B31A9ED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08F5790"/>
    <w:multiLevelType w:val="hybridMultilevel"/>
    <w:tmpl w:val="079AFE6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18B1429"/>
    <w:multiLevelType w:val="hybridMultilevel"/>
    <w:tmpl w:val="3F866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6604AE"/>
    <w:multiLevelType w:val="hybridMultilevel"/>
    <w:tmpl w:val="63820362"/>
    <w:lvl w:ilvl="0" w:tplc="0427000F">
      <w:start w:val="1"/>
      <w:numFmt w:val="decimal"/>
      <w:lvlText w:val="%1."/>
      <w:lvlJc w:val="left"/>
      <w:pPr>
        <w:ind w:left="1070"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6" w15:restartNumberingAfterBreak="0">
    <w:nsid w:val="26762805"/>
    <w:multiLevelType w:val="hybridMultilevel"/>
    <w:tmpl w:val="E41C9C4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998619E"/>
    <w:multiLevelType w:val="hybridMultilevel"/>
    <w:tmpl w:val="7BECA156"/>
    <w:lvl w:ilvl="0" w:tplc="0409000F">
      <w:start w:val="1"/>
      <w:numFmt w:val="decimal"/>
      <w:lvlText w:val="%1."/>
      <w:lvlJc w:val="left"/>
      <w:pPr>
        <w:ind w:left="1353"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2B231C6E"/>
    <w:multiLevelType w:val="hybridMultilevel"/>
    <w:tmpl w:val="8A3A356E"/>
    <w:lvl w:ilvl="0" w:tplc="E42C21D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2EBD4CFF"/>
    <w:multiLevelType w:val="hybridMultilevel"/>
    <w:tmpl w:val="0F0E07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2FA76548"/>
    <w:multiLevelType w:val="hybridMultilevel"/>
    <w:tmpl w:val="6ED697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33E106A5"/>
    <w:multiLevelType w:val="hybridMultilevel"/>
    <w:tmpl w:val="1848D2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6D83C90"/>
    <w:multiLevelType w:val="hybridMultilevel"/>
    <w:tmpl w:val="563823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3A5E54F9"/>
    <w:multiLevelType w:val="hybridMultilevel"/>
    <w:tmpl w:val="8390B198"/>
    <w:lvl w:ilvl="0" w:tplc="91EED7F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15:restartNumberingAfterBreak="0">
    <w:nsid w:val="3E447FCB"/>
    <w:multiLevelType w:val="hybridMultilevel"/>
    <w:tmpl w:val="AD645910"/>
    <w:lvl w:ilvl="0" w:tplc="0427000F">
      <w:start w:val="1"/>
      <w:numFmt w:val="decimal"/>
      <w:lvlText w:val="%1."/>
      <w:lvlJc w:val="left"/>
      <w:pPr>
        <w:ind w:left="1211"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25" w15:restartNumberingAfterBreak="0">
    <w:nsid w:val="42171B93"/>
    <w:multiLevelType w:val="hybridMultilevel"/>
    <w:tmpl w:val="25BC06D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42D94521"/>
    <w:multiLevelType w:val="hybridMultilevel"/>
    <w:tmpl w:val="AC5CCF5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4D3940B7"/>
    <w:multiLevelType w:val="hybridMultilevel"/>
    <w:tmpl w:val="DADE2C2E"/>
    <w:lvl w:ilvl="0" w:tplc="5B52CCCA">
      <w:start w:val="1"/>
      <w:numFmt w:val="decimal"/>
      <w:lvlText w:val="%1."/>
      <w:lvlJc w:val="left"/>
      <w:pPr>
        <w:ind w:left="2062" w:hanging="360"/>
      </w:pPr>
      <w:rPr>
        <w:rFonts w:hint="default"/>
      </w:rPr>
    </w:lvl>
    <w:lvl w:ilvl="1" w:tplc="04270019" w:tentative="1">
      <w:start w:val="1"/>
      <w:numFmt w:val="lowerLetter"/>
      <w:lvlText w:val="%2."/>
      <w:lvlJc w:val="left"/>
      <w:pPr>
        <w:ind w:left="2782" w:hanging="360"/>
      </w:pPr>
    </w:lvl>
    <w:lvl w:ilvl="2" w:tplc="0427001B" w:tentative="1">
      <w:start w:val="1"/>
      <w:numFmt w:val="lowerRoman"/>
      <w:lvlText w:val="%3."/>
      <w:lvlJc w:val="right"/>
      <w:pPr>
        <w:ind w:left="3502" w:hanging="180"/>
      </w:pPr>
    </w:lvl>
    <w:lvl w:ilvl="3" w:tplc="0427000F" w:tentative="1">
      <w:start w:val="1"/>
      <w:numFmt w:val="decimal"/>
      <w:lvlText w:val="%4."/>
      <w:lvlJc w:val="left"/>
      <w:pPr>
        <w:ind w:left="4222" w:hanging="360"/>
      </w:pPr>
    </w:lvl>
    <w:lvl w:ilvl="4" w:tplc="04270019" w:tentative="1">
      <w:start w:val="1"/>
      <w:numFmt w:val="lowerLetter"/>
      <w:lvlText w:val="%5."/>
      <w:lvlJc w:val="left"/>
      <w:pPr>
        <w:ind w:left="4942" w:hanging="360"/>
      </w:pPr>
    </w:lvl>
    <w:lvl w:ilvl="5" w:tplc="0427001B" w:tentative="1">
      <w:start w:val="1"/>
      <w:numFmt w:val="lowerRoman"/>
      <w:lvlText w:val="%6."/>
      <w:lvlJc w:val="right"/>
      <w:pPr>
        <w:ind w:left="5662" w:hanging="180"/>
      </w:pPr>
    </w:lvl>
    <w:lvl w:ilvl="6" w:tplc="0427000F" w:tentative="1">
      <w:start w:val="1"/>
      <w:numFmt w:val="decimal"/>
      <w:lvlText w:val="%7."/>
      <w:lvlJc w:val="left"/>
      <w:pPr>
        <w:ind w:left="6382" w:hanging="360"/>
      </w:pPr>
    </w:lvl>
    <w:lvl w:ilvl="7" w:tplc="04270019" w:tentative="1">
      <w:start w:val="1"/>
      <w:numFmt w:val="lowerLetter"/>
      <w:lvlText w:val="%8."/>
      <w:lvlJc w:val="left"/>
      <w:pPr>
        <w:ind w:left="7102" w:hanging="360"/>
      </w:pPr>
    </w:lvl>
    <w:lvl w:ilvl="8" w:tplc="0427001B" w:tentative="1">
      <w:start w:val="1"/>
      <w:numFmt w:val="lowerRoman"/>
      <w:lvlText w:val="%9."/>
      <w:lvlJc w:val="right"/>
      <w:pPr>
        <w:ind w:left="7822" w:hanging="180"/>
      </w:pPr>
    </w:lvl>
  </w:abstractNum>
  <w:abstractNum w:abstractNumId="28" w15:restartNumberingAfterBreak="0">
    <w:nsid w:val="4DD935EF"/>
    <w:multiLevelType w:val="hybridMultilevel"/>
    <w:tmpl w:val="9274D68C"/>
    <w:lvl w:ilvl="0" w:tplc="877E71F0">
      <w:start w:val="1"/>
      <w:numFmt w:val="decimal"/>
      <w:lvlText w:val="%1."/>
      <w:lvlJc w:val="left"/>
      <w:pPr>
        <w:ind w:left="2548" w:hanging="1044"/>
      </w:pPr>
      <w:rPr>
        <w:rFonts w:hint="default"/>
      </w:rPr>
    </w:lvl>
    <w:lvl w:ilvl="1" w:tplc="04270019" w:tentative="1">
      <w:start w:val="1"/>
      <w:numFmt w:val="lowerLetter"/>
      <w:lvlText w:val="%2."/>
      <w:lvlJc w:val="left"/>
      <w:pPr>
        <w:ind w:left="2584" w:hanging="360"/>
      </w:pPr>
    </w:lvl>
    <w:lvl w:ilvl="2" w:tplc="0427001B" w:tentative="1">
      <w:start w:val="1"/>
      <w:numFmt w:val="lowerRoman"/>
      <w:lvlText w:val="%3."/>
      <w:lvlJc w:val="right"/>
      <w:pPr>
        <w:ind w:left="3304" w:hanging="180"/>
      </w:pPr>
    </w:lvl>
    <w:lvl w:ilvl="3" w:tplc="0427000F" w:tentative="1">
      <w:start w:val="1"/>
      <w:numFmt w:val="decimal"/>
      <w:lvlText w:val="%4."/>
      <w:lvlJc w:val="left"/>
      <w:pPr>
        <w:ind w:left="4024" w:hanging="360"/>
      </w:pPr>
    </w:lvl>
    <w:lvl w:ilvl="4" w:tplc="04270019" w:tentative="1">
      <w:start w:val="1"/>
      <w:numFmt w:val="lowerLetter"/>
      <w:lvlText w:val="%5."/>
      <w:lvlJc w:val="left"/>
      <w:pPr>
        <w:ind w:left="4744" w:hanging="360"/>
      </w:pPr>
    </w:lvl>
    <w:lvl w:ilvl="5" w:tplc="0427001B" w:tentative="1">
      <w:start w:val="1"/>
      <w:numFmt w:val="lowerRoman"/>
      <w:lvlText w:val="%6."/>
      <w:lvlJc w:val="right"/>
      <w:pPr>
        <w:ind w:left="5464" w:hanging="180"/>
      </w:pPr>
    </w:lvl>
    <w:lvl w:ilvl="6" w:tplc="0427000F" w:tentative="1">
      <w:start w:val="1"/>
      <w:numFmt w:val="decimal"/>
      <w:lvlText w:val="%7."/>
      <w:lvlJc w:val="left"/>
      <w:pPr>
        <w:ind w:left="6184" w:hanging="360"/>
      </w:pPr>
    </w:lvl>
    <w:lvl w:ilvl="7" w:tplc="04270019" w:tentative="1">
      <w:start w:val="1"/>
      <w:numFmt w:val="lowerLetter"/>
      <w:lvlText w:val="%8."/>
      <w:lvlJc w:val="left"/>
      <w:pPr>
        <w:ind w:left="6904" w:hanging="360"/>
      </w:pPr>
    </w:lvl>
    <w:lvl w:ilvl="8" w:tplc="0427001B" w:tentative="1">
      <w:start w:val="1"/>
      <w:numFmt w:val="lowerRoman"/>
      <w:lvlText w:val="%9."/>
      <w:lvlJc w:val="right"/>
      <w:pPr>
        <w:ind w:left="7624" w:hanging="180"/>
      </w:pPr>
    </w:lvl>
  </w:abstractNum>
  <w:abstractNum w:abstractNumId="29" w15:restartNumberingAfterBreak="0">
    <w:nsid w:val="50052662"/>
    <w:multiLevelType w:val="hybridMultilevel"/>
    <w:tmpl w:val="5986EF54"/>
    <w:lvl w:ilvl="0" w:tplc="54B61D1E">
      <w:start w:val="1"/>
      <w:numFmt w:val="decimal"/>
      <w:lvlText w:val="%1."/>
      <w:lvlJc w:val="left"/>
      <w:pPr>
        <w:ind w:left="1878" w:hanging="360"/>
      </w:pPr>
      <w:rPr>
        <w:rFonts w:hint="default"/>
      </w:rPr>
    </w:lvl>
    <w:lvl w:ilvl="1" w:tplc="04270019" w:tentative="1">
      <w:start w:val="1"/>
      <w:numFmt w:val="lowerLetter"/>
      <w:lvlText w:val="%2."/>
      <w:lvlJc w:val="left"/>
      <w:pPr>
        <w:ind w:left="2598" w:hanging="360"/>
      </w:pPr>
    </w:lvl>
    <w:lvl w:ilvl="2" w:tplc="0427001B" w:tentative="1">
      <w:start w:val="1"/>
      <w:numFmt w:val="lowerRoman"/>
      <w:lvlText w:val="%3."/>
      <w:lvlJc w:val="right"/>
      <w:pPr>
        <w:ind w:left="3318" w:hanging="180"/>
      </w:pPr>
    </w:lvl>
    <w:lvl w:ilvl="3" w:tplc="0427000F" w:tentative="1">
      <w:start w:val="1"/>
      <w:numFmt w:val="decimal"/>
      <w:lvlText w:val="%4."/>
      <w:lvlJc w:val="left"/>
      <w:pPr>
        <w:ind w:left="4038" w:hanging="360"/>
      </w:pPr>
    </w:lvl>
    <w:lvl w:ilvl="4" w:tplc="04270019" w:tentative="1">
      <w:start w:val="1"/>
      <w:numFmt w:val="lowerLetter"/>
      <w:lvlText w:val="%5."/>
      <w:lvlJc w:val="left"/>
      <w:pPr>
        <w:ind w:left="4758" w:hanging="360"/>
      </w:pPr>
    </w:lvl>
    <w:lvl w:ilvl="5" w:tplc="0427001B" w:tentative="1">
      <w:start w:val="1"/>
      <w:numFmt w:val="lowerRoman"/>
      <w:lvlText w:val="%6."/>
      <w:lvlJc w:val="right"/>
      <w:pPr>
        <w:ind w:left="5478" w:hanging="180"/>
      </w:pPr>
    </w:lvl>
    <w:lvl w:ilvl="6" w:tplc="0427000F" w:tentative="1">
      <w:start w:val="1"/>
      <w:numFmt w:val="decimal"/>
      <w:lvlText w:val="%7."/>
      <w:lvlJc w:val="left"/>
      <w:pPr>
        <w:ind w:left="6198" w:hanging="360"/>
      </w:pPr>
    </w:lvl>
    <w:lvl w:ilvl="7" w:tplc="04270019" w:tentative="1">
      <w:start w:val="1"/>
      <w:numFmt w:val="lowerLetter"/>
      <w:lvlText w:val="%8."/>
      <w:lvlJc w:val="left"/>
      <w:pPr>
        <w:ind w:left="6918" w:hanging="360"/>
      </w:pPr>
    </w:lvl>
    <w:lvl w:ilvl="8" w:tplc="0427001B" w:tentative="1">
      <w:start w:val="1"/>
      <w:numFmt w:val="lowerRoman"/>
      <w:lvlText w:val="%9."/>
      <w:lvlJc w:val="right"/>
      <w:pPr>
        <w:ind w:left="7638" w:hanging="180"/>
      </w:pPr>
    </w:lvl>
  </w:abstractNum>
  <w:abstractNum w:abstractNumId="30" w15:restartNumberingAfterBreak="0">
    <w:nsid w:val="569F55FE"/>
    <w:multiLevelType w:val="hybridMultilevel"/>
    <w:tmpl w:val="BE5A1884"/>
    <w:lvl w:ilvl="0" w:tplc="2B64EC1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1" w15:restartNumberingAfterBreak="0">
    <w:nsid w:val="5A827461"/>
    <w:multiLevelType w:val="hybridMultilevel"/>
    <w:tmpl w:val="13421F8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5C75396E"/>
    <w:multiLevelType w:val="hybridMultilevel"/>
    <w:tmpl w:val="D6FCFCD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60BC5351"/>
    <w:multiLevelType w:val="hybridMultilevel"/>
    <w:tmpl w:val="1834EE70"/>
    <w:lvl w:ilvl="0" w:tplc="0427000F">
      <w:start w:val="1"/>
      <w:numFmt w:val="decimal"/>
      <w:lvlText w:val="%1."/>
      <w:lvlJc w:val="left"/>
      <w:pPr>
        <w:ind w:left="4613"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26349F6"/>
    <w:multiLevelType w:val="hybridMultilevel"/>
    <w:tmpl w:val="AE9C1408"/>
    <w:lvl w:ilvl="0" w:tplc="93989F7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5" w15:restartNumberingAfterBreak="0">
    <w:nsid w:val="63785019"/>
    <w:multiLevelType w:val="hybridMultilevel"/>
    <w:tmpl w:val="DC8C622A"/>
    <w:lvl w:ilvl="0" w:tplc="2A2C4AB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6" w15:restartNumberingAfterBreak="0">
    <w:nsid w:val="63D22D69"/>
    <w:multiLevelType w:val="hybridMultilevel"/>
    <w:tmpl w:val="91167E38"/>
    <w:lvl w:ilvl="0" w:tplc="0427000F">
      <w:start w:val="1"/>
      <w:numFmt w:val="decimal"/>
      <w:lvlText w:val="%1."/>
      <w:lvlJc w:val="left"/>
      <w:pPr>
        <w:ind w:left="1518" w:hanging="360"/>
      </w:pPr>
    </w:lvl>
    <w:lvl w:ilvl="1" w:tplc="04270019" w:tentative="1">
      <w:start w:val="1"/>
      <w:numFmt w:val="lowerLetter"/>
      <w:lvlText w:val="%2."/>
      <w:lvlJc w:val="left"/>
      <w:pPr>
        <w:ind w:left="2238" w:hanging="360"/>
      </w:pPr>
    </w:lvl>
    <w:lvl w:ilvl="2" w:tplc="0427001B" w:tentative="1">
      <w:start w:val="1"/>
      <w:numFmt w:val="lowerRoman"/>
      <w:lvlText w:val="%3."/>
      <w:lvlJc w:val="right"/>
      <w:pPr>
        <w:ind w:left="2958" w:hanging="180"/>
      </w:pPr>
    </w:lvl>
    <w:lvl w:ilvl="3" w:tplc="0427000F" w:tentative="1">
      <w:start w:val="1"/>
      <w:numFmt w:val="decimal"/>
      <w:lvlText w:val="%4."/>
      <w:lvlJc w:val="left"/>
      <w:pPr>
        <w:ind w:left="3678" w:hanging="360"/>
      </w:pPr>
    </w:lvl>
    <w:lvl w:ilvl="4" w:tplc="04270019" w:tentative="1">
      <w:start w:val="1"/>
      <w:numFmt w:val="lowerLetter"/>
      <w:lvlText w:val="%5."/>
      <w:lvlJc w:val="left"/>
      <w:pPr>
        <w:ind w:left="4398" w:hanging="360"/>
      </w:pPr>
    </w:lvl>
    <w:lvl w:ilvl="5" w:tplc="0427001B" w:tentative="1">
      <w:start w:val="1"/>
      <w:numFmt w:val="lowerRoman"/>
      <w:lvlText w:val="%6."/>
      <w:lvlJc w:val="right"/>
      <w:pPr>
        <w:ind w:left="5118" w:hanging="180"/>
      </w:pPr>
    </w:lvl>
    <w:lvl w:ilvl="6" w:tplc="0427000F" w:tentative="1">
      <w:start w:val="1"/>
      <w:numFmt w:val="decimal"/>
      <w:lvlText w:val="%7."/>
      <w:lvlJc w:val="left"/>
      <w:pPr>
        <w:ind w:left="5838" w:hanging="360"/>
      </w:pPr>
    </w:lvl>
    <w:lvl w:ilvl="7" w:tplc="04270019" w:tentative="1">
      <w:start w:val="1"/>
      <w:numFmt w:val="lowerLetter"/>
      <w:lvlText w:val="%8."/>
      <w:lvlJc w:val="left"/>
      <w:pPr>
        <w:ind w:left="6558" w:hanging="360"/>
      </w:pPr>
    </w:lvl>
    <w:lvl w:ilvl="8" w:tplc="0427001B" w:tentative="1">
      <w:start w:val="1"/>
      <w:numFmt w:val="lowerRoman"/>
      <w:lvlText w:val="%9."/>
      <w:lvlJc w:val="right"/>
      <w:pPr>
        <w:ind w:left="7278" w:hanging="180"/>
      </w:pPr>
    </w:lvl>
  </w:abstractNum>
  <w:abstractNum w:abstractNumId="37" w15:restartNumberingAfterBreak="0">
    <w:nsid w:val="67810EDC"/>
    <w:multiLevelType w:val="hybridMultilevel"/>
    <w:tmpl w:val="A5E27D2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69105204"/>
    <w:multiLevelType w:val="hybridMultilevel"/>
    <w:tmpl w:val="DAA46920"/>
    <w:lvl w:ilvl="0" w:tplc="7770857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9" w15:restartNumberingAfterBreak="0">
    <w:nsid w:val="69C464E0"/>
    <w:multiLevelType w:val="hybridMultilevel"/>
    <w:tmpl w:val="ECFACBF0"/>
    <w:lvl w:ilvl="0" w:tplc="42F6685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0" w15:restartNumberingAfterBreak="0">
    <w:nsid w:val="6C9856BB"/>
    <w:multiLevelType w:val="hybridMultilevel"/>
    <w:tmpl w:val="3C725942"/>
    <w:lvl w:ilvl="0" w:tplc="5B52CCCA">
      <w:start w:val="1"/>
      <w:numFmt w:val="decimal"/>
      <w:lvlText w:val="%1."/>
      <w:lvlJc w:val="left"/>
      <w:pPr>
        <w:ind w:left="291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6F4E5357"/>
    <w:multiLevelType w:val="hybridMultilevel"/>
    <w:tmpl w:val="FA4CF552"/>
    <w:lvl w:ilvl="0" w:tplc="0427000F">
      <w:start w:val="1"/>
      <w:numFmt w:val="decimal"/>
      <w:lvlText w:val="%1."/>
      <w:lvlJc w:val="left"/>
      <w:pPr>
        <w:ind w:left="1448" w:hanging="360"/>
      </w:pPr>
    </w:lvl>
    <w:lvl w:ilvl="1" w:tplc="04270019" w:tentative="1">
      <w:start w:val="1"/>
      <w:numFmt w:val="lowerLetter"/>
      <w:lvlText w:val="%2."/>
      <w:lvlJc w:val="left"/>
      <w:pPr>
        <w:ind w:left="2168" w:hanging="360"/>
      </w:pPr>
    </w:lvl>
    <w:lvl w:ilvl="2" w:tplc="0427001B" w:tentative="1">
      <w:start w:val="1"/>
      <w:numFmt w:val="lowerRoman"/>
      <w:lvlText w:val="%3."/>
      <w:lvlJc w:val="right"/>
      <w:pPr>
        <w:ind w:left="2888" w:hanging="180"/>
      </w:pPr>
    </w:lvl>
    <w:lvl w:ilvl="3" w:tplc="0427000F" w:tentative="1">
      <w:start w:val="1"/>
      <w:numFmt w:val="decimal"/>
      <w:lvlText w:val="%4."/>
      <w:lvlJc w:val="left"/>
      <w:pPr>
        <w:ind w:left="3608" w:hanging="360"/>
      </w:pPr>
    </w:lvl>
    <w:lvl w:ilvl="4" w:tplc="04270019" w:tentative="1">
      <w:start w:val="1"/>
      <w:numFmt w:val="lowerLetter"/>
      <w:lvlText w:val="%5."/>
      <w:lvlJc w:val="left"/>
      <w:pPr>
        <w:ind w:left="4328" w:hanging="360"/>
      </w:pPr>
    </w:lvl>
    <w:lvl w:ilvl="5" w:tplc="0427001B" w:tentative="1">
      <w:start w:val="1"/>
      <w:numFmt w:val="lowerRoman"/>
      <w:lvlText w:val="%6."/>
      <w:lvlJc w:val="right"/>
      <w:pPr>
        <w:ind w:left="5048" w:hanging="180"/>
      </w:pPr>
    </w:lvl>
    <w:lvl w:ilvl="6" w:tplc="0427000F" w:tentative="1">
      <w:start w:val="1"/>
      <w:numFmt w:val="decimal"/>
      <w:lvlText w:val="%7."/>
      <w:lvlJc w:val="left"/>
      <w:pPr>
        <w:ind w:left="5768" w:hanging="360"/>
      </w:pPr>
    </w:lvl>
    <w:lvl w:ilvl="7" w:tplc="04270019" w:tentative="1">
      <w:start w:val="1"/>
      <w:numFmt w:val="lowerLetter"/>
      <w:lvlText w:val="%8."/>
      <w:lvlJc w:val="left"/>
      <w:pPr>
        <w:ind w:left="6488" w:hanging="360"/>
      </w:pPr>
    </w:lvl>
    <w:lvl w:ilvl="8" w:tplc="0427001B" w:tentative="1">
      <w:start w:val="1"/>
      <w:numFmt w:val="lowerRoman"/>
      <w:lvlText w:val="%9."/>
      <w:lvlJc w:val="right"/>
      <w:pPr>
        <w:ind w:left="7208" w:hanging="180"/>
      </w:pPr>
    </w:lvl>
  </w:abstractNum>
  <w:abstractNum w:abstractNumId="42" w15:restartNumberingAfterBreak="0">
    <w:nsid w:val="75DB2C08"/>
    <w:multiLevelType w:val="hybridMultilevel"/>
    <w:tmpl w:val="C42A353E"/>
    <w:lvl w:ilvl="0" w:tplc="0427000F">
      <w:start w:val="1"/>
      <w:numFmt w:val="decimal"/>
      <w:lvlText w:val="%1."/>
      <w:lvlJc w:val="left"/>
      <w:pPr>
        <w:ind w:left="6598"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76CF41C4"/>
    <w:multiLevelType w:val="hybridMultilevel"/>
    <w:tmpl w:val="DD20B6C8"/>
    <w:lvl w:ilvl="0" w:tplc="AF12B63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4" w15:restartNumberingAfterBreak="0">
    <w:nsid w:val="76FA332A"/>
    <w:multiLevelType w:val="hybridMultilevel"/>
    <w:tmpl w:val="02F0EFA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7A5314C6"/>
    <w:multiLevelType w:val="hybridMultilevel"/>
    <w:tmpl w:val="2F90F2B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4"/>
  </w:num>
  <w:num w:numId="2">
    <w:abstractNumId w:val="14"/>
  </w:num>
  <w:num w:numId="3">
    <w:abstractNumId w:val="15"/>
  </w:num>
  <w:num w:numId="4">
    <w:abstractNumId w:val="6"/>
  </w:num>
  <w:num w:numId="5">
    <w:abstractNumId w:val="4"/>
  </w:num>
  <w:num w:numId="6">
    <w:abstractNumId w:val="30"/>
  </w:num>
  <w:num w:numId="7">
    <w:abstractNumId w:val="21"/>
  </w:num>
  <w:num w:numId="8">
    <w:abstractNumId w:val="34"/>
  </w:num>
  <w:num w:numId="9">
    <w:abstractNumId w:val="37"/>
  </w:num>
  <w:num w:numId="10">
    <w:abstractNumId w:val="33"/>
  </w:num>
  <w:num w:numId="11">
    <w:abstractNumId w:val="31"/>
  </w:num>
  <w:num w:numId="12">
    <w:abstractNumId w:val="13"/>
  </w:num>
  <w:num w:numId="13">
    <w:abstractNumId w:val="38"/>
  </w:num>
  <w:num w:numId="14">
    <w:abstractNumId w:val="44"/>
  </w:num>
  <w:num w:numId="15">
    <w:abstractNumId w:val="19"/>
  </w:num>
  <w:num w:numId="16">
    <w:abstractNumId w:val="7"/>
  </w:num>
  <w:num w:numId="17">
    <w:abstractNumId w:val="42"/>
  </w:num>
  <w:num w:numId="18">
    <w:abstractNumId w:val="0"/>
  </w:num>
  <w:num w:numId="19">
    <w:abstractNumId w:val="11"/>
  </w:num>
  <w:num w:numId="20">
    <w:abstractNumId w:val="1"/>
  </w:num>
  <w:num w:numId="21">
    <w:abstractNumId w:val="25"/>
  </w:num>
  <w:num w:numId="22">
    <w:abstractNumId w:val="45"/>
  </w:num>
  <w:num w:numId="23">
    <w:abstractNumId w:val="28"/>
  </w:num>
  <w:num w:numId="24">
    <w:abstractNumId w:val="41"/>
  </w:num>
  <w:num w:numId="25">
    <w:abstractNumId w:val="12"/>
  </w:num>
  <w:num w:numId="26">
    <w:abstractNumId w:val="3"/>
  </w:num>
  <w:num w:numId="27">
    <w:abstractNumId w:val="16"/>
  </w:num>
  <w:num w:numId="28">
    <w:abstractNumId w:val="8"/>
  </w:num>
  <w:num w:numId="29">
    <w:abstractNumId w:val="2"/>
  </w:num>
  <w:num w:numId="30">
    <w:abstractNumId w:val="35"/>
  </w:num>
  <w:num w:numId="31">
    <w:abstractNumId w:val="9"/>
  </w:num>
  <w:num w:numId="32">
    <w:abstractNumId w:val="5"/>
  </w:num>
  <w:num w:numId="33">
    <w:abstractNumId w:val="18"/>
  </w:num>
  <w:num w:numId="34">
    <w:abstractNumId w:val="26"/>
  </w:num>
  <w:num w:numId="35">
    <w:abstractNumId w:val="22"/>
  </w:num>
  <w:num w:numId="36">
    <w:abstractNumId w:val="32"/>
  </w:num>
  <w:num w:numId="37">
    <w:abstractNumId w:val="23"/>
  </w:num>
  <w:num w:numId="38">
    <w:abstractNumId w:val="17"/>
  </w:num>
  <w:num w:numId="39">
    <w:abstractNumId w:val="43"/>
  </w:num>
  <w:num w:numId="40">
    <w:abstractNumId w:val="36"/>
  </w:num>
  <w:num w:numId="41">
    <w:abstractNumId w:val="29"/>
  </w:num>
  <w:num w:numId="42">
    <w:abstractNumId w:val="10"/>
  </w:num>
  <w:num w:numId="43">
    <w:abstractNumId w:val="39"/>
  </w:num>
  <w:num w:numId="44">
    <w:abstractNumId w:val="20"/>
  </w:num>
  <w:num w:numId="45">
    <w:abstractNumId w:val="27"/>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B2B87"/>
    <w:rsid w:val="00001A93"/>
    <w:rsid w:val="00007DB4"/>
    <w:rsid w:val="00013F36"/>
    <w:rsid w:val="000203DC"/>
    <w:rsid w:val="00023E4A"/>
    <w:rsid w:val="0002559C"/>
    <w:rsid w:val="000271D6"/>
    <w:rsid w:val="00034BFE"/>
    <w:rsid w:val="00035AD2"/>
    <w:rsid w:val="00044627"/>
    <w:rsid w:val="00046AF6"/>
    <w:rsid w:val="00063741"/>
    <w:rsid w:val="0006398F"/>
    <w:rsid w:val="00065EEC"/>
    <w:rsid w:val="00071A09"/>
    <w:rsid w:val="00072AD4"/>
    <w:rsid w:val="000B1EF5"/>
    <w:rsid w:val="000C3629"/>
    <w:rsid w:val="000C5356"/>
    <w:rsid w:val="000D29B7"/>
    <w:rsid w:val="000F1873"/>
    <w:rsid w:val="000F1F4A"/>
    <w:rsid w:val="000F28A0"/>
    <w:rsid w:val="001003A4"/>
    <w:rsid w:val="00103121"/>
    <w:rsid w:val="00103549"/>
    <w:rsid w:val="00114924"/>
    <w:rsid w:val="00115023"/>
    <w:rsid w:val="00116232"/>
    <w:rsid w:val="00123946"/>
    <w:rsid w:val="00124C53"/>
    <w:rsid w:val="00125067"/>
    <w:rsid w:val="00126937"/>
    <w:rsid w:val="00127990"/>
    <w:rsid w:val="00136905"/>
    <w:rsid w:val="00137F4C"/>
    <w:rsid w:val="00141920"/>
    <w:rsid w:val="001425C5"/>
    <w:rsid w:val="0014323F"/>
    <w:rsid w:val="00154B55"/>
    <w:rsid w:val="001753B1"/>
    <w:rsid w:val="00184E40"/>
    <w:rsid w:val="00191E84"/>
    <w:rsid w:val="00192044"/>
    <w:rsid w:val="00194269"/>
    <w:rsid w:val="001B3040"/>
    <w:rsid w:val="001B519B"/>
    <w:rsid w:val="001C0E66"/>
    <w:rsid w:val="001C1B57"/>
    <w:rsid w:val="001D749F"/>
    <w:rsid w:val="001E0B80"/>
    <w:rsid w:val="001E60DF"/>
    <w:rsid w:val="001E764A"/>
    <w:rsid w:val="001F52B3"/>
    <w:rsid w:val="00206146"/>
    <w:rsid w:val="00207006"/>
    <w:rsid w:val="00216FB8"/>
    <w:rsid w:val="002209C9"/>
    <w:rsid w:val="002362B3"/>
    <w:rsid w:val="00236862"/>
    <w:rsid w:val="00241D3B"/>
    <w:rsid w:val="0024608C"/>
    <w:rsid w:val="00250789"/>
    <w:rsid w:val="00251856"/>
    <w:rsid w:val="00253E5B"/>
    <w:rsid w:val="002547DC"/>
    <w:rsid w:val="00260D4E"/>
    <w:rsid w:val="0026184B"/>
    <w:rsid w:val="00270BA4"/>
    <w:rsid w:val="00270C74"/>
    <w:rsid w:val="00281A2C"/>
    <w:rsid w:val="002868F6"/>
    <w:rsid w:val="0029380A"/>
    <w:rsid w:val="002A14E9"/>
    <w:rsid w:val="002A7ECE"/>
    <w:rsid w:val="002C5F6B"/>
    <w:rsid w:val="002D37C8"/>
    <w:rsid w:val="002E36B7"/>
    <w:rsid w:val="002F1CFC"/>
    <w:rsid w:val="002F2721"/>
    <w:rsid w:val="00300825"/>
    <w:rsid w:val="0030170C"/>
    <w:rsid w:val="00306505"/>
    <w:rsid w:val="0031043B"/>
    <w:rsid w:val="003132AD"/>
    <w:rsid w:val="003159DE"/>
    <w:rsid w:val="003245FC"/>
    <w:rsid w:val="003271D7"/>
    <w:rsid w:val="0034124E"/>
    <w:rsid w:val="00341FCA"/>
    <w:rsid w:val="00346E0C"/>
    <w:rsid w:val="00347BB1"/>
    <w:rsid w:val="003540C4"/>
    <w:rsid w:val="00364D55"/>
    <w:rsid w:val="00382DBC"/>
    <w:rsid w:val="0038338A"/>
    <w:rsid w:val="0038480A"/>
    <w:rsid w:val="003900FE"/>
    <w:rsid w:val="0039119D"/>
    <w:rsid w:val="0039511B"/>
    <w:rsid w:val="00396D34"/>
    <w:rsid w:val="003A6B58"/>
    <w:rsid w:val="003A6E5F"/>
    <w:rsid w:val="003B2861"/>
    <w:rsid w:val="003C3CAB"/>
    <w:rsid w:val="003C41EA"/>
    <w:rsid w:val="003D1E20"/>
    <w:rsid w:val="003E1243"/>
    <w:rsid w:val="003E31B4"/>
    <w:rsid w:val="003F12CB"/>
    <w:rsid w:val="00406834"/>
    <w:rsid w:val="004107B2"/>
    <w:rsid w:val="004118BE"/>
    <w:rsid w:val="00415632"/>
    <w:rsid w:val="00417ADD"/>
    <w:rsid w:val="00422EDC"/>
    <w:rsid w:val="004410D4"/>
    <w:rsid w:val="00445FBE"/>
    <w:rsid w:val="004460BF"/>
    <w:rsid w:val="00446A50"/>
    <w:rsid w:val="0046245B"/>
    <w:rsid w:val="00470BE9"/>
    <w:rsid w:val="00496015"/>
    <w:rsid w:val="004A153F"/>
    <w:rsid w:val="004B10A9"/>
    <w:rsid w:val="004B773A"/>
    <w:rsid w:val="004C3357"/>
    <w:rsid w:val="004D11C8"/>
    <w:rsid w:val="004D130F"/>
    <w:rsid w:val="004D2D91"/>
    <w:rsid w:val="004D3095"/>
    <w:rsid w:val="004D371B"/>
    <w:rsid w:val="004D6474"/>
    <w:rsid w:val="004E061B"/>
    <w:rsid w:val="004E2BE9"/>
    <w:rsid w:val="00500E17"/>
    <w:rsid w:val="0050207D"/>
    <w:rsid w:val="00510750"/>
    <w:rsid w:val="00523D27"/>
    <w:rsid w:val="00531884"/>
    <w:rsid w:val="00540789"/>
    <w:rsid w:val="005467C7"/>
    <w:rsid w:val="00555CAE"/>
    <w:rsid w:val="0056147E"/>
    <w:rsid w:val="005634E5"/>
    <w:rsid w:val="00570FEA"/>
    <w:rsid w:val="005729B2"/>
    <w:rsid w:val="00574C07"/>
    <w:rsid w:val="00584FE8"/>
    <w:rsid w:val="0058502C"/>
    <w:rsid w:val="005904CD"/>
    <w:rsid w:val="00590550"/>
    <w:rsid w:val="00594FD3"/>
    <w:rsid w:val="005956DD"/>
    <w:rsid w:val="005A72BE"/>
    <w:rsid w:val="005A732B"/>
    <w:rsid w:val="005D1670"/>
    <w:rsid w:val="005E434D"/>
    <w:rsid w:val="005E4E6B"/>
    <w:rsid w:val="005F7E51"/>
    <w:rsid w:val="0060047D"/>
    <w:rsid w:val="0060182E"/>
    <w:rsid w:val="00602278"/>
    <w:rsid w:val="006034E3"/>
    <w:rsid w:val="006100CB"/>
    <w:rsid w:val="00620833"/>
    <w:rsid w:val="0062461D"/>
    <w:rsid w:val="006351C1"/>
    <w:rsid w:val="00647D90"/>
    <w:rsid w:val="00651E2C"/>
    <w:rsid w:val="0066391B"/>
    <w:rsid w:val="0066686E"/>
    <w:rsid w:val="00670A42"/>
    <w:rsid w:val="006759AB"/>
    <w:rsid w:val="006809CD"/>
    <w:rsid w:val="0068683E"/>
    <w:rsid w:val="00687173"/>
    <w:rsid w:val="0069150C"/>
    <w:rsid w:val="006937D9"/>
    <w:rsid w:val="006A164E"/>
    <w:rsid w:val="006A47C8"/>
    <w:rsid w:val="006B2B87"/>
    <w:rsid w:val="006C1326"/>
    <w:rsid w:val="006D520D"/>
    <w:rsid w:val="006E31A2"/>
    <w:rsid w:val="006E4547"/>
    <w:rsid w:val="006F59DF"/>
    <w:rsid w:val="007044F3"/>
    <w:rsid w:val="0070607C"/>
    <w:rsid w:val="007102B6"/>
    <w:rsid w:val="0071638E"/>
    <w:rsid w:val="00717335"/>
    <w:rsid w:val="00717C38"/>
    <w:rsid w:val="00742691"/>
    <w:rsid w:val="007432B3"/>
    <w:rsid w:val="00743A4A"/>
    <w:rsid w:val="0074614C"/>
    <w:rsid w:val="007515A9"/>
    <w:rsid w:val="00753D71"/>
    <w:rsid w:val="00763144"/>
    <w:rsid w:val="00767743"/>
    <w:rsid w:val="0077549F"/>
    <w:rsid w:val="00785A3A"/>
    <w:rsid w:val="0078762C"/>
    <w:rsid w:val="00792459"/>
    <w:rsid w:val="00793103"/>
    <w:rsid w:val="00794ECF"/>
    <w:rsid w:val="0079634B"/>
    <w:rsid w:val="007A2B50"/>
    <w:rsid w:val="007A58FB"/>
    <w:rsid w:val="007B2C8F"/>
    <w:rsid w:val="007B3A6E"/>
    <w:rsid w:val="007B56A3"/>
    <w:rsid w:val="007C10A7"/>
    <w:rsid w:val="007D56AF"/>
    <w:rsid w:val="007E22C5"/>
    <w:rsid w:val="00811A77"/>
    <w:rsid w:val="00823002"/>
    <w:rsid w:val="00831D4A"/>
    <w:rsid w:val="00836B83"/>
    <w:rsid w:val="00836C73"/>
    <w:rsid w:val="00837BB0"/>
    <w:rsid w:val="00841BF4"/>
    <w:rsid w:val="00846E93"/>
    <w:rsid w:val="00846F46"/>
    <w:rsid w:val="0085103E"/>
    <w:rsid w:val="00851708"/>
    <w:rsid w:val="00854012"/>
    <w:rsid w:val="008544C9"/>
    <w:rsid w:val="00854932"/>
    <w:rsid w:val="00865B1C"/>
    <w:rsid w:val="00891D51"/>
    <w:rsid w:val="00893670"/>
    <w:rsid w:val="008A3847"/>
    <w:rsid w:val="008A519B"/>
    <w:rsid w:val="008A5BD0"/>
    <w:rsid w:val="008A5BEB"/>
    <w:rsid w:val="008A71D3"/>
    <w:rsid w:val="008C2937"/>
    <w:rsid w:val="008C47C6"/>
    <w:rsid w:val="008D1D60"/>
    <w:rsid w:val="008D44F3"/>
    <w:rsid w:val="008D4B4A"/>
    <w:rsid w:val="008E1A73"/>
    <w:rsid w:val="008E5E5C"/>
    <w:rsid w:val="008E7722"/>
    <w:rsid w:val="008F1D6B"/>
    <w:rsid w:val="008F6E12"/>
    <w:rsid w:val="0090162F"/>
    <w:rsid w:val="00921728"/>
    <w:rsid w:val="009244F3"/>
    <w:rsid w:val="00941C6A"/>
    <w:rsid w:val="00944FFD"/>
    <w:rsid w:val="0095390A"/>
    <w:rsid w:val="009547C5"/>
    <w:rsid w:val="00960371"/>
    <w:rsid w:val="009657E9"/>
    <w:rsid w:val="00976FBA"/>
    <w:rsid w:val="0098147F"/>
    <w:rsid w:val="00981629"/>
    <w:rsid w:val="009819C1"/>
    <w:rsid w:val="009863B1"/>
    <w:rsid w:val="0098764F"/>
    <w:rsid w:val="00993B0A"/>
    <w:rsid w:val="009A02D7"/>
    <w:rsid w:val="009A373E"/>
    <w:rsid w:val="009A541A"/>
    <w:rsid w:val="009C42FE"/>
    <w:rsid w:val="009C6428"/>
    <w:rsid w:val="009F43DB"/>
    <w:rsid w:val="009F7C49"/>
    <w:rsid w:val="00A00D89"/>
    <w:rsid w:val="00A03B8E"/>
    <w:rsid w:val="00A05D69"/>
    <w:rsid w:val="00A07347"/>
    <w:rsid w:val="00A13320"/>
    <w:rsid w:val="00A23939"/>
    <w:rsid w:val="00A2400D"/>
    <w:rsid w:val="00A26238"/>
    <w:rsid w:val="00A420D8"/>
    <w:rsid w:val="00A433BA"/>
    <w:rsid w:val="00A6441D"/>
    <w:rsid w:val="00A71B54"/>
    <w:rsid w:val="00A71DE1"/>
    <w:rsid w:val="00A80B92"/>
    <w:rsid w:val="00A84BDC"/>
    <w:rsid w:val="00A85AEB"/>
    <w:rsid w:val="00A9136E"/>
    <w:rsid w:val="00A91F97"/>
    <w:rsid w:val="00A97CFC"/>
    <w:rsid w:val="00AA049B"/>
    <w:rsid w:val="00AA2629"/>
    <w:rsid w:val="00AB3B8F"/>
    <w:rsid w:val="00AB5B0F"/>
    <w:rsid w:val="00AC0F6C"/>
    <w:rsid w:val="00AE6E80"/>
    <w:rsid w:val="00AF07CD"/>
    <w:rsid w:val="00AF420B"/>
    <w:rsid w:val="00AF66C8"/>
    <w:rsid w:val="00B007A4"/>
    <w:rsid w:val="00B03DA2"/>
    <w:rsid w:val="00B1283E"/>
    <w:rsid w:val="00B14A5C"/>
    <w:rsid w:val="00B205D5"/>
    <w:rsid w:val="00B2627C"/>
    <w:rsid w:val="00B42363"/>
    <w:rsid w:val="00B433C4"/>
    <w:rsid w:val="00B43509"/>
    <w:rsid w:val="00B45F4B"/>
    <w:rsid w:val="00B66E9B"/>
    <w:rsid w:val="00B67BCD"/>
    <w:rsid w:val="00B711F5"/>
    <w:rsid w:val="00B8119A"/>
    <w:rsid w:val="00B81E58"/>
    <w:rsid w:val="00B86439"/>
    <w:rsid w:val="00B87E8A"/>
    <w:rsid w:val="00B90BCE"/>
    <w:rsid w:val="00BC040A"/>
    <w:rsid w:val="00BC3B70"/>
    <w:rsid w:val="00BE061E"/>
    <w:rsid w:val="00BE32DA"/>
    <w:rsid w:val="00BE7B7D"/>
    <w:rsid w:val="00C10450"/>
    <w:rsid w:val="00C1469B"/>
    <w:rsid w:val="00C14F15"/>
    <w:rsid w:val="00C3268C"/>
    <w:rsid w:val="00C355E3"/>
    <w:rsid w:val="00C362C7"/>
    <w:rsid w:val="00C373B1"/>
    <w:rsid w:val="00C47951"/>
    <w:rsid w:val="00C52CE1"/>
    <w:rsid w:val="00C53B9D"/>
    <w:rsid w:val="00C63CD5"/>
    <w:rsid w:val="00C640BA"/>
    <w:rsid w:val="00C70BD2"/>
    <w:rsid w:val="00C711C1"/>
    <w:rsid w:val="00C8160A"/>
    <w:rsid w:val="00C8239E"/>
    <w:rsid w:val="00C87036"/>
    <w:rsid w:val="00C90FF2"/>
    <w:rsid w:val="00CA6173"/>
    <w:rsid w:val="00CA7B5C"/>
    <w:rsid w:val="00CC04D3"/>
    <w:rsid w:val="00CC1CF2"/>
    <w:rsid w:val="00CC535A"/>
    <w:rsid w:val="00CD24A4"/>
    <w:rsid w:val="00CD58A7"/>
    <w:rsid w:val="00CF0B46"/>
    <w:rsid w:val="00D0238F"/>
    <w:rsid w:val="00D03339"/>
    <w:rsid w:val="00D03FD8"/>
    <w:rsid w:val="00D05112"/>
    <w:rsid w:val="00D05346"/>
    <w:rsid w:val="00D21F8E"/>
    <w:rsid w:val="00D31E19"/>
    <w:rsid w:val="00D3757C"/>
    <w:rsid w:val="00D47B4C"/>
    <w:rsid w:val="00D501A7"/>
    <w:rsid w:val="00D604A6"/>
    <w:rsid w:val="00D70293"/>
    <w:rsid w:val="00D731A5"/>
    <w:rsid w:val="00D77F6B"/>
    <w:rsid w:val="00D816A6"/>
    <w:rsid w:val="00D84FBC"/>
    <w:rsid w:val="00D87253"/>
    <w:rsid w:val="00D87CF4"/>
    <w:rsid w:val="00D97925"/>
    <w:rsid w:val="00DA2079"/>
    <w:rsid w:val="00DA3D79"/>
    <w:rsid w:val="00DB60AD"/>
    <w:rsid w:val="00DD2FD0"/>
    <w:rsid w:val="00DD38C5"/>
    <w:rsid w:val="00DD7485"/>
    <w:rsid w:val="00DE2881"/>
    <w:rsid w:val="00DE3737"/>
    <w:rsid w:val="00DE4742"/>
    <w:rsid w:val="00DF10BD"/>
    <w:rsid w:val="00DF5DF5"/>
    <w:rsid w:val="00E01866"/>
    <w:rsid w:val="00E244B7"/>
    <w:rsid w:val="00E30008"/>
    <w:rsid w:val="00E32171"/>
    <w:rsid w:val="00E33104"/>
    <w:rsid w:val="00E41A0F"/>
    <w:rsid w:val="00E520E2"/>
    <w:rsid w:val="00E5439F"/>
    <w:rsid w:val="00E6792C"/>
    <w:rsid w:val="00E67D8F"/>
    <w:rsid w:val="00E72A0F"/>
    <w:rsid w:val="00E753AB"/>
    <w:rsid w:val="00E77BEE"/>
    <w:rsid w:val="00E92352"/>
    <w:rsid w:val="00E95738"/>
    <w:rsid w:val="00E9710C"/>
    <w:rsid w:val="00EA11C9"/>
    <w:rsid w:val="00EA1441"/>
    <w:rsid w:val="00EB05DC"/>
    <w:rsid w:val="00EB3886"/>
    <w:rsid w:val="00EB690F"/>
    <w:rsid w:val="00EB7F8D"/>
    <w:rsid w:val="00EC4B4F"/>
    <w:rsid w:val="00EC57B6"/>
    <w:rsid w:val="00ED1CEC"/>
    <w:rsid w:val="00ED2FC0"/>
    <w:rsid w:val="00ED5D3A"/>
    <w:rsid w:val="00ED64AB"/>
    <w:rsid w:val="00EE4D64"/>
    <w:rsid w:val="00EF14CC"/>
    <w:rsid w:val="00F02BC7"/>
    <w:rsid w:val="00F043A8"/>
    <w:rsid w:val="00F1330A"/>
    <w:rsid w:val="00F16E40"/>
    <w:rsid w:val="00F37B29"/>
    <w:rsid w:val="00F41F1E"/>
    <w:rsid w:val="00F5043A"/>
    <w:rsid w:val="00F51B9B"/>
    <w:rsid w:val="00F572E0"/>
    <w:rsid w:val="00F62730"/>
    <w:rsid w:val="00F856D2"/>
    <w:rsid w:val="00F85D7C"/>
    <w:rsid w:val="00F87B75"/>
    <w:rsid w:val="00F911E1"/>
    <w:rsid w:val="00F93EAB"/>
    <w:rsid w:val="00FD7B78"/>
    <w:rsid w:val="00FE63E0"/>
    <w:rsid w:val="00FF47C8"/>
    <w:rsid w:val="00FF6FFE"/>
    <w:rsid w:val="00FF7C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B5C2BF1"/>
  <w15:docId w15:val="{DEBE8E81-A134-4C64-9477-6BAF637E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Sraopastraipa">
    <w:name w:val="List Paragraph"/>
    <w:basedOn w:val="prastasis"/>
    <w:uiPriority w:val="34"/>
    <w:qFormat/>
    <w:rsid w:val="006D520D"/>
    <w:pPr>
      <w:ind w:left="720"/>
      <w:contextualSpacing/>
    </w:pPr>
  </w:style>
  <w:style w:type="paragraph" w:styleId="Debesliotekstas">
    <w:name w:val="Balloon Text"/>
    <w:basedOn w:val="prastasis"/>
    <w:link w:val="DebesliotekstasDiagrama"/>
    <w:uiPriority w:val="99"/>
    <w:rsid w:val="006D520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6D520D"/>
    <w:rPr>
      <w:rFonts w:ascii="Tahoma" w:hAnsi="Tahoma" w:cs="Tahoma"/>
      <w:sz w:val="16"/>
      <w:szCs w:val="16"/>
      <w:lang w:eastAsia="en-US" w:bidi="he-IL"/>
    </w:rPr>
  </w:style>
  <w:style w:type="paragraph" w:customStyle="1" w:styleId="CharChar2">
    <w:name w:val="Char Char2"/>
    <w:basedOn w:val="prastasis"/>
    <w:rsid w:val="000D29B7"/>
    <w:pPr>
      <w:spacing w:after="160" w:line="240" w:lineRule="exact"/>
    </w:pPr>
    <w:rPr>
      <w:rFonts w:ascii="Tahoma" w:hAnsi="Tahoma"/>
      <w:sz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6891">
      <w:bodyDiv w:val="1"/>
      <w:marLeft w:val="0"/>
      <w:marRight w:val="0"/>
      <w:marTop w:val="0"/>
      <w:marBottom w:val="0"/>
      <w:divBdr>
        <w:top w:val="none" w:sz="0" w:space="0" w:color="auto"/>
        <w:left w:val="none" w:sz="0" w:space="0" w:color="auto"/>
        <w:bottom w:val="none" w:sz="0" w:space="0" w:color="auto"/>
        <w:right w:val="none" w:sz="0" w:space="0" w:color="auto"/>
      </w:divBdr>
    </w:div>
    <w:div w:id="73749460">
      <w:bodyDiv w:val="1"/>
      <w:marLeft w:val="0"/>
      <w:marRight w:val="0"/>
      <w:marTop w:val="0"/>
      <w:marBottom w:val="0"/>
      <w:divBdr>
        <w:top w:val="none" w:sz="0" w:space="0" w:color="auto"/>
        <w:left w:val="none" w:sz="0" w:space="0" w:color="auto"/>
        <w:bottom w:val="none" w:sz="0" w:space="0" w:color="auto"/>
        <w:right w:val="none" w:sz="0" w:space="0" w:color="auto"/>
      </w:divBdr>
    </w:div>
    <w:div w:id="146436788">
      <w:bodyDiv w:val="1"/>
      <w:marLeft w:val="0"/>
      <w:marRight w:val="0"/>
      <w:marTop w:val="0"/>
      <w:marBottom w:val="0"/>
      <w:divBdr>
        <w:top w:val="none" w:sz="0" w:space="0" w:color="auto"/>
        <w:left w:val="none" w:sz="0" w:space="0" w:color="auto"/>
        <w:bottom w:val="none" w:sz="0" w:space="0" w:color="auto"/>
        <w:right w:val="none" w:sz="0" w:space="0" w:color="auto"/>
      </w:divBdr>
    </w:div>
    <w:div w:id="318508374">
      <w:bodyDiv w:val="1"/>
      <w:marLeft w:val="0"/>
      <w:marRight w:val="0"/>
      <w:marTop w:val="0"/>
      <w:marBottom w:val="0"/>
      <w:divBdr>
        <w:top w:val="none" w:sz="0" w:space="0" w:color="auto"/>
        <w:left w:val="none" w:sz="0" w:space="0" w:color="auto"/>
        <w:bottom w:val="none" w:sz="0" w:space="0" w:color="auto"/>
        <w:right w:val="none" w:sz="0" w:space="0" w:color="auto"/>
      </w:divBdr>
    </w:div>
    <w:div w:id="392242324">
      <w:bodyDiv w:val="1"/>
      <w:marLeft w:val="0"/>
      <w:marRight w:val="0"/>
      <w:marTop w:val="0"/>
      <w:marBottom w:val="0"/>
      <w:divBdr>
        <w:top w:val="none" w:sz="0" w:space="0" w:color="auto"/>
        <w:left w:val="none" w:sz="0" w:space="0" w:color="auto"/>
        <w:bottom w:val="none" w:sz="0" w:space="0" w:color="auto"/>
        <w:right w:val="none" w:sz="0" w:space="0" w:color="auto"/>
      </w:divBdr>
    </w:div>
    <w:div w:id="620499731">
      <w:bodyDiv w:val="1"/>
      <w:marLeft w:val="0"/>
      <w:marRight w:val="0"/>
      <w:marTop w:val="0"/>
      <w:marBottom w:val="0"/>
      <w:divBdr>
        <w:top w:val="none" w:sz="0" w:space="0" w:color="auto"/>
        <w:left w:val="none" w:sz="0" w:space="0" w:color="auto"/>
        <w:bottom w:val="none" w:sz="0" w:space="0" w:color="auto"/>
        <w:right w:val="none" w:sz="0" w:space="0" w:color="auto"/>
      </w:divBdr>
    </w:div>
    <w:div w:id="758405374">
      <w:bodyDiv w:val="1"/>
      <w:marLeft w:val="0"/>
      <w:marRight w:val="0"/>
      <w:marTop w:val="0"/>
      <w:marBottom w:val="0"/>
      <w:divBdr>
        <w:top w:val="none" w:sz="0" w:space="0" w:color="auto"/>
        <w:left w:val="none" w:sz="0" w:space="0" w:color="auto"/>
        <w:bottom w:val="none" w:sz="0" w:space="0" w:color="auto"/>
        <w:right w:val="none" w:sz="0" w:space="0" w:color="auto"/>
      </w:divBdr>
    </w:div>
    <w:div w:id="862132152">
      <w:bodyDiv w:val="1"/>
      <w:marLeft w:val="0"/>
      <w:marRight w:val="0"/>
      <w:marTop w:val="0"/>
      <w:marBottom w:val="0"/>
      <w:divBdr>
        <w:top w:val="none" w:sz="0" w:space="0" w:color="auto"/>
        <w:left w:val="none" w:sz="0" w:space="0" w:color="auto"/>
        <w:bottom w:val="none" w:sz="0" w:space="0" w:color="auto"/>
        <w:right w:val="none" w:sz="0" w:space="0" w:color="auto"/>
      </w:divBdr>
    </w:div>
    <w:div w:id="962544563">
      <w:bodyDiv w:val="1"/>
      <w:marLeft w:val="0"/>
      <w:marRight w:val="0"/>
      <w:marTop w:val="0"/>
      <w:marBottom w:val="0"/>
      <w:divBdr>
        <w:top w:val="none" w:sz="0" w:space="0" w:color="auto"/>
        <w:left w:val="none" w:sz="0" w:space="0" w:color="auto"/>
        <w:bottom w:val="none" w:sz="0" w:space="0" w:color="auto"/>
        <w:right w:val="none" w:sz="0" w:space="0" w:color="auto"/>
      </w:divBdr>
    </w:div>
    <w:div w:id="1049955344">
      <w:bodyDiv w:val="1"/>
      <w:marLeft w:val="0"/>
      <w:marRight w:val="0"/>
      <w:marTop w:val="0"/>
      <w:marBottom w:val="0"/>
      <w:divBdr>
        <w:top w:val="none" w:sz="0" w:space="0" w:color="auto"/>
        <w:left w:val="none" w:sz="0" w:space="0" w:color="auto"/>
        <w:bottom w:val="none" w:sz="0" w:space="0" w:color="auto"/>
        <w:right w:val="none" w:sz="0" w:space="0" w:color="auto"/>
      </w:divBdr>
    </w:div>
    <w:div w:id="1203437974">
      <w:bodyDiv w:val="1"/>
      <w:marLeft w:val="0"/>
      <w:marRight w:val="0"/>
      <w:marTop w:val="0"/>
      <w:marBottom w:val="0"/>
      <w:divBdr>
        <w:top w:val="none" w:sz="0" w:space="0" w:color="auto"/>
        <w:left w:val="none" w:sz="0" w:space="0" w:color="auto"/>
        <w:bottom w:val="none" w:sz="0" w:space="0" w:color="auto"/>
        <w:right w:val="none" w:sz="0" w:space="0" w:color="auto"/>
      </w:divBdr>
    </w:div>
    <w:div w:id="1240403876">
      <w:bodyDiv w:val="1"/>
      <w:marLeft w:val="0"/>
      <w:marRight w:val="0"/>
      <w:marTop w:val="0"/>
      <w:marBottom w:val="0"/>
      <w:divBdr>
        <w:top w:val="none" w:sz="0" w:space="0" w:color="auto"/>
        <w:left w:val="none" w:sz="0" w:space="0" w:color="auto"/>
        <w:bottom w:val="none" w:sz="0" w:space="0" w:color="auto"/>
        <w:right w:val="none" w:sz="0" w:space="0" w:color="auto"/>
      </w:divBdr>
    </w:div>
    <w:div w:id="1578394176">
      <w:bodyDiv w:val="1"/>
      <w:marLeft w:val="0"/>
      <w:marRight w:val="0"/>
      <w:marTop w:val="0"/>
      <w:marBottom w:val="0"/>
      <w:divBdr>
        <w:top w:val="none" w:sz="0" w:space="0" w:color="auto"/>
        <w:left w:val="none" w:sz="0" w:space="0" w:color="auto"/>
        <w:bottom w:val="none" w:sz="0" w:space="0" w:color="auto"/>
        <w:right w:val="none" w:sz="0" w:space="0" w:color="auto"/>
      </w:divBdr>
    </w:div>
    <w:div w:id="1593203326">
      <w:bodyDiv w:val="1"/>
      <w:marLeft w:val="0"/>
      <w:marRight w:val="0"/>
      <w:marTop w:val="0"/>
      <w:marBottom w:val="0"/>
      <w:divBdr>
        <w:top w:val="none" w:sz="0" w:space="0" w:color="auto"/>
        <w:left w:val="none" w:sz="0" w:space="0" w:color="auto"/>
        <w:bottom w:val="none" w:sz="0" w:space="0" w:color="auto"/>
        <w:right w:val="none" w:sz="0" w:space="0" w:color="auto"/>
      </w:divBdr>
    </w:div>
    <w:div w:id="1615478973">
      <w:bodyDiv w:val="1"/>
      <w:marLeft w:val="0"/>
      <w:marRight w:val="0"/>
      <w:marTop w:val="0"/>
      <w:marBottom w:val="0"/>
      <w:divBdr>
        <w:top w:val="none" w:sz="0" w:space="0" w:color="auto"/>
        <w:left w:val="none" w:sz="0" w:space="0" w:color="auto"/>
        <w:bottom w:val="none" w:sz="0" w:space="0" w:color="auto"/>
        <w:right w:val="none" w:sz="0" w:space="0" w:color="auto"/>
      </w:divBdr>
    </w:div>
    <w:div w:id="1622999198">
      <w:bodyDiv w:val="1"/>
      <w:marLeft w:val="0"/>
      <w:marRight w:val="0"/>
      <w:marTop w:val="0"/>
      <w:marBottom w:val="0"/>
      <w:divBdr>
        <w:top w:val="none" w:sz="0" w:space="0" w:color="auto"/>
        <w:left w:val="none" w:sz="0" w:space="0" w:color="auto"/>
        <w:bottom w:val="none" w:sz="0" w:space="0" w:color="auto"/>
        <w:right w:val="none" w:sz="0" w:space="0" w:color="auto"/>
      </w:divBdr>
    </w:div>
    <w:div w:id="1936010862">
      <w:bodyDiv w:val="1"/>
      <w:marLeft w:val="0"/>
      <w:marRight w:val="0"/>
      <w:marTop w:val="0"/>
      <w:marBottom w:val="0"/>
      <w:divBdr>
        <w:top w:val="none" w:sz="0" w:space="0" w:color="auto"/>
        <w:left w:val="none" w:sz="0" w:space="0" w:color="auto"/>
        <w:bottom w:val="none" w:sz="0" w:space="0" w:color="auto"/>
        <w:right w:val="none" w:sz="0" w:space="0" w:color="auto"/>
      </w:divBdr>
    </w:div>
    <w:div w:id="2002999139">
      <w:bodyDiv w:val="1"/>
      <w:marLeft w:val="0"/>
      <w:marRight w:val="0"/>
      <w:marTop w:val="0"/>
      <w:marBottom w:val="0"/>
      <w:divBdr>
        <w:top w:val="none" w:sz="0" w:space="0" w:color="auto"/>
        <w:left w:val="none" w:sz="0" w:space="0" w:color="auto"/>
        <w:bottom w:val="none" w:sz="0" w:space="0" w:color="auto"/>
        <w:right w:val="none" w:sz="0" w:space="0" w:color="auto"/>
      </w:divBdr>
    </w:div>
    <w:div w:id="205507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M.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t_M</Template>
  <TotalTime>3</TotalTime>
  <Pages>3</Pages>
  <Words>1247</Words>
  <Characters>8362</Characters>
  <Application>Microsoft Office Word</Application>
  <DocSecurity>0</DocSecurity>
  <Lines>146</Lines>
  <Paragraphs>92</Paragraphs>
  <ScaleCrop>false</ScaleCrop>
  <HeadingPairs>
    <vt:vector size="2" baseType="variant">
      <vt:variant>
        <vt:lpstr>Pavadinimas</vt:lpstr>
      </vt:variant>
      <vt:variant>
        <vt:i4>1</vt:i4>
      </vt:variant>
    </vt:vector>
  </HeadingPairs>
  <TitlesOfParts>
    <vt:vector size="1" baseType="lpstr">
      <vt:lpstr>KAUNO MIESTO SAVIVALDYBĖS MERAS   2018..   POTVARKIS   Nr.                       </vt:lpstr>
    </vt:vector>
  </TitlesOfParts>
  <Manager>Savivaldybės mero pavaduotoja, pavaduojanti savivaldybės merą Rasa Šnapštienė</Manager>
  <Company>KAUNO MIESTO SAVIVALDYBĖ</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MERAS   2018.10.3    POTVARKIS   Nr.                       </dc:title>
  <dc:subject>DĖL KAUNO MIESTO SAVIVALDYBĖS TARYBOS 2018 METŲ 9 POSĖDŽIO SUŠAUKIMO IR DARBOTVARKĖS SUDARYMO</dc:subject>
  <dc:creator>Lina Rutavičienė</dc:creator>
  <cp:lastModifiedBy>Lina Rutavičienė</cp:lastModifiedBy>
  <cp:revision>3</cp:revision>
  <cp:lastPrinted>2018-10-03T07:24:00Z</cp:lastPrinted>
  <dcterms:created xsi:type="dcterms:W3CDTF">2018-10-03T13:20:00Z</dcterms:created>
  <dcterms:modified xsi:type="dcterms:W3CDTF">2018-10-04T05:22:00Z</dcterms:modified>
</cp:coreProperties>
</file>