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997663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903C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468EC" w:rsidRPr="0051456B">
              <w:rPr>
                <w:b/>
                <w:noProof/>
              </w:rPr>
              <w:t>DĖL DAUGIABUČI</w:t>
            </w:r>
            <w:r w:rsidR="004468EC">
              <w:rPr>
                <w:b/>
                <w:noProof/>
              </w:rPr>
              <w:t>O</w:t>
            </w:r>
            <w:r w:rsidR="004468EC" w:rsidRPr="0051456B">
              <w:rPr>
                <w:b/>
                <w:noProof/>
              </w:rPr>
              <w:t xml:space="preserve"> NAM</w:t>
            </w:r>
            <w:r w:rsidR="004468EC">
              <w:rPr>
                <w:b/>
                <w:noProof/>
              </w:rPr>
              <w:t>O</w:t>
            </w:r>
            <w:r w:rsidR="004468EC" w:rsidRPr="0051456B">
              <w:rPr>
                <w:b/>
                <w:noProof/>
              </w:rPr>
              <w:t xml:space="preserve"> </w:t>
            </w:r>
            <w:r w:rsidR="004468EC">
              <w:rPr>
                <w:b/>
                <w:noProof/>
              </w:rPr>
              <w:t xml:space="preserve">RAUDONDVARIO PL. 182 </w:t>
            </w:r>
            <w:r w:rsidR="004468EC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468EC">
              <w:rPr>
                <w:noProof/>
              </w:rPr>
              <w:t>spalio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468EC">
              <w:t>A-3272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DA1635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DA1635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</w:t>
      </w:r>
      <w:proofErr w:type="spellStart"/>
      <w:r w:rsidR="00122E02" w:rsidRPr="00DA773D">
        <w:rPr>
          <w:szCs w:val="24"/>
        </w:rPr>
        <w:t>Romaldui</w:t>
      </w:r>
      <w:proofErr w:type="spellEnd"/>
      <w:r w:rsidR="00122E02" w:rsidRPr="00DA773D">
        <w:rPr>
          <w:szCs w:val="24"/>
        </w:rPr>
        <w:t xml:space="preserve"> </w:t>
      </w:r>
      <w:proofErr w:type="spellStart"/>
      <w:r w:rsidR="00122E02" w:rsidRPr="00DA773D">
        <w:rPr>
          <w:szCs w:val="24"/>
        </w:rPr>
        <w:t>Rabačiui</w:t>
      </w:r>
      <w:proofErr w:type="spellEnd"/>
      <w:r w:rsidR="00122E02" w:rsidRPr="00DA773D">
        <w:rPr>
          <w:szCs w:val="24"/>
        </w:rPr>
        <w:t>“,</w:t>
      </w:r>
      <w:r w:rsidR="00122E02">
        <w:t xml:space="preserve"> </w:t>
      </w:r>
      <w:r w:rsidRPr="00E766D7">
        <w:t xml:space="preserve">Butų ir kitų patalpų savininkų </w:t>
      </w:r>
      <w:r w:rsidR="009903C1">
        <w:t>Raudondvario pl. 182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9903C1">
        <w:t>rugsėjo 6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A821D5">
        <w:t>. rugsėjo</w:t>
      </w:r>
      <w:r w:rsidRPr="00A821D5">
        <w:t xml:space="preserve"> </w:t>
      </w:r>
      <w:r w:rsidR="00A821D5" w:rsidRPr="00A821D5">
        <w:t>21</w:t>
      </w:r>
      <w:r w:rsidR="00F735FA" w:rsidRPr="00A821D5">
        <w:t xml:space="preserve"> </w:t>
      </w:r>
      <w:r w:rsidRPr="00A821D5">
        <w:t>d. posėdžio protokolą Nr. 53-4-</w:t>
      </w:r>
      <w:r w:rsidR="00A821D5" w:rsidRPr="00A821D5">
        <w:t>449</w:t>
      </w:r>
      <w:r w:rsidRPr="00A821D5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DA1635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 xml:space="preserve">mo Raudondvario pl. </w:t>
      </w:r>
      <w:r w:rsidR="009903C1">
        <w:rPr>
          <w:szCs w:val="24"/>
        </w:rPr>
        <w:t>182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9903C1">
        <w:t>1191,62</w:t>
      </w:r>
      <w:r w:rsidRPr="0098757F">
        <w:t xml:space="preserve"> kv. m, gyvenamosios paskirties patalp</w:t>
      </w:r>
      <w:r w:rsidR="004C2E65">
        <w:t>ų</w:t>
      </w:r>
      <w:r w:rsidR="00193610">
        <w:t xml:space="preserve"> skaičius – 32</w:t>
      </w:r>
      <w:r w:rsidR="009903C1">
        <w:t>, negyvenamosios paskirties patalpų skaičius – 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9903C1">
        <w:t>18</w:t>
      </w:r>
      <w:r w:rsidR="006F7038">
        <w:t>2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proofErr w:type="spellStart"/>
      <w:r w:rsidR="00567FD3" w:rsidRPr="0098757F">
        <w:t>Eur</w:t>
      </w:r>
      <w:proofErr w:type="spellEnd"/>
      <w:r w:rsidR="00567FD3" w:rsidRPr="0098757F">
        <w:t xml:space="preserve">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468EC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6F7038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03C1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1D5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1635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D1638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6274-5BD5-4F75-B3BC-B797E9B6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    ĮSAKYMAS   Nr. A-3272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    ĮSAKYMAS   Nr. A-3272</dc:title>
  <dc:subject>DĖL DAUGIABUČIO NAMO RAUDONDVARIO PL. 182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2018-10-02T06:11:00Z</dcterms:created>
  <dcterms:modified xsi:type="dcterms:W3CDTF">2018-10-02T06:11:00Z</dcterms:modified>
</cp:coreProperties>
</file>