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997644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F703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92348" w:rsidRPr="0051456B">
              <w:rPr>
                <w:b/>
                <w:noProof/>
              </w:rPr>
              <w:t>DĖL DAUGIABUČI</w:t>
            </w:r>
            <w:r w:rsidR="00E92348">
              <w:rPr>
                <w:b/>
                <w:noProof/>
              </w:rPr>
              <w:t>O</w:t>
            </w:r>
            <w:r w:rsidR="00E92348" w:rsidRPr="0051456B">
              <w:rPr>
                <w:b/>
                <w:noProof/>
              </w:rPr>
              <w:t xml:space="preserve"> NAM</w:t>
            </w:r>
            <w:r w:rsidR="00E92348">
              <w:rPr>
                <w:b/>
                <w:noProof/>
              </w:rPr>
              <w:t>O</w:t>
            </w:r>
            <w:r w:rsidR="00E92348" w:rsidRPr="0051456B">
              <w:rPr>
                <w:b/>
                <w:noProof/>
              </w:rPr>
              <w:t xml:space="preserve"> </w:t>
            </w:r>
            <w:r w:rsidR="00E92348">
              <w:rPr>
                <w:b/>
                <w:noProof/>
              </w:rPr>
              <w:t xml:space="preserve">RAUDONDVARIO PL. 172 </w:t>
            </w:r>
            <w:r w:rsidR="00E92348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E92348">
              <w:rPr>
                <w:noProof/>
              </w:rPr>
              <w:t>spalio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92348">
              <w:t>A-3270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F71C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7B3A62">
        <w:br/>
      </w:r>
      <w:r w:rsidRPr="00F606DA">
        <w:t xml:space="preserve">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</w:t>
      </w:r>
      <w:r w:rsidR="007B3A62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</w:t>
      </w:r>
      <w:proofErr w:type="spellStart"/>
      <w:r w:rsidR="00122E02" w:rsidRPr="00DA773D">
        <w:rPr>
          <w:szCs w:val="24"/>
        </w:rPr>
        <w:t>Romaldui</w:t>
      </w:r>
      <w:proofErr w:type="spellEnd"/>
      <w:r w:rsidR="00122E02" w:rsidRPr="00DA773D">
        <w:rPr>
          <w:szCs w:val="24"/>
        </w:rPr>
        <w:t xml:space="preserve"> </w:t>
      </w:r>
      <w:proofErr w:type="spellStart"/>
      <w:r w:rsidR="00122E02" w:rsidRPr="00DA773D">
        <w:rPr>
          <w:szCs w:val="24"/>
        </w:rPr>
        <w:t>Rabačiui</w:t>
      </w:r>
      <w:proofErr w:type="spellEnd"/>
      <w:r w:rsidR="00122E02" w:rsidRPr="00DA773D">
        <w:rPr>
          <w:szCs w:val="24"/>
        </w:rPr>
        <w:t>“,</w:t>
      </w:r>
      <w:r w:rsidR="00122E02">
        <w:t xml:space="preserve"> </w:t>
      </w:r>
      <w:r w:rsidRPr="00E766D7">
        <w:t xml:space="preserve">Butų ir kitų patalpų savininkų </w:t>
      </w:r>
      <w:r w:rsidR="006F7038">
        <w:t>Raudondvario pl. 172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6F7038">
        <w:t>rugpjūčio 27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C608DE">
        <w:t xml:space="preserve">. </w:t>
      </w:r>
      <w:r w:rsidR="00F735FA" w:rsidRPr="00CF6E62">
        <w:t>rugsėjo</w:t>
      </w:r>
      <w:r w:rsidRPr="00CF6E62">
        <w:t xml:space="preserve"> </w:t>
      </w:r>
      <w:r w:rsidR="00CF6E62" w:rsidRPr="00CF6E62">
        <w:t>21</w:t>
      </w:r>
      <w:r w:rsidR="00F735FA" w:rsidRPr="00CF6E62">
        <w:t xml:space="preserve"> </w:t>
      </w:r>
      <w:r w:rsidRPr="00CF6E62">
        <w:t>d. posėdžio protokolą Nr. 53-4-</w:t>
      </w:r>
      <w:r w:rsidR="00CF6E62" w:rsidRPr="00CF6E62">
        <w:t>445</w:t>
      </w:r>
      <w:r w:rsidRPr="00CF6E62">
        <w:t>:</w:t>
      </w:r>
    </w:p>
    <w:p w:rsidR="00BE0EEE" w:rsidRPr="0098757F" w:rsidRDefault="00BE0EEE" w:rsidP="00EF71C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7B3A62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C95664">
        <w:rPr>
          <w:szCs w:val="24"/>
        </w:rPr>
        <w:t xml:space="preserve">mo Raudondvario pl. </w:t>
      </w:r>
      <w:r w:rsidR="006F7038">
        <w:rPr>
          <w:szCs w:val="24"/>
        </w:rPr>
        <w:t>172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 w:rsidR="006F7038">
        <w:t>1384,67</w:t>
      </w:r>
      <w:r w:rsidRPr="0098757F">
        <w:t xml:space="preserve"> kv. m, gyvenamosios paskirties patalp</w:t>
      </w:r>
      <w:r w:rsidR="004C2E65">
        <w:t>ų</w:t>
      </w:r>
      <w:r w:rsidR="00193610">
        <w:t xml:space="preserve"> skaičius – 32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4C2E65">
        <w:t>R</w:t>
      </w:r>
      <w:r w:rsidR="00DD0F13">
        <w:t xml:space="preserve">audondvario pl. </w:t>
      </w:r>
      <w:r w:rsidR="006F7038">
        <w:t>172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tarifas – </w:t>
      </w:r>
      <w:r w:rsidR="00E82E35">
        <w:t>0,0232</w:t>
      </w:r>
      <w:r w:rsidR="00FB256F" w:rsidRPr="0098757F">
        <w:t xml:space="preserve"> </w:t>
      </w:r>
      <w:proofErr w:type="spellStart"/>
      <w:r w:rsidR="00567FD3" w:rsidRPr="0098757F">
        <w:t>Eur</w:t>
      </w:r>
      <w:proofErr w:type="spellEnd"/>
      <w:r w:rsidR="00567FD3" w:rsidRPr="0098757F">
        <w:t xml:space="preserve"> už 1 kv. m (su PVM);</w:t>
      </w:r>
    </w:p>
    <w:p w:rsidR="00775479" w:rsidRPr="0098757F" w:rsidRDefault="0051456B" w:rsidP="00EF71C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F71C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>
      <w:r>
        <w:separator/>
      </w:r>
    </w:p>
  </w:endnote>
  <w:endnote w:type="continuationSeparator" w:id="0">
    <w:p w:rsidR="00551F8A" w:rsidRDefault="005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>
      <w:pPr>
        <w:pStyle w:val="Porat"/>
        <w:spacing w:before="240"/>
      </w:pPr>
    </w:p>
  </w:footnote>
  <w:footnote w:type="continuationSeparator" w:id="0">
    <w:p w:rsidR="00551F8A" w:rsidRDefault="005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1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44172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214D"/>
    <w:rsid w:val="000E4C96"/>
    <w:rsid w:val="000E5CFC"/>
    <w:rsid w:val="001048FB"/>
    <w:rsid w:val="00122E02"/>
    <w:rsid w:val="00151529"/>
    <w:rsid w:val="00153328"/>
    <w:rsid w:val="00161BBA"/>
    <w:rsid w:val="00181B1A"/>
    <w:rsid w:val="00190E6C"/>
    <w:rsid w:val="00193610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0F16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1F8A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802C2"/>
    <w:rsid w:val="006822A9"/>
    <w:rsid w:val="006B15E0"/>
    <w:rsid w:val="006B1AB5"/>
    <w:rsid w:val="006F7038"/>
    <w:rsid w:val="007131E0"/>
    <w:rsid w:val="007252F7"/>
    <w:rsid w:val="00732C9C"/>
    <w:rsid w:val="00735889"/>
    <w:rsid w:val="0073798E"/>
    <w:rsid w:val="00743B2D"/>
    <w:rsid w:val="00755A82"/>
    <w:rsid w:val="00775479"/>
    <w:rsid w:val="00793865"/>
    <w:rsid w:val="007A3190"/>
    <w:rsid w:val="007B23B1"/>
    <w:rsid w:val="007B3A62"/>
    <w:rsid w:val="007C42D2"/>
    <w:rsid w:val="007D5A58"/>
    <w:rsid w:val="007E38AC"/>
    <w:rsid w:val="007F4E2A"/>
    <w:rsid w:val="00824C6F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608DE"/>
    <w:rsid w:val="00C76090"/>
    <w:rsid w:val="00C95664"/>
    <w:rsid w:val="00CB37C6"/>
    <w:rsid w:val="00CC0455"/>
    <w:rsid w:val="00CF6E62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2E35"/>
    <w:rsid w:val="00E8503D"/>
    <w:rsid w:val="00E92348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EF71C9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41C0-2634-4C75-8CC8-FF3C6DCE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    ĮSAKYMAS   Nr. A-3270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    ĮSAKYMAS   Nr. A-3270</dc:title>
  <dc:subject>DĖL DAUGIABUČIO NAMO RAUDONDVARIO PL. 172 BENDROJO NAUDOJIMO OBJEKTŲ ADMINISTRATORIAUS SKYRIMO</dc:subject>
  <dc:creator>Daugiabučių namų administravimo ir renovavimo skyrius</dc:creator>
  <cp:lastModifiedBy>Nijolė Ivaškevičienė</cp:lastModifiedBy>
  <cp:revision>2</cp:revision>
  <cp:lastPrinted>2018-10-02T06:07:00Z</cp:lastPrinted>
  <dcterms:created xsi:type="dcterms:W3CDTF">2018-10-02T06:08:00Z</dcterms:created>
  <dcterms:modified xsi:type="dcterms:W3CDTF">2018-10-02T06:08:00Z</dcterms:modified>
</cp:coreProperties>
</file>