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997736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C3CF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D5097" w:rsidRPr="0051456B">
              <w:rPr>
                <w:b/>
                <w:noProof/>
              </w:rPr>
              <w:t>DĖL DAUGIABUČI</w:t>
            </w:r>
            <w:r w:rsidR="00BD5097">
              <w:rPr>
                <w:b/>
                <w:noProof/>
              </w:rPr>
              <w:t>O</w:t>
            </w:r>
            <w:r w:rsidR="00BD5097" w:rsidRPr="0051456B">
              <w:rPr>
                <w:b/>
                <w:noProof/>
              </w:rPr>
              <w:t xml:space="preserve"> NAM</w:t>
            </w:r>
            <w:r w:rsidR="00BD5097">
              <w:rPr>
                <w:b/>
                <w:noProof/>
              </w:rPr>
              <w:t>O</w:t>
            </w:r>
            <w:r w:rsidR="00BD5097" w:rsidRPr="0051456B">
              <w:rPr>
                <w:b/>
                <w:noProof/>
              </w:rPr>
              <w:t xml:space="preserve"> </w:t>
            </w:r>
            <w:r w:rsidR="00BD5097">
              <w:rPr>
                <w:b/>
                <w:noProof/>
              </w:rPr>
              <w:t xml:space="preserve">K. GRINIAUS G. 9 </w:t>
            </w:r>
            <w:r w:rsidR="00BD5097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BD5097">
              <w:rPr>
                <w:noProof/>
              </w:rPr>
              <w:t>spalio 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BD5097">
              <w:t>A-3275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EF71C9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</w:t>
      </w:r>
      <w:r w:rsidR="00D50A9D">
        <w:t xml:space="preserve"> </w:t>
      </w:r>
      <w:r w:rsidR="00D50A9D">
        <w:br/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D50A9D">
        <w:br/>
        <w:t>N</w:t>
      </w:r>
      <w:r w:rsidRPr="00E766D7">
        <w:t xml:space="preserve">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</w:t>
      </w:r>
      <w:proofErr w:type="spellStart"/>
      <w:r w:rsidR="00122E02" w:rsidRPr="00DA773D">
        <w:rPr>
          <w:szCs w:val="24"/>
        </w:rPr>
        <w:t>Romaldui</w:t>
      </w:r>
      <w:proofErr w:type="spellEnd"/>
      <w:r w:rsidR="00122E02" w:rsidRPr="00DA773D">
        <w:rPr>
          <w:szCs w:val="24"/>
        </w:rPr>
        <w:t xml:space="preserve"> </w:t>
      </w:r>
      <w:proofErr w:type="spellStart"/>
      <w:r w:rsidR="00122E02" w:rsidRPr="00DA773D">
        <w:rPr>
          <w:szCs w:val="24"/>
        </w:rPr>
        <w:t>Rabačiui</w:t>
      </w:r>
      <w:proofErr w:type="spellEnd"/>
      <w:r w:rsidR="00122E02" w:rsidRPr="00DA773D">
        <w:rPr>
          <w:szCs w:val="24"/>
        </w:rPr>
        <w:t>“,</w:t>
      </w:r>
      <w:r w:rsidR="00122E02">
        <w:t xml:space="preserve"> </w:t>
      </w:r>
      <w:r w:rsidRPr="00E766D7">
        <w:t xml:space="preserve">Butų ir kitų patalpų savininkų </w:t>
      </w:r>
      <w:r w:rsidR="00CC3CF8">
        <w:t>K. Griniaus g. 9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CC3CF8">
        <w:t>rugsėjo 13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="00F735FA" w:rsidRPr="002F5588">
        <w:t>. rugsėjo</w:t>
      </w:r>
      <w:r w:rsidRPr="002F5588">
        <w:t xml:space="preserve"> </w:t>
      </w:r>
      <w:r w:rsidR="002F5588" w:rsidRPr="002F5588">
        <w:t>21</w:t>
      </w:r>
      <w:r w:rsidR="00F735FA" w:rsidRPr="002F5588">
        <w:t xml:space="preserve"> </w:t>
      </w:r>
      <w:r w:rsidRPr="002F5588">
        <w:t>d. posėdžio protokolą Nr. 53-4-</w:t>
      </w:r>
      <w:r w:rsidR="002F5588" w:rsidRPr="002F5588">
        <w:t>442</w:t>
      </w:r>
      <w:r w:rsidRPr="002F5588">
        <w:t>:</w:t>
      </w:r>
    </w:p>
    <w:p w:rsidR="00BE0EEE" w:rsidRPr="0098757F" w:rsidRDefault="00BE0EEE" w:rsidP="00EF71C9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 xml:space="preserve">penkeriems metams UAB Kauno butų ūkį (buveinė Chemijos g. 18, 51339 Kaunas, įmonės kodas 132532496, duomenys kaupiami ir saugomi Juridinių asmenų registre, </w:t>
      </w:r>
      <w:r w:rsidR="00D50A9D">
        <w:rPr>
          <w:szCs w:val="24"/>
        </w:rPr>
        <w:br/>
      </w:r>
      <w:r w:rsidRPr="0098757F">
        <w:rPr>
          <w:szCs w:val="24"/>
        </w:rPr>
        <w:t>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CC3CF8">
        <w:rPr>
          <w:szCs w:val="24"/>
        </w:rPr>
        <w:t>mo K. Griniaus g. 9</w:t>
      </w:r>
      <w:r w:rsidRPr="0098757F">
        <w:rPr>
          <w:szCs w:val="24"/>
        </w:rPr>
        <w:t xml:space="preserve"> </w:t>
      </w:r>
      <w:r w:rsidRPr="0098757F">
        <w:t xml:space="preserve">(namo naudingasis </w:t>
      </w:r>
      <w:r w:rsidR="00D50A9D">
        <w:br/>
      </w:r>
      <w:r w:rsidRPr="0098757F">
        <w:t xml:space="preserve">plotas – </w:t>
      </w:r>
      <w:r w:rsidR="00CC3CF8">
        <w:t>2875,88</w:t>
      </w:r>
      <w:r w:rsidRPr="0098757F">
        <w:t xml:space="preserve"> kv. m, gyvenamosios paskirties patalp</w:t>
      </w:r>
      <w:r w:rsidR="004C2E65">
        <w:t>ų</w:t>
      </w:r>
      <w:r w:rsidR="00CC3CF8">
        <w:t xml:space="preserve"> skaičius – 60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CC3CF8">
        <w:t>K. Griniaus g. 9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proofErr w:type="spellStart"/>
      <w:r w:rsidR="00567FD3" w:rsidRPr="0098757F">
        <w:t>Eur</w:t>
      </w:r>
      <w:proofErr w:type="spellEnd"/>
      <w:r w:rsidR="00567FD3" w:rsidRPr="0098757F">
        <w:t xml:space="preserve"> už 1 kv. m (su PVM);</w:t>
      </w:r>
    </w:p>
    <w:p w:rsidR="00775479" w:rsidRPr="0098757F" w:rsidRDefault="0051456B" w:rsidP="00EF71C9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EF71C9">
      <w:pPr>
        <w:pStyle w:val="Pagrindinistekstas"/>
        <w:spacing w:line="300" w:lineRule="auto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8A" w:rsidRDefault="00551F8A">
      <w:r>
        <w:separator/>
      </w:r>
    </w:p>
  </w:endnote>
  <w:endnote w:type="continuationSeparator" w:id="0">
    <w:p w:rsidR="00551F8A" w:rsidRDefault="0055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8A" w:rsidRDefault="00551F8A">
      <w:pPr>
        <w:pStyle w:val="Porat"/>
        <w:spacing w:before="240"/>
      </w:pPr>
    </w:p>
  </w:footnote>
  <w:footnote w:type="continuationSeparator" w:id="0">
    <w:p w:rsidR="00551F8A" w:rsidRDefault="0055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F71C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44172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D28DA"/>
    <w:rsid w:val="000E4C96"/>
    <w:rsid w:val="000E5CFC"/>
    <w:rsid w:val="001048FB"/>
    <w:rsid w:val="00122E02"/>
    <w:rsid w:val="00151529"/>
    <w:rsid w:val="00153328"/>
    <w:rsid w:val="00161BBA"/>
    <w:rsid w:val="00181B1A"/>
    <w:rsid w:val="00190E6C"/>
    <w:rsid w:val="00193610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0F16"/>
    <w:rsid w:val="002E7249"/>
    <w:rsid w:val="002F2510"/>
    <w:rsid w:val="002F5588"/>
    <w:rsid w:val="00301D44"/>
    <w:rsid w:val="00302F52"/>
    <w:rsid w:val="00325E29"/>
    <w:rsid w:val="00354EAE"/>
    <w:rsid w:val="00357716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3F2721"/>
    <w:rsid w:val="00405B81"/>
    <w:rsid w:val="0041063C"/>
    <w:rsid w:val="004116A3"/>
    <w:rsid w:val="00424ABD"/>
    <w:rsid w:val="00425353"/>
    <w:rsid w:val="004757A2"/>
    <w:rsid w:val="00477B71"/>
    <w:rsid w:val="0048315C"/>
    <w:rsid w:val="004B1502"/>
    <w:rsid w:val="004C2E65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1F8A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65B1D"/>
    <w:rsid w:val="006802C2"/>
    <w:rsid w:val="006822A9"/>
    <w:rsid w:val="006B15E0"/>
    <w:rsid w:val="006B1AB5"/>
    <w:rsid w:val="006F7038"/>
    <w:rsid w:val="007131E0"/>
    <w:rsid w:val="007252F7"/>
    <w:rsid w:val="00732C9C"/>
    <w:rsid w:val="00735889"/>
    <w:rsid w:val="0073798E"/>
    <w:rsid w:val="00743B2D"/>
    <w:rsid w:val="00755A82"/>
    <w:rsid w:val="00775479"/>
    <w:rsid w:val="00793865"/>
    <w:rsid w:val="007A3190"/>
    <w:rsid w:val="007B23B1"/>
    <w:rsid w:val="007C42D2"/>
    <w:rsid w:val="007D5A58"/>
    <w:rsid w:val="007E38AC"/>
    <w:rsid w:val="007F4E2A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03C1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82569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D5097"/>
    <w:rsid w:val="00BE0EEE"/>
    <w:rsid w:val="00C05B88"/>
    <w:rsid w:val="00C07A12"/>
    <w:rsid w:val="00C207E3"/>
    <w:rsid w:val="00C25655"/>
    <w:rsid w:val="00C27EAE"/>
    <w:rsid w:val="00C545E8"/>
    <w:rsid w:val="00C608DE"/>
    <w:rsid w:val="00C76090"/>
    <w:rsid w:val="00C95664"/>
    <w:rsid w:val="00CB37C6"/>
    <w:rsid w:val="00CC0455"/>
    <w:rsid w:val="00CC3CF8"/>
    <w:rsid w:val="00D04383"/>
    <w:rsid w:val="00D04658"/>
    <w:rsid w:val="00D056B6"/>
    <w:rsid w:val="00D076AB"/>
    <w:rsid w:val="00D30617"/>
    <w:rsid w:val="00D50A9D"/>
    <w:rsid w:val="00D52B3F"/>
    <w:rsid w:val="00D831CD"/>
    <w:rsid w:val="00DA64CC"/>
    <w:rsid w:val="00DA688F"/>
    <w:rsid w:val="00DA773D"/>
    <w:rsid w:val="00DD0F13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2E35"/>
    <w:rsid w:val="00E8503D"/>
    <w:rsid w:val="00E95C47"/>
    <w:rsid w:val="00EA4925"/>
    <w:rsid w:val="00EA6CFC"/>
    <w:rsid w:val="00EB3F1A"/>
    <w:rsid w:val="00EB6BC5"/>
    <w:rsid w:val="00EC3C7B"/>
    <w:rsid w:val="00EE03AC"/>
    <w:rsid w:val="00EE1D6A"/>
    <w:rsid w:val="00EE4FAF"/>
    <w:rsid w:val="00EE7AF0"/>
    <w:rsid w:val="00EF1E31"/>
    <w:rsid w:val="00EF3C6D"/>
    <w:rsid w:val="00EF40B3"/>
    <w:rsid w:val="00EF71C9"/>
    <w:rsid w:val="00F03AD6"/>
    <w:rsid w:val="00F2198F"/>
    <w:rsid w:val="00F24E07"/>
    <w:rsid w:val="00F3317C"/>
    <w:rsid w:val="00F406E1"/>
    <w:rsid w:val="00F44131"/>
    <w:rsid w:val="00F457B9"/>
    <w:rsid w:val="00F52103"/>
    <w:rsid w:val="00F54348"/>
    <w:rsid w:val="00F610D2"/>
    <w:rsid w:val="00F7134E"/>
    <w:rsid w:val="00F735FA"/>
    <w:rsid w:val="00F92467"/>
    <w:rsid w:val="00FA2989"/>
    <w:rsid w:val="00FB256F"/>
    <w:rsid w:val="00FB45F3"/>
    <w:rsid w:val="00FC4D71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AA3C-E789-4395-92E7-4FD9619E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2018.10.1    ĮSAKYMAS   Nr. A-3275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2018.10.1    ĮSAKYMAS   Nr. A-3275</dc:title>
  <dc:subject>DĖL DAUGIABUČIO NAMO K. GRINIAUS G. 9 BENDROJO NAUDOJIMO OBJEKTŲ ADMINISTRATORIAUS SKYRIMO</dc:subject>
  <dc:creator>Daugiabučių namų administravimo ir renovavimo skyrius</dc:creator>
  <cp:lastModifiedBy>Nijolė Ivaškevičienė</cp:lastModifiedBy>
  <cp:revision>2</cp:revision>
  <cp:lastPrinted>2018-10-02T06:22:00Z</cp:lastPrinted>
  <dcterms:created xsi:type="dcterms:W3CDTF">2018-10-02T06:23:00Z</dcterms:created>
  <dcterms:modified xsi:type="dcterms:W3CDTF">2018-10-02T06:23:00Z</dcterms:modified>
</cp:coreProperties>
</file>