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00847646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47C5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312A2" w:rsidRPr="00B32F19">
              <w:rPr>
                <w:b/>
                <w:noProof/>
              </w:rPr>
              <w:t>DĖL DAUGIABUČI</w:t>
            </w:r>
            <w:r w:rsidR="00B312A2">
              <w:rPr>
                <w:b/>
                <w:noProof/>
              </w:rPr>
              <w:t>O</w:t>
            </w:r>
            <w:r w:rsidR="00B312A2" w:rsidRPr="00B32F19">
              <w:rPr>
                <w:b/>
                <w:noProof/>
              </w:rPr>
              <w:t xml:space="preserve"> NAM</w:t>
            </w:r>
            <w:r w:rsidR="00B312A2">
              <w:rPr>
                <w:b/>
                <w:noProof/>
              </w:rPr>
              <w:t>O M. K. ČIURLIONIO G. 4</w:t>
            </w:r>
            <w:r w:rsidR="00B312A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12A2">
              <w:t>2018 m. spalio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312A2">
              <w:t>A-3421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47C59" w:rsidRDefault="00B32F19" w:rsidP="00D36109">
      <w:pPr>
        <w:pStyle w:val="Pagrindinistekstas"/>
        <w:spacing w:line="300" w:lineRule="auto"/>
        <w:jc w:val="both"/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47C59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 xml:space="preserve">Asmenų, pretenduojančių teikti daugiabučių namų bendrojo naudojimo objektų administravimo paslaugas Kauno miesto savivaldybės teritorijoje, sąrašą“, </w:t>
      </w:r>
      <w:r w:rsidR="00347C59" w:rsidRPr="00E65EEF">
        <w:t>Kauno miesto savivaldybės administracijos direktoriaus 201</w:t>
      </w:r>
      <w:r w:rsidR="00347C59">
        <w:t>8</w:t>
      </w:r>
      <w:r w:rsidR="00347C59" w:rsidRPr="00E65EEF">
        <w:t xml:space="preserve"> m. </w:t>
      </w:r>
      <w:r w:rsidR="00347C59">
        <w:t>gegužės 28</w:t>
      </w:r>
      <w:r w:rsidR="00347C59" w:rsidRPr="00E65EEF">
        <w:t xml:space="preserve"> d. įsakymą Nr. A-</w:t>
      </w:r>
      <w:r w:rsidR="00347C59">
        <w:t>1833</w:t>
      </w:r>
      <w:r w:rsidR="00347C59" w:rsidRPr="00E65EEF">
        <w:t xml:space="preserve"> ,,Dėl įgaliojimų suteikimo Kauno miesto savivaldybės administracijos direktoriaus pavaduotojui </w:t>
      </w:r>
      <w:proofErr w:type="spellStart"/>
      <w:r w:rsidR="00347C59" w:rsidRPr="00E65EEF">
        <w:t>Romaldui</w:t>
      </w:r>
      <w:proofErr w:type="spellEnd"/>
      <w:r w:rsidR="00347C59" w:rsidRPr="00E65EEF">
        <w:t xml:space="preserve"> </w:t>
      </w:r>
      <w:proofErr w:type="spellStart"/>
      <w:r w:rsidR="00347C59" w:rsidRPr="00E65EEF">
        <w:t>Rabačiui</w:t>
      </w:r>
      <w:proofErr w:type="spellEnd"/>
      <w:r w:rsidR="00347C59" w:rsidRPr="00E65EEF">
        <w:t>“,</w:t>
      </w:r>
      <w:r w:rsidR="00347C59">
        <w:t xml:space="preserve"> </w:t>
      </w:r>
      <w:r w:rsidR="00347C59" w:rsidRPr="005C6F8A">
        <w:t>Butų ir kitų patalpų savininkų</w:t>
      </w:r>
      <w:r w:rsidR="00347C59">
        <w:t xml:space="preserve">                          </w:t>
      </w:r>
      <w:r w:rsidR="00347C59" w:rsidRPr="005C6F8A">
        <w:t xml:space="preserve"> </w:t>
      </w:r>
      <w:r w:rsidR="00347C59">
        <w:t xml:space="preserve">M. </w:t>
      </w:r>
      <w:r w:rsidR="00347C59" w:rsidRPr="00F55E58">
        <w:t xml:space="preserve">K. </w:t>
      </w:r>
      <w:r w:rsidR="00347C59">
        <w:t>Čiurlionio g. 4</w:t>
      </w:r>
      <w:r w:rsidR="00347C59" w:rsidRPr="005C6F8A">
        <w:t xml:space="preserve"> balsavimo raštu bals</w:t>
      </w:r>
      <w:r w:rsidR="00347C59">
        <w:t>ų skaičiavimo komisijos 2018 m. rugpjūčio 21</w:t>
      </w:r>
      <w:r w:rsidR="00347C59" w:rsidRPr="005C6F8A">
        <w:t xml:space="preserve"> d. posėdžio protokolą, Butų ir kitų patalpų savininkų balsavimo raštu, renkantis bendrojo naudojimo objektų administratorių, balsų skaičiavimo komisijos 201</w:t>
      </w:r>
      <w:r w:rsidR="00347C59">
        <w:t>8</w:t>
      </w:r>
      <w:r w:rsidR="00347C59" w:rsidRPr="005C6F8A">
        <w:t xml:space="preserve"> m. </w:t>
      </w:r>
      <w:r w:rsidR="00347C59">
        <w:t xml:space="preserve">spalio 4 </w:t>
      </w:r>
      <w:r w:rsidR="00347C59" w:rsidRPr="005C6F8A">
        <w:t>d.</w:t>
      </w:r>
      <w:r w:rsidR="00347C59">
        <w:t xml:space="preserve"> posėdžio protokolą </w:t>
      </w:r>
      <w:r w:rsidR="00347C59" w:rsidRPr="00DD344E">
        <w:t>Nr.</w:t>
      </w:r>
      <w:r w:rsidR="00347C59">
        <w:t> </w:t>
      </w:r>
      <w:r w:rsidR="00347C59" w:rsidRPr="00DD344E">
        <w:t>53-4</w:t>
      </w:r>
      <w:r w:rsidR="00347C59">
        <w:t>-466: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347C59">
        <w:t xml:space="preserve">M. </w:t>
      </w:r>
      <w:r w:rsidR="00347C59" w:rsidRPr="00F55E58">
        <w:t xml:space="preserve">K. </w:t>
      </w:r>
      <w:r w:rsidR="00347C59">
        <w:t>Čiurlionio g. 4</w:t>
      </w:r>
      <w:r w:rsidR="00347C59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347C59">
        <w:rPr>
          <w:szCs w:val="24"/>
        </w:rPr>
        <w:t>459,60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47C59">
        <w:rPr>
          <w:szCs w:val="24"/>
        </w:rPr>
        <w:t>9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347C59">
        <w:t xml:space="preserve">M. </w:t>
      </w:r>
      <w:r w:rsidR="00347C59" w:rsidRPr="00F55E58">
        <w:t xml:space="preserve">K. </w:t>
      </w:r>
      <w:r w:rsidR="00347C59">
        <w:t>Čiurlionio g. 4</w:t>
      </w:r>
      <w:r w:rsidR="00347C59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A71EC">
        <w:rPr>
          <w:szCs w:val="24"/>
        </w:rPr>
        <w:t>489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1E" w:rsidRDefault="001C3A1E">
      <w:r>
        <w:separator/>
      </w:r>
    </w:p>
  </w:endnote>
  <w:endnote w:type="continuationSeparator" w:id="0">
    <w:p w:rsidR="001C3A1E" w:rsidRDefault="001C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1E" w:rsidRDefault="001C3A1E">
      <w:pPr>
        <w:pStyle w:val="Porat"/>
        <w:spacing w:before="240"/>
      </w:pPr>
    </w:p>
  </w:footnote>
  <w:footnote w:type="continuationSeparator" w:id="0">
    <w:p w:rsidR="001C3A1E" w:rsidRDefault="001C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60DA7"/>
    <w:rsid w:val="000715ED"/>
    <w:rsid w:val="00071A1A"/>
    <w:rsid w:val="0009640A"/>
    <w:rsid w:val="000A0495"/>
    <w:rsid w:val="000A1EEE"/>
    <w:rsid w:val="000A71EC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140D"/>
    <w:rsid w:val="00194957"/>
    <w:rsid w:val="001A2552"/>
    <w:rsid w:val="001B4151"/>
    <w:rsid w:val="001C3A1E"/>
    <w:rsid w:val="001C44D8"/>
    <w:rsid w:val="001D0E1B"/>
    <w:rsid w:val="001F058E"/>
    <w:rsid w:val="00280B4C"/>
    <w:rsid w:val="002977F3"/>
    <w:rsid w:val="002B52F5"/>
    <w:rsid w:val="002C4586"/>
    <w:rsid w:val="002F2510"/>
    <w:rsid w:val="003234C6"/>
    <w:rsid w:val="00325E29"/>
    <w:rsid w:val="00347C59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44BC6"/>
    <w:rsid w:val="0055281B"/>
    <w:rsid w:val="00570852"/>
    <w:rsid w:val="0057197D"/>
    <w:rsid w:val="005748F5"/>
    <w:rsid w:val="00586432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2EB5"/>
    <w:rsid w:val="00673A13"/>
    <w:rsid w:val="006802C2"/>
    <w:rsid w:val="006E0DFB"/>
    <w:rsid w:val="006F0C57"/>
    <w:rsid w:val="006F10AB"/>
    <w:rsid w:val="0070689D"/>
    <w:rsid w:val="007131E0"/>
    <w:rsid w:val="007254B4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22E10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31B7B"/>
    <w:rsid w:val="00A74FC5"/>
    <w:rsid w:val="00A869EA"/>
    <w:rsid w:val="00A967B3"/>
    <w:rsid w:val="00AB6A55"/>
    <w:rsid w:val="00AB7959"/>
    <w:rsid w:val="00B00521"/>
    <w:rsid w:val="00B1422F"/>
    <w:rsid w:val="00B312A2"/>
    <w:rsid w:val="00B32F19"/>
    <w:rsid w:val="00B35EAB"/>
    <w:rsid w:val="00B54891"/>
    <w:rsid w:val="00B569EB"/>
    <w:rsid w:val="00B72C8A"/>
    <w:rsid w:val="00B8141F"/>
    <w:rsid w:val="00BC00C5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6271C"/>
    <w:rsid w:val="00C71AA5"/>
    <w:rsid w:val="00CA1761"/>
    <w:rsid w:val="00CD1994"/>
    <w:rsid w:val="00CE4A88"/>
    <w:rsid w:val="00D04383"/>
    <w:rsid w:val="00D04658"/>
    <w:rsid w:val="00D30617"/>
    <w:rsid w:val="00D36109"/>
    <w:rsid w:val="00D52B3F"/>
    <w:rsid w:val="00D77255"/>
    <w:rsid w:val="00DA688F"/>
    <w:rsid w:val="00DB4D41"/>
    <w:rsid w:val="00DC5BAB"/>
    <w:rsid w:val="00DD49CC"/>
    <w:rsid w:val="00E031B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857E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341E0-F3E9-4145-B745-768EFFB3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AA54-02BF-4D58-93D1-BCA5C334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2018.10.11   ĮSAKYMAS   Nr. A-3421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2018.10.11   ĮSAKYMAS   Nr. A-3421</dc:title>
  <dc:subject>DĖL DAUGIABUČIO NAMO M. K. ČIURLIONIO G. 4 BENDROJO NAUDOJIMO OBJEKTŲ ADMINISTRATORIAUS SKYRIMO</dc:subject>
  <dc:creator>Daugiabučių namų administravimo ir renovavimo skyrius</dc:creator>
  <cp:lastModifiedBy>Rasa Pakėnienė</cp:lastModifiedBy>
  <cp:revision>2</cp:revision>
  <cp:lastPrinted>2018-10-12T08:04:00Z</cp:lastPrinted>
  <dcterms:created xsi:type="dcterms:W3CDTF">2018-10-12T08:08:00Z</dcterms:created>
  <dcterms:modified xsi:type="dcterms:W3CDTF">2018-10-12T08:08:00Z</dcterms:modified>
</cp:coreProperties>
</file>