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05pt" o:ole="" fillcolor="window">
                  <v:imagedata r:id="rId7" o:title=""/>
                </v:shape>
                <o:OLEObject Type="Embed" ProgID="Word.Picture.8" ShapeID="_x0000_i1025" DrawAspect="Content" ObjectID="_1597662345" r:id="rId8"/>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8E5E5C">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91E84" w:rsidRPr="006D520D">
              <w:rPr>
                <w:b/>
              </w:rPr>
              <w:t>DĖL KAUNO MIESTO SAVIVALDYBĖS TARYBOS 201</w:t>
            </w:r>
            <w:r w:rsidR="00191E84">
              <w:rPr>
                <w:b/>
              </w:rPr>
              <w:t>8</w:t>
            </w:r>
            <w:r w:rsidR="00191E84" w:rsidRPr="006D520D">
              <w:rPr>
                <w:b/>
              </w:rPr>
              <w:t xml:space="preserve"> METŲ</w:t>
            </w:r>
            <w:r w:rsidR="00191E84">
              <w:rPr>
                <w:b/>
              </w:rPr>
              <w:t xml:space="preserve"> 8 </w:t>
            </w:r>
            <w:r w:rsidR="00191E84"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39119D">
              <w:t>8</w:t>
            </w:r>
            <w:r w:rsidR="006D520D">
              <w:t xml:space="preserve"> m. </w:t>
            </w:r>
            <w:r w:rsidR="005340C2">
              <w:t xml:space="preserve">rugsėjo 5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340C2">
              <w:t>M-151</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9A373E" w:rsidRPr="009F7C49" w:rsidRDefault="009A373E" w:rsidP="0002559C">
      <w:pPr>
        <w:spacing w:line="336" w:lineRule="auto"/>
        <w:ind w:firstLine="784"/>
        <w:jc w:val="both"/>
        <w:rPr>
          <w:szCs w:val="24"/>
        </w:rPr>
      </w:pPr>
      <w:bookmarkStart w:id="13" w:name="r18"/>
      <w:bookmarkStart w:id="14" w:name="_GoBack"/>
      <w:bookmarkEnd w:id="14"/>
      <w:r w:rsidRPr="009F7C49">
        <w:rPr>
          <w:szCs w:val="24"/>
        </w:rPr>
        <w:lastRenderedPageBreak/>
        <w:t xml:space="preserve">Vadovaudamasis Lietuvos Respublikos vietos savivaldos įstatymo 13 straipsnio 4 ir </w:t>
      </w:r>
      <w:r w:rsidR="00E520E2">
        <w:rPr>
          <w:szCs w:val="24"/>
        </w:rPr>
        <w:t xml:space="preserve">    </w:t>
      </w:r>
      <w:r w:rsidR="0031043B">
        <w:rPr>
          <w:szCs w:val="24"/>
        </w:rPr>
        <w:t xml:space="preserve">                 </w:t>
      </w:r>
      <w:r w:rsidR="00E520E2">
        <w:rPr>
          <w:szCs w:val="24"/>
        </w:rPr>
        <w:t xml:space="preserve">       </w:t>
      </w:r>
      <w:r w:rsidRPr="009F7C49">
        <w:rPr>
          <w:szCs w:val="24"/>
        </w:rPr>
        <w:t xml:space="preserve">6 dalimis, </w:t>
      </w:r>
    </w:p>
    <w:p w:rsidR="009A373E" w:rsidRDefault="009A373E" w:rsidP="0002559C">
      <w:pPr>
        <w:tabs>
          <w:tab w:val="left" w:pos="1276"/>
        </w:tabs>
        <w:spacing w:line="336" w:lineRule="auto"/>
        <w:ind w:firstLine="784"/>
        <w:jc w:val="both"/>
        <w:rPr>
          <w:szCs w:val="24"/>
        </w:rPr>
      </w:pPr>
      <w:r w:rsidRPr="009F7C49">
        <w:rPr>
          <w:szCs w:val="24"/>
        </w:rPr>
        <w:t>š a u k i u  201</w:t>
      </w:r>
      <w:r w:rsidR="000B1EF5">
        <w:rPr>
          <w:szCs w:val="24"/>
        </w:rPr>
        <w:t>8</w:t>
      </w:r>
      <w:r w:rsidRPr="009F7C49">
        <w:rPr>
          <w:szCs w:val="24"/>
        </w:rPr>
        <w:t xml:space="preserve"> m. </w:t>
      </w:r>
      <w:r w:rsidR="00191E84">
        <w:rPr>
          <w:szCs w:val="24"/>
        </w:rPr>
        <w:t>rugsėjo 11</w:t>
      </w:r>
      <w:r w:rsidRPr="009F7C49">
        <w:rPr>
          <w:szCs w:val="24"/>
        </w:rPr>
        <w:t xml:space="preserve"> d.  9 val. Kauno miesto savivaldybės tarybos </w:t>
      </w:r>
      <w:r w:rsidR="00191E84">
        <w:rPr>
          <w:szCs w:val="24"/>
        </w:rPr>
        <w:t>8</w:t>
      </w:r>
      <w:r w:rsidRPr="009F7C49">
        <w:rPr>
          <w:szCs w:val="24"/>
        </w:rPr>
        <w:t xml:space="preserve"> posėdį ir sudarau tokią darbotvarkę:</w:t>
      </w:r>
    </w:p>
    <w:bookmarkEnd w:id="13"/>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Kauno miesto savivaldybės tarybos 2018 m. vasario 27 d. sprendimo Nr. T-47 „Dėl Kauno miesto savivaldybės 2018 metų biudžeto patvirtinimo“ pakeitimo (TR-485)</w:t>
      </w:r>
      <w:r w:rsidR="00743A4A">
        <w:rPr>
          <w:szCs w:val="24"/>
        </w:rPr>
        <w:t>.</w:t>
      </w:r>
      <w:r w:rsidRPr="008E5E5C">
        <w:rPr>
          <w:szCs w:val="24"/>
        </w:rPr>
        <w:t xml:space="preserve"> </w:t>
      </w:r>
    </w:p>
    <w:p w:rsidR="008E5E5C" w:rsidRPr="00191E84" w:rsidRDefault="008E5E5C" w:rsidP="008E5E5C">
      <w:pPr>
        <w:pStyle w:val="Sraopastraipa"/>
        <w:numPr>
          <w:ilvl w:val="0"/>
          <w:numId w:val="42"/>
        </w:numPr>
        <w:tabs>
          <w:tab w:val="left" w:pos="1218"/>
        </w:tabs>
        <w:ind w:left="0" w:firstLine="851"/>
        <w:jc w:val="both"/>
        <w:rPr>
          <w:spacing w:val="-2"/>
          <w:szCs w:val="24"/>
        </w:rPr>
      </w:pPr>
      <w:r w:rsidRPr="00191E84">
        <w:rPr>
          <w:spacing w:val="-2"/>
          <w:szCs w:val="24"/>
        </w:rPr>
        <w:t>Dėl Apleisto ar neprižiūrimo nekilnojamojo turto 2018 metų sąrašo patvirtinimo (TR-486)</w:t>
      </w:r>
      <w:r w:rsidR="00743A4A">
        <w:rPr>
          <w:spacing w:val="-2"/>
          <w:szCs w:val="24"/>
        </w:rPr>
        <w:t>.</w:t>
      </w:r>
      <w:r w:rsidRPr="00191E84">
        <w:rPr>
          <w:spacing w:val="-2"/>
          <w:szCs w:val="24"/>
        </w:rPr>
        <w:t xml:space="preserve"> </w:t>
      </w:r>
    </w:p>
    <w:p w:rsidR="008E5E5C" w:rsidRPr="00191E84" w:rsidRDefault="008E5E5C" w:rsidP="00191E84">
      <w:pPr>
        <w:tabs>
          <w:tab w:val="left" w:pos="1218"/>
        </w:tabs>
        <w:ind w:left="491" w:firstLine="360"/>
        <w:jc w:val="both"/>
        <w:rPr>
          <w:szCs w:val="24"/>
        </w:rPr>
      </w:pPr>
      <w:r w:rsidRPr="00191E84">
        <w:rPr>
          <w:szCs w:val="24"/>
        </w:rPr>
        <w:t xml:space="preserve">Pranešėjas </w:t>
      </w:r>
      <w:r w:rsidR="00191E84">
        <w:rPr>
          <w:szCs w:val="24"/>
        </w:rPr>
        <w:t>–</w:t>
      </w:r>
      <w:r w:rsidRPr="00191E84">
        <w:rPr>
          <w:szCs w:val="24"/>
        </w:rPr>
        <w:t xml:space="preserve"> Finansų ir ekonomikos skyriaus vedėjas </w:t>
      </w:r>
      <w:r w:rsidRPr="00191E84">
        <w:rPr>
          <w:b/>
          <w:szCs w:val="24"/>
        </w:rPr>
        <w:t>Algimantas Laucius</w:t>
      </w:r>
    </w:p>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Kauno miesto savivaldybės 2017 metų konsoliduotųjų finansinių ataskaitų rinkinio patvirtinimo (TR-446)</w:t>
      </w:r>
      <w:r w:rsidR="00743A4A">
        <w:rPr>
          <w:szCs w:val="24"/>
        </w:rPr>
        <w:t>.</w:t>
      </w:r>
      <w:r w:rsidRPr="008E5E5C">
        <w:rPr>
          <w:szCs w:val="24"/>
        </w:rPr>
        <w:t xml:space="preserve"> </w:t>
      </w:r>
    </w:p>
    <w:p w:rsidR="008E5E5C" w:rsidRPr="00191E84" w:rsidRDefault="008E5E5C" w:rsidP="00191E84">
      <w:pPr>
        <w:tabs>
          <w:tab w:val="left" w:pos="1218"/>
        </w:tabs>
        <w:ind w:left="491" w:firstLine="360"/>
        <w:jc w:val="both"/>
        <w:rPr>
          <w:szCs w:val="24"/>
        </w:rPr>
      </w:pPr>
      <w:r w:rsidRPr="00191E84">
        <w:rPr>
          <w:szCs w:val="24"/>
        </w:rPr>
        <w:t xml:space="preserve">Pranešėja </w:t>
      </w:r>
      <w:r w:rsidR="00191E84">
        <w:rPr>
          <w:szCs w:val="24"/>
        </w:rPr>
        <w:t>–</w:t>
      </w:r>
      <w:r w:rsidRPr="00191E84">
        <w:rPr>
          <w:szCs w:val="24"/>
        </w:rPr>
        <w:t xml:space="preserve"> Centrinio apskaitos skyriaus vedėja </w:t>
      </w:r>
      <w:r w:rsidRPr="00191E84">
        <w:rPr>
          <w:b/>
          <w:szCs w:val="24"/>
        </w:rPr>
        <w:t>Jolita Malcytė</w:t>
      </w:r>
    </w:p>
    <w:p w:rsidR="008E5E5C" w:rsidRPr="00191E84" w:rsidRDefault="008E5E5C" w:rsidP="008E5E5C">
      <w:pPr>
        <w:pStyle w:val="Sraopastraipa"/>
        <w:numPr>
          <w:ilvl w:val="0"/>
          <w:numId w:val="42"/>
        </w:numPr>
        <w:tabs>
          <w:tab w:val="left" w:pos="1218"/>
        </w:tabs>
        <w:ind w:left="0" w:firstLine="851"/>
        <w:jc w:val="both"/>
        <w:rPr>
          <w:spacing w:val="-2"/>
          <w:szCs w:val="24"/>
        </w:rPr>
      </w:pPr>
      <w:r w:rsidRPr="00191E84">
        <w:rPr>
          <w:spacing w:val="-2"/>
          <w:szCs w:val="24"/>
        </w:rPr>
        <w:t>Dėl važiavimo vietinio reguliaraus susisiekimo autobusais lengvatos suteikimo (TR-489)</w:t>
      </w:r>
      <w:r w:rsidR="00743A4A">
        <w:rPr>
          <w:spacing w:val="-2"/>
          <w:szCs w:val="24"/>
        </w:rPr>
        <w:t>.</w:t>
      </w:r>
      <w:r w:rsidRPr="00191E84">
        <w:rPr>
          <w:spacing w:val="-2"/>
          <w:szCs w:val="24"/>
        </w:rPr>
        <w:t xml:space="preserve"> </w:t>
      </w:r>
    </w:p>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ilgalaikio materialiojo turto perdavimo patikėjimo teise uždarajai akcinei bendrovei  „Kauno autobusai“ (TR-465)</w:t>
      </w:r>
      <w:r w:rsidR="00743A4A">
        <w:rPr>
          <w:szCs w:val="24"/>
        </w:rPr>
        <w:t>.</w:t>
      </w:r>
      <w:r w:rsidRPr="008E5E5C">
        <w:rPr>
          <w:szCs w:val="24"/>
        </w:rPr>
        <w:t xml:space="preserve"> </w:t>
      </w:r>
    </w:p>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popiežiaus Pranciškaus vizito savanorių važiavimo vietinio  reguliaraus susisiekimo autobusais ir troleibusais lengvatos dydžio nustatymo (TR-494)</w:t>
      </w:r>
      <w:r w:rsidR="00743A4A">
        <w:rPr>
          <w:szCs w:val="24"/>
        </w:rPr>
        <w:t>.</w:t>
      </w:r>
      <w:r w:rsidRPr="008E5E5C">
        <w:rPr>
          <w:szCs w:val="24"/>
        </w:rPr>
        <w:t xml:space="preserve"> </w:t>
      </w:r>
    </w:p>
    <w:p w:rsidR="008E5E5C" w:rsidRPr="00B42363" w:rsidRDefault="008E5E5C" w:rsidP="00B42363">
      <w:pPr>
        <w:tabs>
          <w:tab w:val="left" w:pos="1218"/>
        </w:tabs>
        <w:ind w:left="491" w:firstLine="360"/>
        <w:jc w:val="both"/>
        <w:rPr>
          <w:szCs w:val="24"/>
        </w:rPr>
      </w:pPr>
      <w:r w:rsidRPr="00B42363">
        <w:rPr>
          <w:szCs w:val="24"/>
        </w:rPr>
        <w:t xml:space="preserve">Pranešėjas </w:t>
      </w:r>
      <w:r w:rsidR="00B42363">
        <w:rPr>
          <w:szCs w:val="24"/>
        </w:rPr>
        <w:t>–</w:t>
      </w:r>
      <w:r w:rsidRPr="00B42363">
        <w:rPr>
          <w:szCs w:val="24"/>
        </w:rPr>
        <w:t xml:space="preserve"> Transporto ir eismo organizavimo skyriaus vedėjas </w:t>
      </w:r>
      <w:r w:rsidRPr="00B42363">
        <w:rPr>
          <w:b/>
          <w:szCs w:val="24"/>
        </w:rPr>
        <w:t>Paulius Keras</w:t>
      </w:r>
    </w:p>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V. Borisevičiaus gatvės geografinių charakteristikų pakeitimo (TR-483)</w:t>
      </w:r>
      <w:r w:rsidR="00743A4A">
        <w:rPr>
          <w:szCs w:val="24"/>
        </w:rPr>
        <w:t>.</w:t>
      </w:r>
      <w:r w:rsidRPr="008E5E5C">
        <w:rPr>
          <w:szCs w:val="24"/>
        </w:rPr>
        <w:t xml:space="preserve"> </w:t>
      </w:r>
    </w:p>
    <w:p w:rsidR="008E5E5C" w:rsidRPr="00B42363" w:rsidRDefault="008E5E5C" w:rsidP="00B42363">
      <w:pPr>
        <w:tabs>
          <w:tab w:val="left" w:pos="1218"/>
        </w:tabs>
        <w:ind w:left="491" w:firstLine="360"/>
        <w:jc w:val="both"/>
        <w:rPr>
          <w:szCs w:val="24"/>
        </w:rPr>
      </w:pPr>
      <w:r w:rsidRPr="00B42363">
        <w:rPr>
          <w:szCs w:val="24"/>
        </w:rPr>
        <w:t xml:space="preserve">Pranešėjas </w:t>
      </w:r>
      <w:r w:rsidR="00B42363">
        <w:rPr>
          <w:szCs w:val="24"/>
        </w:rPr>
        <w:t>–</w:t>
      </w:r>
      <w:r w:rsidRPr="00B42363">
        <w:rPr>
          <w:szCs w:val="24"/>
        </w:rPr>
        <w:t xml:space="preserve"> Miesto planavimo ir architektūros skyriaus vedėjas </w:t>
      </w:r>
      <w:r w:rsidRPr="00B42363">
        <w:rPr>
          <w:b/>
          <w:szCs w:val="24"/>
        </w:rPr>
        <w:t>Nerijus Valatkevičius</w:t>
      </w:r>
    </w:p>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pavedimo Kauno miesto savivaldybės administracijos direktoriui priimti sprendimus dėl gyvenimo laikotarpio socialinės globos namuose, bendruomeniniuose vaikų globos namuose pratęsimo (TR-437)</w:t>
      </w:r>
      <w:r w:rsidR="00743A4A">
        <w:rPr>
          <w:szCs w:val="24"/>
        </w:rPr>
        <w:t>.</w:t>
      </w:r>
      <w:r w:rsidRPr="008E5E5C">
        <w:rPr>
          <w:szCs w:val="24"/>
        </w:rPr>
        <w:t xml:space="preserve"> </w:t>
      </w:r>
    </w:p>
    <w:p w:rsidR="008E5E5C" w:rsidRPr="00B42363" w:rsidRDefault="008E5E5C" w:rsidP="00B42363">
      <w:pPr>
        <w:tabs>
          <w:tab w:val="left" w:pos="1218"/>
        </w:tabs>
        <w:ind w:left="491" w:firstLine="377"/>
        <w:jc w:val="both"/>
        <w:rPr>
          <w:szCs w:val="24"/>
        </w:rPr>
      </w:pPr>
      <w:r w:rsidRPr="00B42363">
        <w:rPr>
          <w:szCs w:val="24"/>
        </w:rPr>
        <w:t xml:space="preserve">Pranešėja </w:t>
      </w:r>
      <w:r w:rsidR="00B42363">
        <w:rPr>
          <w:szCs w:val="24"/>
        </w:rPr>
        <w:t>–</w:t>
      </w:r>
      <w:r w:rsidRPr="00B42363">
        <w:rPr>
          <w:szCs w:val="24"/>
        </w:rPr>
        <w:t xml:space="preserve"> Socialinių paslaugų skyriaus vedėja </w:t>
      </w:r>
      <w:r w:rsidRPr="00B42363">
        <w:rPr>
          <w:b/>
          <w:szCs w:val="24"/>
        </w:rPr>
        <w:t>Jolanta Baltaduonytė</w:t>
      </w:r>
      <w:r w:rsidR="00B42363">
        <w:rPr>
          <w:b/>
          <w:szCs w:val="24"/>
        </w:rPr>
        <w:t xml:space="preserve"> </w:t>
      </w:r>
    </w:p>
    <w:p w:rsidR="008E5E5C" w:rsidRPr="008E5E5C" w:rsidRDefault="008E5E5C" w:rsidP="008E5E5C">
      <w:pPr>
        <w:pStyle w:val="Sraopastraipa"/>
        <w:numPr>
          <w:ilvl w:val="0"/>
          <w:numId w:val="42"/>
        </w:numPr>
        <w:tabs>
          <w:tab w:val="left" w:pos="1218"/>
        </w:tabs>
        <w:ind w:left="0" w:firstLine="851"/>
        <w:jc w:val="both"/>
        <w:rPr>
          <w:szCs w:val="24"/>
        </w:rPr>
      </w:pPr>
      <w:r w:rsidRPr="008E5E5C">
        <w:rPr>
          <w:szCs w:val="24"/>
        </w:rPr>
        <w:t>Dėl atskirų kuro rūšių kainų, taikomų būsto šildymo ir karšto vandens išlaidų kompensacijoms skaičiuoti, patvirtinimo (TR-439)</w:t>
      </w:r>
      <w:r w:rsidR="00743A4A">
        <w:rPr>
          <w:szCs w:val="24"/>
        </w:rPr>
        <w:t>.</w:t>
      </w:r>
      <w:r w:rsidRPr="008E5E5C">
        <w:rPr>
          <w:szCs w:val="24"/>
        </w:rPr>
        <w:t xml:space="preserve"> </w:t>
      </w:r>
    </w:p>
    <w:p w:rsidR="008E5E5C" w:rsidRPr="00B42363" w:rsidRDefault="008E5E5C" w:rsidP="00B42363">
      <w:pPr>
        <w:tabs>
          <w:tab w:val="left" w:pos="1218"/>
        </w:tabs>
        <w:ind w:left="491" w:firstLine="360"/>
        <w:jc w:val="both"/>
        <w:rPr>
          <w:szCs w:val="24"/>
        </w:rPr>
      </w:pPr>
      <w:r w:rsidRPr="00B42363">
        <w:rPr>
          <w:szCs w:val="24"/>
        </w:rPr>
        <w:t xml:space="preserve">Pranešėjas </w:t>
      </w:r>
      <w:r w:rsidR="00B42363">
        <w:rPr>
          <w:szCs w:val="24"/>
        </w:rPr>
        <w:t>–</w:t>
      </w:r>
      <w:r w:rsidRPr="00B42363">
        <w:rPr>
          <w:szCs w:val="24"/>
        </w:rPr>
        <w:t xml:space="preserve"> Energetikos skyriaus vedėjas </w:t>
      </w:r>
      <w:r w:rsidRPr="00B42363">
        <w:rPr>
          <w:b/>
          <w:szCs w:val="24"/>
        </w:rPr>
        <w:t xml:space="preserve">Raimondas </w:t>
      </w:r>
      <w:proofErr w:type="spellStart"/>
      <w:r w:rsidRPr="00B42363">
        <w:rPr>
          <w:b/>
          <w:szCs w:val="24"/>
        </w:rPr>
        <w:t>Mačikėnas</w:t>
      </w:r>
      <w:proofErr w:type="spellEnd"/>
    </w:p>
    <w:p w:rsidR="00EC4B4F" w:rsidRDefault="008E5E5C" w:rsidP="008E5E5C">
      <w:pPr>
        <w:pStyle w:val="Sraopastraipa"/>
        <w:numPr>
          <w:ilvl w:val="0"/>
          <w:numId w:val="42"/>
        </w:numPr>
        <w:tabs>
          <w:tab w:val="left" w:pos="1218"/>
        </w:tabs>
        <w:ind w:left="0" w:firstLine="851"/>
        <w:jc w:val="both"/>
        <w:rPr>
          <w:szCs w:val="24"/>
        </w:rPr>
      </w:pPr>
      <w:r w:rsidRPr="008E5E5C">
        <w:rPr>
          <w:szCs w:val="24"/>
        </w:rPr>
        <w:lastRenderedPageBreak/>
        <w:t xml:space="preserve">Dėl Kauno miesto savivaldybės tarybos 2018 m. liepos 24 d. sprendimo Nr. T-382 „Dėl pritarimo įgyvendinti projektą „Nemuno žemupio kultūros ir gamtos paveldo animavimas </w:t>
      </w:r>
      <w:r w:rsidR="007C10A7">
        <w:rPr>
          <w:szCs w:val="24"/>
        </w:rPr>
        <w:t xml:space="preserve">                                   </w:t>
      </w:r>
      <w:r w:rsidRPr="008E5E5C">
        <w:rPr>
          <w:szCs w:val="24"/>
        </w:rPr>
        <w:t>e-rinkodaros būdais“ pakeitimo (TR-453)</w:t>
      </w:r>
      <w:r w:rsidR="00743A4A">
        <w:rPr>
          <w:szCs w:val="24"/>
        </w:rPr>
        <w:t>.</w:t>
      </w:r>
    </w:p>
    <w:p w:rsidR="008E5E5C" w:rsidRPr="008E5E5C" w:rsidRDefault="00EC4B4F" w:rsidP="008E5E5C">
      <w:pPr>
        <w:pStyle w:val="Sraopastraipa"/>
        <w:numPr>
          <w:ilvl w:val="0"/>
          <w:numId w:val="42"/>
        </w:numPr>
        <w:tabs>
          <w:tab w:val="left" w:pos="1218"/>
        </w:tabs>
        <w:ind w:left="0" w:firstLine="851"/>
        <w:jc w:val="both"/>
        <w:rPr>
          <w:szCs w:val="24"/>
        </w:rPr>
      </w:pPr>
      <w:r>
        <w:rPr>
          <w:szCs w:val="24"/>
        </w:rPr>
        <w:t>Dėl Kauno miesto savivaldybės tarybos 2018 m. vasario 6 d. sprendimo Nr. T-7 ,,Dėl Kauno miesto savivaldybės lankytinų vietų sąrašo patvirtinimo“ pakeitimo (TR-495)</w:t>
      </w:r>
      <w:r w:rsidR="005340C2">
        <w:rPr>
          <w:szCs w:val="24"/>
        </w:rPr>
        <w:t>.</w:t>
      </w:r>
    </w:p>
    <w:p w:rsidR="008E5E5C" w:rsidRPr="00B42363" w:rsidRDefault="008E5E5C" w:rsidP="00B42363">
      <w:pPr>
        <w:tabs>
          <w:tab w:val="left" w:pos="1218"/>
        </w:tabs>
        <w:ind w:left="491" w:firstLine="405"/>
        <w:jc w:val="both"/>
        <w:rPr>
          <w:szCs w:val="24"/>
        </w:rPr>
      </w:pPr>
      <w:r w:rsidRPr="00B42363">
        <w:rPr>
          <w:szCs w:val="24"/>
        </w:rPr>
        <w:t xml:space="preserve">Pranešėjas </w:t>
      </w:r>
      <w:r w:rsidR="00B42363">
        <w:rPr>
          <w:szCs w:val="24"/>
        </w:rPr>
        <w:t>–</w:t>
      </w:r>
      <w:r w:rsidRPr="00B42363">
        <w:rPr>
          <w:szCs w:val="24"/>
        </w:rPr>
        <w:t xml:space="preserve"> Plėtros programų ir investicijų skyriaus </w:t>
      </w:r>
      <w:r w:rsidRPr="00B42363">
        <w:rPr>
          <w:b/>
          <w:szCs w:val="24"/>
        </w:rPr>
        <w:t>Tadas Meteli</w:t>
      </w:r>
      <w:r w:rsidRPr="007C10A7">
        <w:rPr>
          <w:b/>
          <w:szCs w:val="24"/>
        </w:rPr>
        <w:t>onis</w:t>
      </w:r>
    </w:p>
    <w:p w:rsidR="008E5E5C" w:rsidRPr="008E5E5C" w:rsidRDefault="008E5E5C" w:rsidP="00B42363">
      <w:pPr>
        <w:pStyle w:val="Sraopastraipa"/>
        <w:numPr>
          <w:ilvl w:val="0"/>
          <w:numId w:val="42"/>
        </w:numPr>
        <w:tabs>
          <w:tab w:val="left" w:pos="1218"/>
        </w:tabs>
        <w:ind w:left="0" w:firstLine="851"/>
        <w:jc w:val="both"/>
        <w:rPr>
          <w:szCs w:val="24"/>
        </w:rPr>
      </w:pPr>
      <w:r w:rsidRPr="008E5E5C">
        <w:rPr>
          <w:szCs w:val="24"/>
        </w:rPr>
        <w:t>Dėl pritarimo Bendradarbiavimo sutarties projektui (TR-484)</w:t>
      </w:r>
      <w:r w:rsidR="00743A4A">
        <w:rPr>
          <w:szCs w:val="24"/>
        </w:rPr>
        <w:t>.</w:t>
      </w:r>
      <w:r w:rsidRPr="008E5E5C">
        <w:rPr>
          <w:szCs w:val="24"/>
        </w:rPr>
        <w:t xml:space="preserve"> </w:t>
      </w:r>
    </w:p>
    <w:p w:rsidR="008E5E5C" w:rsidRPr="00B42363" w:rsidRDefault="008E5E5C" w:rsidP="00B42363">
      <w:pPr>
        <w:tabs>
          <w:tab w:val="left" w:pos="1218"/>
        </w:tabs>
        <w:ind w:left="491" w:firstLine="405"/>
        <w:jc w:val="both"/>
        <w:rPr>
          <w:szCs w:val="24"/>
        </w:rPr>
      </w:pPr>
      <w:r w:rsidRPr="00B42363">
        <w:rPr>
          <w:szCs w:val="24"/>
        </w:rPr>
        <w:t xml:space="preserve">Pranešėjas </w:t>
      </w:r>
      <w:r w:rsidR="00B42363">
        <w:rPr>
          <w:szCs w:val="24"/>
        </w:rPr>
        <w:t>–</w:t>
      </w:r>
      <w:r w:rsidRPr="00B42363">
        <w:rPr>
          <w:szCs w:val="24"/>
        </w:rPr>
        <w:t xml:space="preserve"> Miesto tvarkymo skyriaus vedėjas </w:t>
      </w:r>
      <w:r w:rsidRPr="00B42363">
        <w:rPr>
          <w:b/>
          <w:szCs w:val="24"/>
        </w:rPr>
        <w:t>Aloyzas Pakalniškis</w:t>
      </w:r>
    </w:p>
    <w:p w:rsidR="008E5E5C" w:rsidRPr="00B42363" w:rsidRDefault="008E5E5C" w:rsidP="006937D9">
      <w:pPr>
        <w:pStyle w:val="Sraopastraipa"/>
        <w:numPr>
          <w:ilvl w:val="0"/>
          <w:numId w:val="42"/>
        </w:numPr>
        <w:tabs>
          <w:tab w:val="left" w:pos="1274"/>
        </w:tabs>
        <w:ind w:left="0" w:firstLine="851"/>
        <w:jc w:val="both"/>
        <w:rPr>
          <w:spacing w:val="-4"/>
          <w:szCs w:val="24"/>
        </w:rPr>
      </w:pPr>
      <w:r w:rsidRPr="00B42363">
        <w:rPr>
          <w:spacing w:val="-4"/>
          <w:szCs w:val="24"/>
        </w:rPr>
        <w:t>Dėl Kauno miesto savivaldybės tarybos 2018 m. kovo 20 d. sprendimo Nr. T-130 „Dėl Kauno miesto savivaldybės sporto mokyklų teikiamų paslaugų įkainių nustatymo“ pakeitimo (TR-440)</w:t>
      </w:r>
      <w:r w:rsidR="00743A4A">
        <w:rPr>
          <w:spacing w:val="-4"/>
          <w:szCs w:val="24"/>
        </w:rPr>
        <w:t>.</w:t>
      </w:r>
      <w:r w:rsidRPr="00B42363">
        <w:rPr>
          <w:spacing w:val="-4"/>
          <w:szCs w:val="24"/>
        </w:rPr>
        <w:t xml:space="preserve"> </w:t>
      </w:r>
    </w:p>
    <w:p w:rsidR="008E5E5C" w:rsidRPr="008E5E5C" w:rsidRDefault="008E5E5C" w:rsidP="006937D9">
      <w:pPr>
        <w:pStyle w:val="Sraopastraipa"/>
        <w:numPr>
          <w:ilvl w:val="0"/>
          <w:numId w:val="42"/>
        </w:numPr>
        <w:tabs>
          <w:tab w:val="left" w:pos="1274"/>
        </w:tabs>
        <w:ind w:left="0" w:firstLine="851"/>
        <w:jc w:val="both"/>
        <w:rPr>
          <w:szCs w:val="24"/>
        </w:rPr>
      </w:pPr>
      <w:r w:rsidRPr="008E5E5C">
        <w:rPr>
          <w:szCs w:val="24"/>
        </w:rPr>
        <w:t>Dėl Kauno miesto savivaldybės sporto stipendijos mokėjimo nutraukimo (TR-447)</w:t>
      </w:r>
      <w:r w:rsidR="00743A4A">
        <w:rPr>
          <w:szCs w:val="24"/>
        </w:rPr>
        <w:t>.</w:t>
      </w:r>
      <w:r w:rsidRPr="008E5E5C">
        <w:rPr>
          <w:szCs w:val="24"/>
        </w:rPr>
        <w:t xml:space="preserve"> </w:t>
      </w:r>
    </w:p>
    <w:p w:rsidR="008E5E5C" w:rsidRPr="008E5E5C" w:rsidRDefault="008E5E5C" w:rsidP="006937D9">
      <w:pPr>
        <w:pStyle w:val="Sraopastraipa"/>
        <w:numPr>
          <w:ilvl w:val="0"/>
          <w:numId w:val="42"/>
        </w:numPr>
        <w:tabs>
          <w:tab w:val="left" w:pos="1274"/>
        </w:tabs>
        <w:ind w:left="0" w:firstLine="851"/>
        <w:jc w:val="both"/>
        <w:rPr>
          <w:szCs w:val="24"/>
        </w:rPr>
      </w:pPr>
      <w:r w:rsidRPr="008E5E5C">
        <w:rPr>
          <w:szCs w:val="24"/>
        </w:rPr>
        <w:t>Dėl Kauno krepšinio mokyklos „Žalgiris“ nuostatų patvirtinimo (TR-449)</w:t>
      </w:r>
      <w:r w:rsidR="00743A4A">
        <w:rPr>
          <w:szCs w:val="24"/>
        </w:rPr>
        <w:t>.</w:t>
      </w:r>
      <w:r w:rsidRPr="008E5E5C">
        <w:rPr>
          <w:szCs w:val="24"/>
        </w:rPr>
        <w:t xml:space="preserve"> </w:t>
      </w:r>
    </w:p>
    <w:p w:rsidR="008E5E5C" w:rsidRPr="008E5E5C" w:rsidRDefault="008E5E5C" w:rsidP="006937D9">
      <w:pPr>
        <w:pStyle w:val="Sraopastraipa"/>
        <w:numPr>
          <w:ilvl w:val="0"/>
          <w:numId w:val="42"/>
        </w:numPr>
        <w:tabs>
          <w:tab w:val="left" w:pos="1274"/>
        </w:tabs>
        <w:ind w:left="0" w:firstLine="851"/>
        <w:jc w:val="both"/>
        <w:rPr>
          <w:szCs w:val="24"/>
        </w:rPr>
      </w:pPr>
      <w:r w:rsidRPr="008E5E5C">
        <w:rPr>
          <w:szCs w:val="24"/>
        </w:rPr>
        <w:t>Dėl Kauno žiemos sporto mokyklos „Baltų ainiai“ nuostatų patvirtinimo (TR-438)</w:t>
      </w:r>
      <w:r w:rsidR="00743A4A">
        <w:rPr>
          <w:szCs w:val="24"/>
        </w:rPr>
        <w:t>.</w:t>
      </w:r>
      <w:r w:rsidRPr="008E5E5C">
        <w:rPr>
          <w:szCs w:val="24"/>
        </w:rPr>
        <w:t xml:space="preserve"> </w:t>
      </w:r>
    </w:p>
    <w:p w:rsidR="008E5E5C" w:rsidRDefault="008E5E5C" w:rsidP="007C10A7">
      <w:pPr>
        <w:tabs>
          <w:tab w:val="left" w:pos="1218"/>
        </w:tabs>
        <w:ind w:firstLine="993"/>
        <w:jc w:val="both"/>
        <w:rPr>
          <w:b/>
          <w:szCs w:val="24"/>
        </w:rPr>
      </w:pPr>
      <w:r w:rsidRPr="007C10A7">
        <w:rPr>
          <w:szCs w:val="24"/>
        </w:rPr>
        <w:t xml:space="preserve">Pranešėjas </w:t>
      </w:r>
      <w:r w:rsidR="007C10A7">
        <w:rPr>
          <w:szCs w:val="24"/>
        </w:rPr>
        <w:t>–</w:t>
      </w:r>
      <w:r w:rsidRPr="007C10A7">
        <w:rPr>
          <w:szCs w:val="24"/>
        </w:rPr>
        <w:t xml:space="preserve"> Sporto skyriaus vedėjas </w:t>
      </w:r>
      <w:r w:rsidRPr="007C10A7">
        <w:rPr>
          <w:b/>
          <w:szCs w:val="24"/>
        </w:rPr>
        <w:t>Mindaugas Šivickas</w:t>
      </w:r>
    </w:p>
    <w:p w:rsidR="009C42FE" w:rsidRDefault="008E5E5C" w:rsidP="009C42FE">
      <w:pPr>
        <w:pStyle w:val="Sraopastraipa"/>
        <w:numPr>
          <w:ilvl w:val="0"/>
          <w:numId w:val="42"/>
        </w:numPr>
        <w:tabs>
          <w:tab w:val="left" w:pos="1418"/>
        </w:tabs>
        <w:ind w:left="0" w:firstLine="993"/>
        <w:jc w:val="both"/>
        <w:rPr>
          <w:szCs w:val="24"/>
        </w:rPr>
      </w:pPr>
      <w:r w:rsidRPr="008E5E5C">
        <w:rPr>
          <w:szCs w:val="24"/>
        </w:rPr>
        <w:t xml:space="preserve">Dėl </w:t>
      </w:r>
      <w:r w:rsidR="009C42FE" w:rsidRPr="008E5E5C">
        <w:rPr>
          <w:szCs w:val="24"/>
        </w:rPr>
        <w:t>Kauno kultūros centro „Tautos namai“ pavadinimo pakeitimo ir nuostatų patvirtinimo (TR-450)</w:t>
      </w:r>
      <w:r w:rsidR="009C42FE">
        <w:rPr>
          <w:szCs w:val="24"/>
        </w:rPr>
        <w:t>.</w:t>
      </w:r>
    </w:p>
    <w:p w:rsidR="009C42FE" w:rsidRDefault="009C42FE" w:rsidP="009C42FE">
      <w:pPr>
        <w:pStyle w:val="Sraopastraipa"/>
        <w:numPr>
          <w:ilvl w:val="0"/>
          <w:numId w:val="42"/>
        </w:numPr>
        <w:tabs>
          <w:tab w:val="left" w:pos="1418"/>
        </w:tabs>
        <w:ind w:left="0" w:firstLine="993"/>
        <w:jc w:val="both"/>
        <w:rPr>
          <w:szCs w:val="24"/>
        </w:rPr>
      </w:pPr>
      <w:r w:rsidRPr="008E5E5C">
        <w:rPr>
          <w:szCs w:val="24"/>
        </w:rPr>
        <w:t>Dėl Kauno miesto muziejaus buveinės pakeitimo ir nuostatų patvirtinimo (TR-451)</w:t>
      </w:r>
      <w:r>
        <w:rPr>
          <w:szCs w:val="24"/>
        </w:rPr>
        <w:t>.</w:t>
      </w:r>
    </w:p>
    <w:p w:rsidR="009C42FE" w:rsidRPr="009C42FE" w:rsidRDefault="009C42FE" w:rsidP="009C42FE">
      <w:pPr>
        <w:tabs>
          <w:tab w:val="left" w:pos="1418"/>
        </w:tabs>
        <w:ind w:left="633" w:firstLine="347"/>
        <w:jc w:val="both"/>
        <w:rPr>
          <w:szCs w:val="24"/>
        </w:rPr>
      </w:pPr>
      <w:r w:rsidRPr="009C42FE">
        <w:rPr>
          <w:szCs w:val="24"/>
        </w:rPr>
        <w:t xml:space="preserve">Pranešėjas – </w:t>
      </w:r>
      <w:r>
        <w:rPr>
          <w:szCs w:val="24"/>
        </w:rPr>
        <w:t>Kultūros</w:t>
      </w:r>
      <w:r w:rsidRPr="009C42FE">
        <w:rPr>
          <w:szCs w:val="24"/>
        </w:rPr>
        <w:t xml:space="preserve"> skyriaus vedėjas </w:t>
      </w:r>
      <w:r>
        <w:rPr>
          <w:b/>
          <w:szCs w:val="24"/>
        </w:rPr>
        <w:t>Albinas Vilčinskas</w:t>
      </w:r>
    </w:p>
    <w:p w:rsidR="008E5E5C" w:rsidRPr="008E5E5C" w:rsidRDefault="009C42FE" w:rsidP="009C42FE">
      <w:pPr>
        <w:pStyle w:val="Sraopastraipa"/>
        <w:numPr>
          <w:ilvl w:val="0"/>
          <w:numId w:val="42"/>
        </w:numPr>
        <w:tabs>
          <w:tab w:val="left" w:pos="1418"/>
        </w:tabs>
        <w:ind w:left="0" w:firstLine="993"/>
        <w:jc w:val="both"/>
        <w:rPr>
          <w:szCs w:val="24"/>
        </w:rPr>
      </w:pPr>
      <w:r>
        <w:rPr>
          <w:szCs w:val="24"/>
        </w:rPr>
        <w:t xml:space="preserve"> Dėl </w:t>
      </w:r>
      <w:r w:rsidR="008E5E5C" w:rsidRPr="008E5E5C">
        <w:rPr>
          <w:szCs w:val="24"/>
        </w:rPr>
        <w:t>leidimo Kauno Jono Pauliaus II gimnazijai ir Kauno Palemono gimnazijai statyti naujus statinius (TR-436)</w:t>
      </w:r>
      <w:r w:rsidR="00743A4A">
        <w:rPr>
          <w:szCs w:val="24"/>
        </w:rPr>
        <w:t>.</w:t>
      </w:r>
    </w:p>
    <w:p w:rsidR="008E5E5C" w:rsidRPr="008E5E5C" w:rsidRDefault="008E5E5C" w:rsidP="009C42FE">
      <w:pPr>
        <w:pStyle w:val="Sraopastraipa"/>
        <w:numPr>
          <w:ilvl w:val="0"/>
          <w:numId w:val="42"/>
        </w:numPr>
        <w:tabs>
          <w:tab w:val="left" w:pos="1418"/>
        </w:tabs>
        <w:ind w:left="0" w:firstLine="993"/>
        <w:jc w:val="both"/>
        <w:rPr>
          <w:szCs w:val="24"/>
        </w:rPr>
      </w:pPr>
      <w:r w:rsidRPr="008E5E5C">
        <w:rPr>
          <w:szCs w:val="24"/>
        </w:rPr>
        <w:t>Dėl Kauno miesto savivaldybei nuosavybės teise priklausančio turto perdavimo Kauno technologijos universiteto licėjui (TR-435)</w:t>
      </w:r>
      <w:r w:rsidR="00743A4A">
        <w:rPr>
          <w:szCs w:val="24"/>
        </w:rPr>
        <w:t>.</w:t>
      </w:r>
      <w:r w:rsidRPr="008E5E5C">
        <w:rPr>
          <w:szCs w:val="24"/>
        </w:rPr>
        <w:t xml:space="preserve"> </w:t>
      </w:r>
    </w:p>
    <w:p w:rsidR="008E5E5C" w:rsidRPr="008E5E5C" w:rsidRDefault="008E5E5C" w:rsidP="009C42FE">
      <w:pPr>
        <w:pStyle w:val="Sraopastraipa"/>
        <w:numPr>
          <w:ilvl w:val="0"/>
          <w:numId w:val="42"/>
        </w:numPr>
        <w:tabs>
          <w:tab w:val="left" w:pos="1418"/>
        </w:tabs>
        <w:ind w:left="0" w:firstLine="993"/>
        <w:jc w:val="both"/>
        <w:rPr>
          <w:szCs w:val="24"/>
        </w:rPr>
      </w:pPr>
      <w:r w:rsidRPr="008E5E5C">
        <w:rPr>
          <w:szCs w:val="24"/>
        </w:rPr>
        <w:t>Dėl Kauno miesto savivaldybės turto, perduoto Kauno Jono Pauliaus II gimnazijai, nurašymo (TR-434)</w:t>
      </w:r>
      <w:r w:rsidR="00743A4A">
        <w:rPr>
          <w:szCs w:val="24"/>
        </w:rPr>
        <w:t>.</w:t>
      </w:r>
      <w:r w:rsidRPr="008E5E5C">
        <w:rPr>
          <w:szCs w:val="24"/>
        </w:rPr>
        <w:t xml:space="preserve"> </w:t>
      </w:r>
    </w:p>
    <w:p w:rsidR="008E5E5C" w:rsidRPr="007C10A7" w:rsidRDefault="008E5E5C" w:rsidP="007C10A7">
      <w:pPr>
        <w:tabs>
          <w:tab w:val="left" w:pos="1218"/>
        </w:tabs>
        <w:ind w:firstLine="993"/>
        <w:jc w:val="both"/>
        <w:rPr>
          <w:szCs w:val="24"/>
        </w:rPr>
      </w:pPr>
      <w:r w:rsidRPr="007C10A7">
        <w:rPr>
          <w:szCs w:val="24"/>
        </w:rPr>
        <w:t xml:space="preserve">Pranešėjas </w:t>
      </w:r>
      <w:r w:rsidR="007C10A7">
        <w:rPr>
          <w:szCs w:val="24"/>
        </w:rPr>
        <w:t>–</w:t>
      </w:r>
      <w:r w:rsidRPr="007C10A7">
        <w:rPr>
          <w:szCs w:val="24"/>
        </w:rPr>
        <w:t xml:space="preserve"> Aprūpinimo skyriaus vedėjas </w:t>
      </w:r>
      <w:r w:rsidRPr="007C10A7">
        <w:rPr>
          <w:b/>
          <w:szCs w:val="24"/>
        </w:rPr>
        <w:t>Alfonsas Jarušauskas</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tarybos 2018 m. liepos 24 d. sprendimo T-389 „Dėl Priešmokyklinio ugdymo grupių ir klasių komplektų skaičiaus Kauno miesto savivaldybės biudžetinėse bendrojo ugdymo mokyklose 2018–2019 mokslo metais patikslinimo ir pritarimo patikslintam priešmokyklinio ugdymo grupių ir klasių komplektų skaičiui viešosiose švietimo įstaigose, kuriose Kauno miesto savivaldybė yra dalininkė, 2018–2019 mokslo metais“ pakeitimo (TR-470)</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švietimo įstaigų vadovų darbo apmokėjimo sistemos aprašo patvirtinimo (TR-490)</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didžiausio leistino pareigybių (etatų) skaičiaus Kauno miesto savivaldybės biudžetinėse neformaliojo švietimo ir švietimo pagalbos įstaigose nustatymo (TR-487)</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didžiausio leistino pareigybių (etatų) skaičiaus Kauno miesto savivaldybės bendrojo ugdymo mokyklose nustatymo ir pritarimo didžiausiam leistinam pareigybių (etatų) skaičiui viešosiose bendrojo ugdymo mokyklose, kurių dalininkė yra Kauno miesto savivaldybė (TR-488)</w:t>
      </w:r>
      <w:r w:rsidR="00743A4A">
        <w:rPr>
          <w:szCs w:val="24"/>
        </w:rPr>
        <w:t>.</w:t>
      </w:r>
      <w:r w:rsidRPr="008E5E5C">
        <w:rPr>
          <w:szCs w:val="24"/>
        </w:rPr>
        <w:t xml:space="preserve"> </w:t>
      </w:r>
    </w:p>
    <w:p w:rsidR="008E5E5C" w:rsidRPr="007C10A7" w:rsidRDefault="008E5E5C" w:rsidP="00B1283E">
      <w:pPr>
        <w:tabs>
          <w:tab w:val="left" w:pos="1218"/>
        </w:tabs>
        <w:ind w:firstLine="980"/>
        <w:jc w:val="both"/>
        <w:rPr>
          <w:szCs w:val="24"/>
        </w:rPr>
      </w:pPr>
      <w:r w:rsidRPr="007C10A7">
        <w:rPr>
          <w:szCs w:val="24"/>
        </w:rPr>
        <w:t xml:space="preserve">Pranešėjas </w:t>
      </w:r>
      <w:r w:rsidR="007C10A7">
        <w:rPr>
          <w:szCs w:val="24"/>
        </w:rPr>
        <w:t>–</w:t>
      </w:r>
      <w:r w:rsidRPr="007C10A7">
        <w:rPr>
          <w:szCs w:val="24"/>
        </w:rPr>
        <w:t xml:space="preserve"> Švietimo skyriaus vedėjas </w:t>
      </w:r>
      <w:r w:rsidRPr="007C10A7">
        <w:rPr>
          <w:b/>
          <w:szCs w:val="24"/>
        </w:rPr>
        <w:t>Virginijus Mažeika</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 xml:space="preserve">Dėl Kauno miesto savivaldybės tarybos 2015 m. kovo 5 d. sprendimo Nr. T-87 „Dėl viešame aukcione parduodamo Kauno miesto savivaldybės </w:t>
      </w:r>
      <w:r w:rsidRPr="008E5E5C">
        <w:rPr>
          <w:szCs w:val="24"/>
        </w:rPr>
        <w:lastRenderedPageBreak/>
        <w:t>nekilnojamojo turto ir kitų nekilnojamųjų daiktų sąrašo patvirtinimo“ pakeitimo (TR-478)</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S. Dariaus ir S. Girėno g. 29A, Kaune, nuomos (TR-452)</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tarybos 2016 m. gegužės 3 d. sprendimo Nr. T-235 „Dėl prašymo perduoti Kauno mieste esančius valstybinius miškų ūkio paskirties žemės sklypus valdyti patikėjimo teise Kauno miesto savivaldybei“ pakeitimo (TR-492)</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Birutės g. 29A, Kaune, perėmimo iš Kauno savivaldybės vaikų globos namų ir perdavimo Kauno miesto socialinių paslaugų centrui (TR-493)</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Partizanų g. 5, Kaune, perėmimo iš Kauno neįgaliojo jaunimo užimtumo centro (TR-441)</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Danų g. 15A, Kaune, perdavimo Kauno neįgaliojo jaunimo užimtumo centrui valdyti, naudoti ir disponuoti juo patikėjimo teise (TR-442)</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Miško g. 3, Kaune, perėmimo iš Kauno krepšinio mokyklos „Žalgiris“ ir perdavimo Kauno sporto mokyklai „Startas“ valdyti, naudoti ir disponuoti juo patikėjimo teise (TR-443)</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pripažinto netinkamu (negalimu) naudoti nekilnojamojo daikto Kęstučio g. 45, Kaune</w:t>
      </w:r>
      <w:r w:rsidR="00C47951">
        <w:rPr>
          <w:szCs w:val="24"/>
        </w:rPr>
        <w:t>,</w:t>
      </w:r>
      <w:r w:rsidRPr="008E5E5C">
        <w:rPr>
          <w:szCs w:val="24"/>
        </w:rPr>
        <w:t xml:space="preserve"> nurašymo, išardymo ir likvidavimo (TR-444)</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A. Stulginskio g. 61, Kaune, perdavimo patikėjimo teise valdyti, naudoti ir disponuoti juo Kauno miesto savivaldybės Vinco Kudirkos viešajai bibliotekai (TR-466)</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leidimo registruoti viešosios įstaigos „Kaunas 2022“ buveinę Kauno miesto savivaldybei nuosavybės teise priklausančiame pastate M. Daukšos g. 34, Kaune (TR-467)</w:t>
      </w:r>
      <w:r w:rsidR="00743A4A">
        <w:rPr>
          <w:szCs w:val="24"/>
        </w:rPr>
        <w:t>.</w:t>
      </w:r>
      <w:r w:rsidRPr="008E5E5C">
        <w:rPr>
          <w:szCs w:val="24"/>
        </w:rPr>
        <w:t xml:space="preserve"> </w:t>
      </w:r>
    </w:p>
    <w:p w:rsidR="008E5E5C" w:rsidRPr="007C10A7" w:rsidRDefault="008E5E5C" w:rsidP="00B1283E">
      <w:pPr>
        <w:pStyle w:val="Sraopastraipa"/>
        <w:numPr>
          <w:ilvl w:val="0"/>
          <w:numId w:val="42"/>
        </w:numPr>
        <w:tabs>
          <w:tab w:val="left" w:pos="1218"/>
        </w:tabs>
        <w:ind w:left="0" w:firstLine="980"/>
        <w:jc w:val="both"/>
        <w:rPr>
          <w:spacing w:val="-4"/>
          <w:szCs w:val="24"/>
        </w:rPr>
      </w:pPr>
      <w:r w:rsidRPr="007C10A7">
        <w:rPr>
          <w:spacing w:val="-4"/>
          <w:szCs w:val="24"/>
        </w:rPr>
        <w:t>Dėl nekilnojamojo turto Giedraičių g. 8, Kaune, perdavimo valstybės nuosavybėn (TR-448)</w:t>
      </w:r>
      <w:r w:rsidR="00743A4A">
        <w:rPr>
          <w:spacing w:val="-4"/>
          <w:szCs w:val="24"/>
        </w:rPr>
        <w:t>.</w:t>
      </w:r>
      <w:r w:rsidRPr="007C10A7">
        <w:rPr>
          <w:spacing w:val="-4"/>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Vokiečių g. 164, Kaune, perėmimo ir perdavimo (TR-468)</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Demokratų g. 34, Kaune, esminio pagerinimo, vertės padidinimo ir inžinerinių tinklų perdavimo patikėjimo teise valdyti</w:t>
      </w:r>
      <w:r w:rsidR="00C47951">
        <w:rPr>
          <w:szCs w:val="24"/>
        </w:rPr>
        <w:t>,</w:t>
      </w:r>
      <w:r w:rsidRPr="008E5E5C">
        <w:rPr>
          <w:szCs w:val="24"/>
        </w:rPr>
        <w:t xml:space="preserve"> naudoti ir disponuoti jais Kauno plaukimo mokyklai (TR-469)</w:t>
      </w:r>
      <w:r w:rsidR="00743A4A">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Pašilės g. 39A ir Pašilės g. 41, Kaune, perdavimo Kauno krepšinio mokyklai „Žalgiris“ valdyti, naudoti ir disponuoti juo patikėjimo teise (TR-445)</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savivaldybės nekilnojamojo turto panaudos sutarčių, sudarytų su viešąja įstaiga Generolo Povilo Plechavičiaus kadetų licėjumi, pakeitimo (TR-479)</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butų pirkimo Asmenims ir šeimoms, įrašytiems į asmenų ir šeimų, turinčių teisę į paramą būstui išsinuomoti, sąrašą (TR-491)</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pritarimo atlikti dujų įvedimo ir šildymo sistemos remonto darbus Anykščių g. 18, Kaune (TR-480)</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Josvainių g. 2, Kaune, nuomos (TR-481)</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nekilnojamojo turto Josvainių g. 2, Kaune, nuomos (TR-482)</w:t>
      </w:r>
      <w:r w:rsidR="007C10A7">
        <w:rPr>
          <w:szCs w:val="24"/>
        </w:rPr>
        <w:t>.</w:t>
      </w:r>
      <w:r w:rsidRPr="008E5E5C">
        <w:rPr>
          <w:szCs w:val="24"/>
        </w:rPr>
        <w:t xml:space="preserve"> </w:t>
      </w:r>
    </w:p>
    <w:p w:rsidR="008E5E5C" w:rsidRPr="007C10A7" w:rsidRDefault="008E5E5C" w:rsidP="00B1283E">
      <w:pPr>
        <w:pStyle w:val="Sraopastraipa"/>
        <w:numPr>
          <w:ilvl w:val="0"/>
          <w:numId w:val="42"/>
        </w:numPr>
        <w:tabs>
          <w:tab w:val="left" w:pos="1218"/>
        </w:tabs>
        <w:ind w:left="0" w:firstLine="980"/>
        <w:jc w:val="both"/>
        <w:rPr>
          <w:spacing w:val="-4"/>
          <w:szCs w:val="24"/>
        </w:rPr>
      </w:pPr>
      <w:r w:rsidRPr="007C10A7">
        <w:rPr>
          <w:spacing w:val="-4"/>
          <w:szCs w:val="24"/>
        </w:rPr>
        <w:t>Dėl pagalbinio ūkio paskirties pastato K. Donelaičio g. 79, Kaune, dalių pardavimo</w:t>
      </w:r>
      <w:r w:rsidR="007C10A7">
        <w:rPr>
          <w:szCs w:val="24"/>
        </w:rPr>
        <w:t xml:space="preserve">                      </w:t>
      </w:r>
      <w:r w:rsidRPr="007C10A7">
        <w:rPr>
          <w:spacing w:val="-4"/>
          <w:szCs w:val="24"/>
        </w:rPr>
        <w:t xml:space="preserve"> (TR-460)</w:t>
      </w:r>
      <w:r w:rsidR="007C10A7">
        <w:rPr>
          <w:spacing w:val="-4"/>
          <w:szCs w:val="24"/>
        </w:rPr>
        <w:t>.</w:t>
      </w:r>
      <w:r w:rsidRPr="007C10A7">
        <w:rPr>
          <w:spacing w:val="-4"/>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lastRenderedPageBreak/>
        <w:t>Dėl Kauno miesto savivaldybės būsto Taikos pr. 39-42, Kaune, pardavimo (TR-454)</w:t>
      </w:r>
      <w:r w:rsidR="007C10A7">
        <w:rPr>
          <w:szCs w:val="24"/>
        </w:rPr>
        <w:t>.</w:t>
      </w:r>
      <w:r w:rsidRPr="008E5E5C">
        <w:rPr>
          <w:szCs w:val="24"/>
        </w:rPr>
        <w:t xml:space="preserve"> </w:t>
      </w:r>
    </w:p>
    <w:p w:rsidR="008E5E5C" w:rsidRPr="007C10A7" w:rsidRDefault="008E5E5C" w:rsidP="00B1283E">
      <w:pPr>
        <w:pStyle w:val="Sraopastraipa"/>
        <w:numPr>
          <w:ilvl w:val="0"/>
          <w:numId w:val="42"/>
        </w:numPr>
        <w:tabs>
          <w:tab w:val="left" w:pos="1218"/>
        </w:tabs>
        <w:ind w:left="0" w:firstLine="980"/>
        <w:jc w:val="both"/>
        <w:rPr>
          <w:spacing w:val="-4"/>
          <w:szCs w:val="24"/>
        </w:rPr>
      </w:pPr>
      <w:r w:rsidRPr="007C10A7">
        <w:rPr>
          <w:spacing w:val="-4"/>
          <w:szCs w:val="24"/>
        </w:rPr>
        <w:t>Dėl Kauno miesto savivaldybės būsto V. Putvinskio g. 7-17, Kaune, pardavimo (TR-455)</w:t>
      </w:r>
      <w:r w:rsidR="007C10A7">
        <w:rPr>
          <w:spacing w:val="-4"/>
          <w:szCs w:val="24"/>
        </w:rPr>
        <w:t>.</w:t>
      </w:r>
      <w:r w:rsidRPr="007C10A7">
        <w:rPr>
          <w:spacing w:val="-4"/>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Kuršių g. 20-48, Kaune, pardavimo (TR-456)</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Taikos pr. 63-23, Kaune, pardavimo (TR-457)</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Taikos pr. 85-62, Kaune, pardavimo (TR-458)</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Partizanų g. 78-46, Kaune, pardavimo (TR-459)</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Savivaldybės būsto Taikos pr. 107-38, Kaune, pardavimo (TR-461)</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Savivaldybės būsto L. Ivinskio g. 112-2, Kaune, pardavimo (TR-462)</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Savivaldybės būsto K. Baršausko g. 75-2, Kaune, pardavimo (TR-463)</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Savivaldybės būsto Baltų pr. 165-30, Kaune, pardavimo (TR-464)</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Studentų g. 14-40, Kaune, pardavimo (TR-471)</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Pušyno g. 51-1, Kaune, pardavimo (TR-472)</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Partizanų g. 36-85, Kaune, pardavimo (TR-473)</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Lietuvių g. 17-6, Kaune, pardavimo (TR-474)</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M . Daukšos g. 48-4, Kaune, pardavimo (TR-475)</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Baltų pr. 165-1, Kaune, pardavimo (TR-476)</w:t>
      </w:r>
      <w:r w:rsidR="007C10A7">
        <w:rPr>
          <w:szCs w:val="24"/>
        </w:rPr>
        <w:t>.</w:t>
      </w:r>
      <w:r w:rsidRPr="008E5E5C">
        <w:rPr>
          <w:szCs w:val="24"/>
        </w:rPr>
        <w:t xml:space="preserve"> </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Dėl Kauno miesto savivaldybės būsto Baltų pr. 27-56, Kaune, pardavimo (TR-477)</w:t>
      </w:r>
      <w:r w:rsidR="007C10A7">
        <w:rPr>
          <w:szCs w:val="24"/>
        </w:rPr>
        <w:t>.</w:t>
      </w:r>
      <w:r w:rsidRPr="008E5E5C">
        <w:rPr>
          <w:szCs w:val="24"/>
        </w:rPr>
        <w:t xml:space="preserve"> </w:t>
      </w:r>
    </w:p>
    <w:p w:rsidR="008E5E5C" w:rsidRPr="007C10A7" w:rsidRDefault="008E5E5C" w:rsidP="00B1283E">
      <w:pPr>
        <w:tabs>
          <w:tab w:val="left" w:pos="1218"/>
        </w:tabs>
        <w:ind w:left="491" w:firstLine="980"/>
        <w:jc w:val="both"/>
        <w:rPr>
          <w:szCs w:val="24"/>
        </w:rPr>
      </w:pPr>
      <w:r w:rsidRPr="007C10A7">
        <w:rPr>
          <w:szCs w:val="24"/>
        </w:rPr>
        <w:t xml:space="preserve">Pranešėjas </w:t>
      </w:r>
      <w:r w:rsidR="007C10A7">
        <w:rPr>
          <w:szCs w:val="24"/>
        </w:rPr>
        <w:t>–</w:t>
      </w:r>
      <w:r w:rsidRPr="007C10A7">
        <w:rPr>
          <w:szCs w:val="24"/>
        </w:rPr>
        <w:t xml:space="preserve"> Nekilnojamojo turto skyriaus vedėjas </w:t>
      </w:r>
      <w:r w:rsidRPr="007C10A7">
        <w:rPr>
          <w:b/>
          <w:szCs w:val="24"/>
        </w:rPr>
        <w:t>Donatas Valiukas</w:t>
      </w:r>
    </w:p>
    <w:p w:rsidR="008E5E5C" w:rsidRPr="008E5E5C" w:rsidRDefault="008E5E5C" w:rsidP="00B1283E">
      <w:pPr>
        <w:pStyle w:val="Sraopastraipa"/>
        <w:numPr>
          <w:ilvl w:val="0"/>
          <w:numId w:val="42"/>
        </w:numPr>
        <w:tabs>
          <w:tab w:val="left" w:pos="1218"/>
        </w:tabs>
        <w:ind w:left="0" w:firstLine="980"/>
        <w:jc w:val="both"/>
        <w:rPr>
          <w:szCs w:val="24"/>
        </w:rPr>
      </w:pPr>
      <w:r w:rsidRPr="008E5E5C">
        <w:rPr>
          <w:szCs w:val="24"/>
        </w:rPr>
        <w:t xml:space="preserve">Tarybos narių pareiškimai ir paklausimai (po pirmosios posėdžio pertraukos arba posėdžio pabaigoje, jeigu posėdis baigiasi iki pietų). </w:t>
      </w:r>
    </w:p>
    <w:p w:rsidR="008E5E5C" w:rsidRPr="007C10A7" w:rsidRDefault="008E5E5C" w:rsidP="00B1283E">
      <w:pPr>
        <w:tabs>
          <w:tab w:val="left" w:pos="1218"/>
        </w:tabs>
        <w:ind w:left="491" w:firstLine="980"/>
        <w:jc w:val="both"/>
        <w:rPr>
          <w:szCs w:val="24"/>
        </w:rPr>
      </w:pPr>
    </w:p>
    <w:p w:rsidR="00B67BCD" w:rsidRPr="00B67BCD" w:rsidRDefault="00B67BCD" w:rsidP="00B1283E">
      <w:pPr>
        <w:pStyle w:val="Sraopastraipa"/>
        <w:ind w:firstLine="980"/>
        <w:jc w:val="both"/>
        <w:rPr>
          <w:szCs w:val="24"/>
        </w:rPr>
      </w:pPr>
    </w:p>
    <w:p w:rsidR="00EC57B6" w:rsidRDefault="00EC57B6" w:rsidP="00763144">
      <w:pPr>
        <w:pStyle w:val="Sraopastraipa"/>
        <w:numPr>
          <w:ilvl w:val="0"/>
          <w:numId w:val="31"/>
        </w:numPr>
        <w:ind w:left="0" w:firstLine="784"/>
        <w:jc w:val="both"/>
        <w:sectPr w:rsidR="00EC57B6" w:rsidSect="00A6441D">
          <w:headerReference w:type="default" r:id="rId12"/>
          <w:footerReference w:type="default" r:id="rId13"/>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767743">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767743">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767743">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767743">
              <w:t>Matijošaitis</w:t>
            </w:r>
            <w:r>
              <w:fldChar w:fldCharType="end"/>
            </w:r>
            <w:bookmarkEnd w:id="17"/>
          </w:p>
        </w:tc>
      </w:tr>
    </w:tbl>
    <w:p w:rsidR="0066391B" w:rsidRDefault="0066391B">
      <w:pPr>
        <w:keepNext/>
      </w:pPr>
    </w:p>
    <w:sectPr w:rsidR="0066391B">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85485">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AE23ED0"/>
    <w:multiLevelType w:val="hybridMultilevel"/>
    <w:tmpl w:val="DCA8B7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AC03FA"/>
    <w:multiLevelType w:val="hybridMultilevel"/>
    <w:tmpl w:val="40D21D70"/>
    <w:lvl w:ilvl="0" w:tplc="1B96C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C4014FA"/>
    <w:multiLevelType w:val="hybridMultilevel"/>
    <w:tmpl w:val="FB28BC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BD572C"/>
    <w:multiLevelType w:val="hybridMultilevel"/>
    <w:tmpl w:val="E4AC2B74"/>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9"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EF04C7"/>
    <w:multiLevelType w:val="hybridMultilevel"/>
    <w:tmpl w:val="E656FD88"/>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37E94"/>
    <w:multiLevelType w:val="hybridMultilevel"/>
    <w:tmpl w:val="B31A9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26762805"/>
    <w:multiLevelType w:val="hybridMultilevel"/>
    <w:tmpl w:val="E41C9C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98619E"/>
    <w:multiLevelType w:val="hybridMultilevel"/>
    <w:tmpl w:val="7BECA156"/>
    <w:lvl w:ilvl="0" w:tplc="0409000F">
      <w:start w:val="1"/>
      <w:numFmt w:val="decimal"/>
      <w:lvlText w:val="%1."/>
      <w:lvlJc w:val="left"/>
      <w:pPr>
        <w:ind w:left="135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231C6E"/>
    <w:multiLevelType w:val="hybridMultilevel"/>
    <w:tmpl w:val="8A3A356E"/>
    <w:lvl w:ilvl="0" w:tplc="E42C21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D83C90"/>
    <w:multiLevelType w:val="hybridMultilevel"/>
    <w:tmpl w:val="56382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5E54F9"/>
    <w:multiLevelType w:val="hybridMultilevel"/>
    <w:tmpl w:val="8390B198"/>
    <w:lvl w:ilvl="0" w:tplc="91EED7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4" w15:restartNumberingAfterBreak="0">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2D94521"/>
    <w:multiLevelType w:val="hybridMultilevel"/>
    <w:tmpl w:val="AC5CCF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D935EF"/>
    <w:multiLevelType w:val="hybridMultilevel"/>
    <w:tmpl w:val="9274D68C"/>
    <w:lvl w:ilvl="0" w:tplc="877E71F0">
      <w:start w:val="1"/>
      <w:numFmt w:val="decimal"/>
      <w:lvlText w:val="%1."/>
      <w:lvlJc w:val="left"/>
      <w:pPr>
        <w:ind w:left="2548" w:hanging="1044"/>
      </w:pPr>
      <w:rPr>
        <w:rFonts w:hint="default"/>
      </w:rPr>
    </w:lvl>
    <w:lvl w:ilvl="1" w:tplc="04270019" w:tentative="1">
      <w:start w:val="1"/>
      <w:numFmt w:val="lowerLetter"/>
      <w:lvlText w:val="%2."/>
      <w:lvlJc w:val="left"/>
      <w:pPr>
        <w:ind w:left="2584" w:hanging="360"/>
      </w:pPr>
    </w:lvl>
    <w:lvl w:ilvl="2" w:tplc="0427001B" w:tentative="1">
      <w:start w:val="1"/>
      <w:numFmt w:val="lowerRoman"/>
      <w:lvlText w:val="%3."/>
      <w:lvlJc w:val="right"/>
      <w:pPr>
        <w:ind w:left="3304" w:hanging="180"/>
      </w:pPr>
    </w:lvl>
    <w:lvl w:ilvl="3" w:tplc="0427000F" w:tentative="1">
      <w:start w:val="1"/>
      <w:numFmt w:val="decimal"/>
      <w:lvlText w:val="%4."/>
      <w:lvlJc w:val="left"/>
      <w:pPr>
        <w:ind w:left="4024" w:hanging="360"/>
      </w:pPr>
    </w:lvl>
    <w:lvl w:ilvl="4" w:tplc="04270019" w:tentative="1">
      <w:start w:val="1"/>
      <w:numFmt w:val="lowerLetter"/>
      <w:lvlText w:val="%5."/>
      <w:lvlJc w:val="left"/>
      <w:pPr>
        <w:ind w:left="4744" w:hanging="360"/>
      </w:pPr>
    </w:lvl>
    <w:lvl w:ilvl="5" w:tplc="0427001B" w:tentative="1">
      <w:start w:val="1"/>
      <w:numFmt w:val="lowerRoman"/>
      <w:lvlText w:val="%6."/>
      <w:lvlJc w:val="right"/>
      <w:pPr>
        <w:ind w:left="5464" w:hanging="180"/>
      </w:pPr>
    </w:lvl>
    <w:lvl w:ilvl="6" w:tplc="0427000F" w:tentative="1">
      <w:start w:val="1"/>
      <w:numFmt w:val="decimal"/>
      <w:lvlText w:val="%7."/>
      <w:lvlJc w:val="left"/>
      <w:pPr>
        <w:ind w:left="6184" w:hanging="360"/>
      </w:pPr>
    </w:lvl>
    <w:lvl w:ilvl="7" w:tplc="04270019" w:tentative="1">
      <w:start w:val="1"/>
      <w:numFmt w:val="lowerLetter"/>
      <w:lvlText w:val="%8."/>
      <w:lvlJc w:val="left"/>
      <w:pPr>
        <w:ind w:left="6904" w:hanging="360"/>
      </w:pPr>
    </w:lvl>
    <w:lvl w:ilvl="8" w:tplc="0427001B" w:tentative="1">
      <w:start w:val="1"/>
      <w:numFmt w:val="lowerRoman"/>
      <w:lvlText w:val="%9."/>
      <w:lvlJc w:val="right"/>
      <w:pPr>
        <w:ind w:left="7624" w:hanging="180"/>
      </w:pPr>
    </w:lvl>
  </w:abstractNum>
  <w:abstractNum w:abstractNumId="27" w15:restartNumberingAfterBreak="0">
    <w:nsid w:val="50052662"/>
    <w:multiLevelType w:val="hybridMultilevel"/>
    <w:tmpl w:val="5986EF54"/>
    <w:lvl w:ilvl="0" w:tplc="54B61D1E">
      <w:start w:val="1"/>
      <w:numFmt w:val="decimal"/>
      <w:lvlText w:val="%1."/>
      <w:lvlJc w:val="left"/>
      <w:pPr>
        <w:ind w:left="1878" w:hanging="360"/>
      </w:pPr>
      <w:rPr>
        <w:rFonts w:hint="default"/>
      </w:rPr>
    </w:lvl>
    <w:lvl w:ilvl="1" w:tplc="04270019" w:tentative="1">
      <w:start w:val="1"/>
      <w:numFmt w:val="lowerLetter"/>
      <w:lvlText w:val="%2."/>
      <w:lvlJc w:val="left"/>
      <w:pPr>
        <w:ind w:left="2598" w:hanging="360"/>
      </w:pPr>
    </w:lvl>
    <w:lvl w:ilvl="2" w:tplc="0427001B" w:tentative="1">
      <w:start w:val="1"/>
      <w:numFmt w:val="lowerRoman"/>
      <w:lvlText w:val="%3."/>
      <w:lvlJc w:val="right"/>
      <w:pPr>
        <w:ind w:left="3318" w:hanging="180"/>
      </w:pPr>
    </w:lvl>
    <w:lvl w:ilvl="3" w:tplc="0427000F" w:tentative="1">
      <w:start w:val="1"/>
      <w:numFmt w:val="decimal"/>
      <w:lvlText w:val="%4."/>
      <w:lvlJc w:val="left"/>
      <w:pPr>
        <w:ind w:left="4038" w:hanging="360"/>
      </w:pPr>
    </w:lvl>
    <w:lvl w:ilvl="4" w:tplc="04270019" w:tentative="1">
      <w:start w:val="1"/>
      <w:numFmt w:val="lowerLetter"/>
      <w:lvlText w:val="%5."/>
      <w:lvlJc w:val="left"/>
      <w:pPr>
        <w:ind w:left="4758" w:hanging="360"/>
      </w:pPr>
    </w:lvl>
    <w:lvl w:ilvl="5" w:tplc="0427001B" w:tentative="1">
      <w:start w:val="1"/>
      <w:numFmt w:val="lowerRoman"/>
      <w:lvlText w:val="%6."/>
      <w:lvlJc w:val="right"/>
      <w:pPr>
        <w:ind w:left="5478" w:hanging="180"/>
      </w:pPr>
    </w:lvl>
    <w:lvl w:ilvl="6" w:tplc="0427000F" w:tentative="1">
      <w:start w:val="1"/>
      <w:numFmt w:val="decimal"/>
      <w:lvlText w:val="%7."/>
      <w:lvlJc w:val="left"/>
      <w:pPr>
        <w:ind w:left="6198" w:hanging="360"/>
      </w:pPr>
    </w:lvl>
    <w:lvl w:ilvl="7" w:tplc="04270019" w:tentative="1">
      <w:start w:val="1"/>
      <w:numFmt w:val="lowerLetter"/>
      <w:lvlText w:val="%8."/>
      <w:lvlJc w:val="left"/>
      <w:pPr>
        <w:ind w:left="6918" w:hanging="360"/>
      </w:pPr>
    </w:lvl>
    <w:lvl w:ilvl="8" w:tplc="0427001B" w:tentative="1">
      <w:start w:val="1"/>
      <w:numFmt w:val="lowerRoman"/>
      <w:lvlText w:val="%9."/>
      <w:lvlJc w:val="right"/>
      <w:pPr>
        <w:ind w:left="7638" w:hanging="180"/>
      </w:pPr>
    </w:lvl>
  </w:abstractNum>
  <w:abstractNum w:abstractNumId="28" w15:restartNumberingAfterBreak="0">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75396E"/>
    <w:multiLevelType w:val="hybridMultilevel"/>
    <w:tmpl w:val="D6FCF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3785019"/>
    <w:multiLevelType w:val="hybridMultilevel"/>
    <w:tmpl w:val="DC8C622A"/>
    <w:lvl w:ilvl="0" w:tplc="2A2C4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3D22D69"/>
    <w:multiLevelType w:val="hybridMultilevel"/>
    <w:tmpl w:val="91167E38"/>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35" w15:restartNumberingAfterBreak="0">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69C464E0"/>
    <w:multiLevelType w:val="hybridMultilevel"/>
    <w:tmpl w:val="ECFACBF0"/>
    <w:lvl w:ilvl="0" w:tplc="42F668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6F4E5357"/>
    <w:multiLevelType w:val="hybridMultilevel"/>
    <w:tmpl w:val="FA4CF552"/>
    <w:lvl w:ilvl="0" w:tplc="0427000F">
      <w:start w:val="1"/>
      <w:numFmt w:val="decimal"/>
      <w:lvlText w:val="%1."/>
      <w:lvlJc w:val="left"/>
      <w:pPr>
        <w:ind w:left="1448" w:hanging="360"/>
      </w:pPr>
    </w:lvl>
    <w:lvl w:ilvl="1" w:tplc="04270019" w:tentative="1">
      <w:start w:val="1"/>
      <w:numFmt w:val="lowerLetter"/>
      <w:lvlText w:val="%2."/>
      <w:lvlJc w:val="left"/>
      <w:pPr>
        <w:ind w:left="2168" w:hanging="360"/>
      </w:pPr>
    </w:lvl>
    <w:lvl w:ilvl="2" w:tplc="0427001B" w:tentative="1">
      <w:start w:val="1"/>
      <w:numFmt w:val="lowerRoman"/>
      <w:lvlText w:val="%3."/>
      <w:lvlJc w:val="right"/>
      <w:pPr>
        <w:ind w:left="2888" w:hanging="180"/>
      </w:pPr>
    </w:lvl>
    <w:lvl w:ilvl="3" w:tplc="0427000F" w:tentative="1">
      <w:start w:val="1"/>
      <w:numFmt w:val="decimal"/>
      <w:lvlText w:val="%4."/>
      <w:lvlJc w:val="left"/>
      <w:pPr>
        <w:ind w:left="3608" w:hanging="360"/>
      </w:pPr>
    </w:lvl>
    <w:lvl w:ilvl="4" w:tplc="04270019" w:tentative="1">
      <w:start w:val="1"/>
      <w:numFmt w:val="lowerLetter"/>
      <w:lvlText w:val="%5."/>
      <w:lvlJc w:val="left"/>
      <w:pPr>
        <w:ind w:left="4328" w:hanging="360"/>
      </w:pPr>
    </w:lvl>
    <w:lvl w:ilvl="5" w:tplc="0427001B" w:tentative="1">
      <w:start w:val="1"/>
      <w:numFmt w:val="lowerRoman"/>
      <w:lvlText w:val="%6."/>
      <w:lvlJc w:val="right"/>
      <w:pPr>
        <w:ind w:left="5048" w:hanging="180"/>
      </w:pPr>
    </w:lvl>
    <w:lvl w:ilvl="6" w:tplc="0427000F" w:tentative="1">
      <w:start w:val="1"/>
      <w:numFmt w:val="decimal"/>
      <w:lvlText w:val="%7."/>
      <w:lvlJc w:val="left"/>
      <w:pPr>
        <w:ind w:left="5768" w:hanging="360"/>
      </w:pPr>
    </w:lvl>
    <w:lvl w:ilvl="7" w:tplc="04270019" w:tentative="1">
      <w:start w:val="1"/>
      <w:numFmt w:val="lowerLetter"/>
      <w:lvlText w:val="%8."/>
      <w:lvlJc w:val="left"/>
      <w:pPr>
        <w:ind w:left="6488" w:hanging="360"/>
      </w:pPr>
    </w:lvl>
    <w:lvl w:ilvl="8" w:tplc="0427001B" w:tentative="1">
      <w:start w:val="1"/>
      <w:numFmt w:val="lowerRoman"/>
      <w:lvlText w:val="%9."/>
      <w:lvlJc w:val="right"/>
      <w:pPr>
        <w:ind w:left="7208" w:hanging="180"/>
      </w:pPr>
    </w:lvl>
  </w:abstractNum>
  <w:abstractNum w:abstractNumId="39" w15:restartNumberingAfterBreak="0">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6CF41C4"/>
    <w:multiLevelType w:val="hybridMultilevel"/>
    <w:tmpl w:val="DD20B6C8"/>
    <w:lvl w:ilvl="0" w:tplc="AF12B6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 w15:restartNumberingAfterBreak="0">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A5314C6"/>
    <w:multiLevelType w:val="hybridMultilevel"/>
    <w:tmpl w:val="2F90F2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14"/>
  </w:num>
  <w:num w:numId="3">
    <w:abstractNumId w:val="15"/>
  </w:num>
  <w:num w:numId="4">
    <w:abstractNumId w:val="6"/>
  </w:num>
  <w:num w:numId="5">
    <w:abstractNumId w:val="4"/>
  </w:num>
  <w:num w:numId="6">
    <w:abstractNumId w:val="28"/>
  </w:num>
  <w:num w:numId="7">
    <w:abstractNumId w:val="20"/>
  </w:num>
  <w:num w:numId="8">
    <w:abstractNumId w:val="32"/>
  </w:num>
  <w:num w:numId="9">
    <w:abstractNumId w:val="35"/>
  </w:num>
  <w:num w:numId="10">
    <w:abstractNumId w:val="31"/>
  </w:num>
  <w:num w:numId="11">
    <w:abstractNumId w:val="29"/>
  </w:num>
  <w:num w:numId="12">
    <w:abstractNumId w:val="13"/>
  </w:num>
  <w:num w:numId="13">
    <w:abstractNumId w:val="36"/>
  </w:num>
  <w:num w:numId="14">
    <w:abstractNumId w:val="41"/>
  </w:num>
  <w:num w:numId="15">
    <w:abstractNumId w:val="19"/>
  </w:num>
  <w:num w:numId="16">
    <w:abstractNumId w:val="7"/>
  </w:num>
  <w:num w:numId="17">
    <w:abstractNumId w:val="39"/>
  </w:num>
  <w:num w:numId="18">
    <w:abstractNumId w:val="0"/>
  </w:num>
  <w:num w:numId="19">
    <w:abstractNumId w:val="11"/>
  </w:num>
  <w:num w:numId="20">
    <w:abstractNumId w:val="1"/>
  </w:num>
  <w:num w:numId="21">
    <w:abstractNumId w:val="24"/>
  </w:num>
  <w:num w:numId="22">
    <w:abstractNumId w:val="42"/>
  </w:num>
  <w:num w:numId="23">
    <w:abstractNumId w:val="26"/>
  </w:num>
  <w:num w:numId="24">
    <w:abstractNumId w:val="38"/>
  </w:num>
  <w:num w:numId="25">
    <w:abstractNumId w:val="12"/>
  </w:num>
  <w:num w:numId="26">
    <w:abstractNumId w:val="3"/>
  </w:num>
  <w:num w:numId="27">
    <w:abstractNumId w:val="16"/>
  </w:num>
  <w:num w:numId="28">
    <w:abstractNumId w:val="8"/>
  </w:num>
  <w:num w:numId="29">
    <w:abstractNumId w:val="2"/>
  </w:num>
  <w:num w:numId="30">
    <w:abstractNumId w:val="33"/>
  </w:num>
  <w:num w:numId="31">
    <w:abstractNumId w:val="9"/>
  </w:num>
  <w:num w:numId="32">
    <w:abstractNumId w:val="5"/>
  </w:num>
  <w:num w:numId="33">
    <w:abstractNumId w:val="18"/>
  </w:num>
  <w:num w:numId="34">
    <w:abstractNumId w:val="25"/>
  </w:num>
  <w:num w:numId="35">
    <w:abstractNumId w:val="21"/>
  </w:num>
  <w:num w:numId="36">
    <w:abstractNumId w:val="30"/>
  </w:num>
  <w:num w:numId="37">
    <w:abstractNumId w:val="22"/>
  </w:num>
  <w:num w:numId="38">
    <w:abstractNumId w:val="17"/>
  </w:num>
  <w:num w:numId="39">
    <w:abstractNumId w:val="40"/>
  </w:num>
  <w:num w:numId="40">
    <w:abstractNumId w:val="34"/>
  </w:num>
  <w:num w:numId="41">
    <w:abstractNumId w:val="27"/>
  </w:num>
  <w:num w:numId="42">
    <w:abstractNumId w:val="1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4BFE"/>
    <w:rsid w:val="00035AD2"/>
    <w:rsid w:val="00044627"/>
    <w:rsid w:val="00046AF6"/>
    <w:rsid w:val="00063741"/>
    <w:rsid w:val="0006398F"/>
    <w:rsid w:val="00065EEC"/>
    <w:rsid w:val="00071A09"/>
    <w:rsid w:val="00072AD4"/>
    <w:rsid w:val="000B1EF5"/>
    <w:rsid w:val="000C3629"/>
    <w:rsid w:val="000C5356"/>
    <w:rsid w:val="000D29B7"/>
    <w:rsid w:val="000F1873"/>
    <w:rsid w:val="000F1F4A"/>
    <w:rsid w:val="000F28A0"/>
    <w:rsid w:val="001003A4"/>
    <w:rsid w:val="00103121"/>
    <w:rsid w:val="00103549"/>
    <w:rsid w:val="00114924"/>
    <w:rsid w:val="00115023"/>
    <w:rsid w:val="00116232"/>
    <w:rsid w:val="00123946"/>
    <w:rsid w:val="00124C53"/>
    <w:rsid w:val="00125067"/>
    <w:rsid w:val="00126937"/>
    <w:rsid w:val="00136905"/>
    <w:rsid w:val="00137F4C"/>
    <w:rsid w:val="00141920"/>
    <w:rsid w:val="001425C5"/>
    <w:rsid w:val="0014323F"/>
    <w:rsid w:val="00154B55"/>
    <w:rsid w:val="001753B1"/>
    <w:rsid w:val="00184E40"/>
    <w:rsid w:val="00191E84"/>
    <w:rsid w:val="00192044"/>
    <w:rsid w:val="00194269"/>
    <w:rsid w:val="001B3040"/>
    <w:rsid w:val="001B519B"/>
    <w:rsid w:val="001C0E66"/>
    <w:rsid w:val="001C1B57"/>
    <w:rsid w:val="001D749F"/>
    <w:rsid w:val="001E0B80"/>
    <w:rsid w:val="001E60DF"/>
    <w:rsid w:val="001E764A"/>
    <w:rsid w:val="001F52B3"/>
    <w:rsid w:val="00207006"/>
    <w:rsid w:val="00216FB8"/>
    <w:rsid w:val="002209C9"/>
    <w:rsid w:val="002362B3"/>
    <w:rsid w:val="00236862"/>
    <w:rsid w:val="00241D3B"/>
    <w:rsid w:val="0024608C"/>
    <w:rsid w:val="00250789"/>
    <w:rsid w:val="00253E5B"/>
    <w:rsid w:val="002547DC"/>
    <w:rsid w:val="00260D4E"/>
    <w:rsid w:val="0026184B"/>
    <w:rsid w:val="00270BA4"/>
    <w:rsid w:val="00270C74"/>
    <w:rsid w:val="00281A2C"/>
    <w:rsid w:val="002868F6"/>
    <w:rsid w:val="0029380A"/>
    <w:rsid w:val="002A14E9"/>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4124E"/>
    <w:rsid w:val="00341FCA"/>
    <w:rsid w:val="00346E0C"/>
    <w:rsid w:val="00347BB1"/>
    <w:rsid w:val="003540C4"/>
    <w:rsid w:val="00364D55"/>
    <w:rsid w:val="0038338A"/>
    <w:rsid w:val="0038480A"/>
    <w:rsid w:val="003900FE"/>
    <w:rsid w:val="0039119D"/>
    <w:rsid w:val="0039511B"/>
    <w:rsid w:val="00396D34"/>
    <w:rsid w:val="003A6E5F"/>
    <w:rsid w:val="003B2861"/>
    <w:rsid w:val="003C3CAB"/>
    <w:rsid w:val="003C41EA"/>
    <w:rsid w:val="003D1E20"/>
    <w:rsid w:val="003E1243"/>
    <w:rsid w:val="003E31B4"/>
    <w:rsid w:val="00406834"/>
    <w:rsid w:val="004107B2"/>
    <w:rsid w:val="00415632"/>
    <w:rsid w:val="00417ADD"/>
    <w:rsid w:val="004410D4"/>
    <w:rsid w:val="00445FBE"/>
    <w:rsid w:val="004460BF"/>
    <w:rsid w:val="00446A50"/>
    <w:rsid w:val="0046245B"/>
    <w:rsid w:val="00470BE9"/>
    <w:rsid w:val="00485485"/>
    <w:rsid w:val="00496015"/>
    <w:rsid w:val="004A153F"/>
    <w:rsid w:val="004B10A9"/>
    <w:rsid w:val="004B773A"/>
    <w:rsid w:val="004C3357"/>
    <w:rsid w:val="004D11C8"/>
    <w:rsid w:val="004D130F"/>
    <w:rsid w:val="004D3095"/>
    <w:rsid w:val="004D371B"/>
    <w:rsid w:val="004D6474"/>
    <w:rsid w:val="004E2BE9"/>
    <w:rsid w:val="00500E17"/>
    <w:rsid w:val="0050207D"/>
    <w:rsid w:val="00510750"/>
    <w:rsid w:val="00523D27"/>
    <w:rsid w:val="00531884"/>
    <w:rsid w:val="005340C2"/>
    <w:rsid w:val="00540789"/>
    <w:rsid w:val="005467C7"/>
    <w:rsid w:val="00555CAE"/>
    <w:rsid w:val="0056147E"/>
    <w:rsid w:val="005634E5"/>
    <w:rsid w:val="00570FEA"/>
    <w:rsid w:val="005729B2"/>
    <w:rsid w:val="00574C07"/>
    <w:rsid w:val="00584FE8"/>
    <w:rsid w:val="0058502C"/>
    <w:rsid w:val="005904CD"/>
    <w:rsid w:val="00594FD3"/>
    <w:rsid w:val="005956DD"/>
    <w:rsid w:val="005A72BE"/>
    <w:rsid w:val="005A732B"/>
    <w:rsid w:val="005D1670"/>
    <w:rsid w:val="005E434D"/>
    <w:rsid w:val="005E4E6B"/>
    <w:rsid w:val="005F7E51"/>
    <w:rsid w:val="0060047D"/>
    <w:rsid w:val="0060182E"/>
    <w:rsid w:val="00602278"/>
    <w:rsid w:val="006034E3"/>
    <w:rsid w:val="006100CB"/>
    <w:rsid w:val="00620833"/>
    <w:rsid w:val="0062461D"/>
    <w:rsid w:val="006351C1"/>
    <w:rsid w:val="00647D90"/>
    <w:rsid w:val="00651E2C"/>
    <w:rsid w:val="0066391B"/>
    <w:rsid w:val="0066686E"/>
    <w:rsid w:val="006759AB"/>
    <w:rsid w:val="006809CD"/>
    <w:rsid w:val="0068683E"/>
    <w:rsid w:val="00687173"/>
    <w:rsid w:val="0069150C"/>
    <w:rsid w:val="006937D9"/>
    <w:rsid w:val="006A164E"/>
    <w:rsid w:val="006A47C8"/>
    <w:rsid w:val="006B2B87"/>
    <w:rsid w:val="006C1326"/>
    <w:rsid w:val="006D520D"/>
    <w:rsid w:val="006E31A2"/>
    <w:rsid w:val="006E4547"/>
    <w:rsid w:val="006F59DF"/>
    <w:rsid w:val="007044F3"/>
    <w:rsid w:val="0070607C"/>
    <w:rsid w:val="007102B6"/>
    <w:rsid w:val="0071638E"/>
    <w:rsid w:val="00717335"/>
    <w:rsid w:val="00717C38"/>
    <w:rsid w:val="00742691"/>
    <w:rsid w:val="007432B3"/>
    <w:rsid w:val="00743A4A"/>
    <w:rsid w:val="0074614C"/>
    <w:rsid w:val="007515A9"/>
    <w:rsid w:val="00753D71"/>
    <w:rsid w:val="00763144"/>
    <w:rsid w:val="00767743"/>
    <w:rsid w:val="0077549F"/>
    <w:rsid w:val="0078762C"/>
    <w:rsid w:val="00793103"/>
    <w:rsid w:val="0079634B"/>
    <w:rsid w:val="007A2B50"/>
    <w:rsid w:val="007A58FB"/>
    <w:rsid w:val="007B2C8F"/>
    <w:rsid w:val="007B3A6E"/>
    <w:rsid w:val="007B56A3"/>
    <w:rsid w:val="007C10A7"/>
    <w:rsid w:val="007D56AF"/>
    <w:rsid w:val="007E22C5"/>
    <w:rsid w:val="00811A77"/>
    <w:rsid w:val="00823002"/>
    <w:rsid w:val="00831D4A"/>
    <w:rsid w:val="00836B83"/>
    <w:rsid w:val="00836C73"/>
    <w:rsid w:val="00837BB0"/>
    <w:rsid w:val="00841BF4"/>
    <w:rsid w:val="00846E93"/>
    <w:rsid w:val="00846F46"/>
    <w:rsid w:val="0085103E"/>
    <w:rsid w:val="00854012"/>
    <w:rsid w:val="008544C9"/>
    <w:rsid w:val="00854932"/>
    <w:rsid w:val="00865B1C"/>
    <w:rsid w:val="00891D51"/>
    <w:rsid w:val="00893670"/>
    <w:rsid w:val="008A3847"/>
    <w:rsid w:val="008A519B"/>
    <w:rsid w:val="008A5BD0"/>
    <w:rsid w:val="008A5BEB"/>
    <w:rsid w:val="008A71D3"/>
    <w:rsid w:val="008C2937"/>
    <w:rsid w:val="008C47C6"/>
    <w:rsid w:val="008D1D60"/>
    <w:rsid w:val="008D44F3"/>
    <w:rsid w:val="008D4B4A"/>
    <w:rsid w:val="008E1A73"/>
    <w:rsid w:val="008E5E5C"/>
    <w:rsid w:val="008E7722"/>
    <w:rsid w:val="008F1D6B"/>
    <w:rsid w:val="008F6E12"/>
    <w:rsid w:val="0090162F"/>
    <w:rsid w:val="00921728"/>
    <w:rsid w:val="009244F3"/>
    <w:rsid w:val="00941C6A"/>
    <w:rsid w:val="00944FFD"/>
    <w:rsid w:val="0095390A"/>
    <w:rsid w:val="009547C5"/>
    <w:rsid w:val="00960371"/>
    <w:rsid w:val="009657E9"/>
    <w:rsid w:val="00976FBA"/>
    <w:rsid w:val="0098147F"/>
    <w:rsid w:val="00981629"/>
    <w:rsid w:val="009819C1"/>
    <w:rsid w:val="009863B1"/>
    <w:rsid w:val="0098764F"/>
    <w:rsid w:val="009A02D7"/>
    <w:rsid w:val="009A373E"/>
    <w:rsid w:val="009A541A"/>
    <w:rsid w:val="009C42FE"/>
    <w:rsid w:val="009C6428"/>
    <w:rsid w:val="009F43DB"/>
    <w:rsid w:val="009F7C49"/>
    <w:rsid w:val="00A00D89"/>
    <w:rsid w:val="00A03B8E"/>
    <w:rsid w:val="00A05D69"/>
    <w:rsid w:val="00A07347"/>
    <w:rsid w:val="00A13320"/>
    <w:rsid w:val="00A23939"/>
    <w:rsid w:val="00A26238"/>
    <w:rsid w:val="00A420D8"/>
    <w:rsid w:val="00A433BA"/>
    <w:rsid w:val="00A6441D"/>
    <w:rsid w:val="00A71B54"/>
    <w:rsid w:val="00A71DE1"/>
    <w:rsid w:val="00A80B92"/>
    <w:rsid w:val="00A84BDC"/>
    <w:rsid w:val="00A85AEB"/>
    <w:rsid w:val="00A9136E"/>
    <w:rsid w:val="00A91F97"/>
    <w:rsid w:val="00AA049B"/>
    <w:rsid w:val="00AA2629"/>
    <w:rsid w:val="00AB3B8F"/>
    <w:rsid w:val="00AC0F6C"/>
    <w:rsid w:val="00AE6E80"/>
    <w:rsid w:val="00AF07CD"/>
    <w:rsid w:val="00AF420B"/>
    <w:rsid w:val="00AF66C8"/>
    <w:rsid w:val="00B007A4"/>
    <w:rsid w:val="00B03DA2"/>
    <w:rsid w:val="00B1283E"/>
    <w:rsid w:val="00B14A5C"/>
    <w:rsid w:val="00B205D5"/>
    <w:rsid w:val="00B2627C"/>
    <w:rsid w:val="00B42363"/>
    <w:rsid w:val="00B433C4"/>
    <w:rsid w:val="00B43509"/>
    <w:rsid w:val="00B45F4B"/>
    <w:rsid w:val="00B66E9B"/>
    <w:rsid w:val="00B67BCD"/>
    <w:rsid w:val="00B711F5"/>
    <w:rsid w:val="00B8119A"/>
    <w:rsid w:val="00B81E58"/>
    <w:rsid w:val="00B86439"/>
    <w:rsid w:val="00B87E8A"/>
    <w:rsid w:val="00B90BCE"/>
    <w:rsid w:val="00BC040A"/>
    <w:rsid w:val="00BC3B70"/>
    <w:rsid w:val="00BE061E"/>
    <w:rsid w:val="00BE32DA"/>
    <w:rsid w:val="00BE7B7D"/>
    <w:rsid w:val="00C10450"/>
    <w:rsid w:val="00C1469B"/>
    <w:rsid w:val="00C14F15"/>
    <w:rsid w:val="00C3268C"/>
    <w:rsid w:val="00C355E3"/>
    <w:rsid w:val="00C362C7"/>
    <w:rsid w:val="00C373B1"/>
    <w:rsid w:val="00C47951"/>
    <w:rsid w:val="00C52CE1"/>
    <w:rsid w:val="00C53B9D"/>
    <w:rsid w:val="00C63CD5"/>
    <w:rsid w:val="00C640BA"/>
    <w:rsid w:val="00C70BD2"/>
    <w:rsid w:val="00C711C1"/>
    <w:rsid w:val="00C8239E"/>
    <w:rsid w:val="00C87036"/>
    <w:rsid w:val="00C90FF2"/>
    <w:rsid w:val="00CA6173"/>
    <w:rsid w:val="00CA7B5C"/>
    <w:rsid w:val="00CC04D3"/>
    <w:rsid w:val="00CC1CF2"/>
    <w:rsid w:val="00CC535A"/>
    <w:rsid w:val="00CD24A4"/>
    <w:rsid w:val="00CD58A7"/>
    <w:rsid w:val="00CF0B46"/>
    <w:rsid w:val="00D0238F"/>
    <w:rsid w:val="00D03339"/>
    <w:rsid w:val="00D03FD8"/>
    <w:rsid w:val="00D05112"/>
    <w:rsid w:val="00D05346"/>
    <w:rsid w:val="00D31E19"/>
    <w:rsid w:val="00D3757C"/>
    <w:rsid w:val="00D47B4C"/>
    <w:rsid w:val="00D501A7"/>
    <w:rsid w:val="00D604A6"/>
    <w:rsid w:val="00D70293"/>
    <w:rsid w:val="00D731A5"/>
    <w:rsid w:val="00D77F6B"/>
    <w:rsid w:val="00D816A6"/>
    <w:rsid w:val="00D84FBC"/>
    <w:rsid w:val="00D87253"/>
    <w:rsid w:val="00D87CF4"/>
    <w:rsid w:val="00D97925"/>
    <w:rsid w:val="00DA2079"/>
    <w:rsid w:val="00DA3D79"/>
    <w:rsid w:val="00DB60AD"/>
    <w:rsid w:val="00DD2FD0"/>
    <w:rsid w:val="00DD38C5"/>
    <w:rsid w:val="00DD7485"/>
    <w:rsid w:val="00DE2881"/>
    <w:rsid w:val="00DE3737"/>
    <w:rsid w:val="00DE4742"/>
    <w:rsid w:val="00DF5DF5"/>
    <w:rsid w:val="00E01866"/>
    <w:rsid w:val="00E244B7"/>
    <w:rsid w:val="00E30008"/>
    <w:rsid w:val="00E32171"/>
    <w:rsid w:val="00E33104"/>
    <w:rsid w:val="00E41A0F"/>
    <w:rsid w:val="00E520E2"/>
    <w:rsid w:val="00E5439F"/>
    <w:rsid w:val="00E6792C"/>
    <w:rsid w:val="00E67D8F"/>
    <w:rsid w:val="00E72A0F"/>
    <w:rsid w:val="00E753AB"/>
    <w:rsid w:val="00E77BEE"/>
    <w:rsid w:val="00E92352"/>
    <w:rsid w:val="00E95738"/>
    <w:rsid w:val="00E9710C"/>
    <w:rsid w:val="00EA11C9"/>
    <w:rsid w:val="00EA1441"/>
    <w:rsid w:val="00EB05DC"/>
    <w:rsid w:val="00EB3886"/>
    <w:rsid w:val="00EB690F"/>
    <w:rsid w:val="00EB7F8D"/>
    <w:rsid w:val="00EC4B4F"/>
    <w:rsid w:val="00EC57B6"/>
    <w:rsid w:val="00ED1CEC"/>
    <w:rsid w:val="00ED64AB"/>
    <w:rsid w:val="00EE4D64"/>
    <w:rsid w:val="00EF14CC"/>
    <w:rsid w:val="00F02BC7"/>
    <w:rsid w:val="00F043A8"/>
    <w:rsid w:val="00F1330A"/>
    <w:rsid w:val="00F16E40"/>
    <w:rsid w:val="00F41F1E"/>
    <w:rsid w:val="00F5043A"/>
    <w:rsid w:val="00F51B9B"/>
    <w:rsid w:val="00F572E0"/>
    <w:rsid w:val="00F62730"/>
    <w:rsid w:val="00F856D2"/>
    <w:rsid w:val="00F85D7C"/>
    <w:rsid w:val="00F87B75"/>
    <w:rsid w:val="00F911E1"/>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563332"/>
  <w15:docId w15:val="{DEBE8E81-A134-4C64-9477-6BAF637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0</TotalTime>
  <Pages>3</Pages>
  <Words>1220</Words>
  <Characters>8198</Characters>
  <Application>Microsoft Office Word</Application>
  <DocSecurity>0</DocSecurity>
  <Lines>151</Lines>
  <Paragraphs>101</Paragraphs>
  <ScaleCrop>false</ScaleCrop>
  <HeadingPairs>
    <vt:vector size="2" baseType="variant">
      <vt:variant>
        <vt:lpstr>Pavadinimas</vt:lpstr>
      </vt:variant>
      <vt:variant>
        <vt:i4>1</vt:i4>
      </vt:variant>
    </vt:vector>
  </HeadingPairs>
  <TitlesOfParts>
    <vt:vector size="1" baseType="lpstr">
      <vt:lpstr>KAUNO MIESTO SAVIVALDYBĖS MERAS   2018.09.5    POTVARKIS   Nr. M-151</vt:lpstr>
    </vt:vector>
  </TitlesOfParts>
  <Manager>Savivaldybės meras Visvaldas Matijošaitis</Manager>
  <Company>KAUNO MIESTO SAVIVALDYBĖ</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2018.09.5    POTVARKIS   Nr. M-151</dc:title>
  <dc:subject>DĖL KAUNO MIESTO SAVIVALDYBĖS TARYBOS 2018 METŲ 8 POSĖDŽIO SUŠAUKIMO IR DARBOTVARKĖS SUDARYMO</dc:subject>
  <dc:creator>Lina Rutavičienė</dc:creator>
  <cp:lastModifiedBy>Lina Rutavičienė</cp:lastModifiedBy>
  <cp:revision>2</cp:revision>
  <cp:lastPrinted>2018-09-05T06:37:00Z</cp:lastPrinted>
  <dcterms:created xsi:type="dcterms:W3CDTF">2018-09-05T11:19:00Z</dcterms:created>
  <dcterms:modified xsi:type="dcterms:W3CDTF">2018-09-05T11:19:00Z</dcterms:modified>
</cp:coreProperties>
</file>