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806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D0F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B7588" w:rsidRPr="0051456B">
              <w:rPr>
                <w:b/>
                <w:noProof/>
              </w:rPr>
              <w:t>DĖL DAUGIABUČI</w:t>
            </w:r>
            <w:r w:rsidR="00EB7588">
              <w:rPr>
                <w:b/>
                <w:noProof/>
              </w:rPr>
              <w:t>O</w:t>
            </w:r>
            <w:r w:rsidR="00EB7588" w:rsidRPr="0051456B">
              <w:rPr>
                <w:b/>
                <w:noProof/>
              </w:rPr>
              <w:t xml:space="preserve"> NAM</w:t>
            </w:r>
            <w:r w:rsidR="00EB7588">
              <w:rPr>
                <w:b/>
                <w:noProof/>
              </w:rPr>
              <w:t>O</w:t>
            </w:r>
            <w:r w:rsidR="00EB7588" w:rsidRPr="0051456B">
              <w:rPr>
                <w:b/>
                <w:noProof/>
              </w:rPr>
              <w:t xml:space="preserve"> </w:t>
            </w:r>
            <w:r w:rsidR="00EB7588">
              <w:rPr>
                <w:b/>
                <w:noProof/>
              </w:rPr>
              <w:t xml:space="preserve">RAUDONDVARIO PL. 226 </w:t>
            </w:r>
            <w:r w:rsidR="00EB758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EB7588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B7588">
              <w:t>A-3021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727A51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EA46D2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EA46D2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DD0F13">
        <w:t>Raudondvario pl. 226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DD0F13">
        <w:t>rugpjūčio 17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D26DE3">
        <w:t>. rugsėjo</w:t>
      </w:r>
      <w:r w:rsidRPr="00D26DE3">
        <w:t xml:space="preserve"> </w:t>
      </w:r>
      <w:r w:rsidR="00D26DE3" w:rsidRPr="00D26DE3">
        <w:t>7</w:t>
      </w:r>
      <w:r w:rsidRPr="00D26DE3">
        <w:t xml:space="preserve"> d. posėdžio protokolą Nr. 53-4-</w:t>
      </w:r>
      <w:r w:rsidR="00D26DE3" w:rsidRPr="00D26DE3">
        <w:t>420</w:t>
      </w:r>
      <w:r w:rsidRPr="00D26DE3">
        <w:t>:</w:t>
      </w:r>
    </w:p>
    <w:p w:rsidR="00BE0EEE" w:rsidRPr="0098757F" w:rsidRDefault="00BE0EEE" w:rsidP="00727A51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EA46D2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DD0F13">
        <w:rPr>
          <w:szCs w:val="24"/>
        </w:rPr>
        <w:t>mo Raudondvario pl. 226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DD0F13">
        <w:t>2626,60</w:t>
      </w:r>
      <w:r w:rsidRPr="0098757F">
        <w:t xml:space="preserve"> kv. m, gyvenamosios paskirties patalp</w:t>
      </w:r>
      <w:r w:rsidR="004C2E65">
        <w:t>ų skaičius – 50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727A51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727A51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>audondvario pl. 226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727A51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727A51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B6" w:rsidRDefault="009C34B6">
      <w:r>
        <w:separator/>
      </w:r>
    </w:p>
  </w:endnote>
  <w:endnote w:type="continuationSeparator" w:id="0">
    <w:p w:rsidR="009C34B6" w:rsidRDefault="009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B6" w:rsidRDefault="009C34B6">
      <w:pPr>
        <w:pStyle w:val="Porat"/>
        <w:spacing w:before="240"/>
      </w:pPr>
    </w:p>
  </w:footnote>
  <w:footnote w:type="continuationSeparator" w:id="0">
    <w:p w:rsidR="009C34B6" w:rsidRDefault="009C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27A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0960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27A51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C34B6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26DE3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6D2"/>
    <w:rsid w:val="00EA4925"/>
    <w:rsid w:val="00EA6CFC"/>
    <w:rsid w:val="00EB3F1A"/>
    <w:rsid w:val="00EB6BC5"/>
    <w:rsid w:val="00EB7588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AB05-7068-4E78-9371-46313E5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A-3021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A-3021</dc:title>
  <dc:subject>DĖL DAUGIABUČIO NAMO RAUDONDVARIO PL. 226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2018-09-12T11:34:00Z</cp:lastPrinted>
  <dcterms:created xsi:type="dcterms:W3CDTF">2018-09-12T11:35:00Z</dcterms:created>
  <dcterms:modified xsi:type="dcterms:W3CDTF">2018-09-12T11:35:00Z</dcterms:modified>
</cp:coreProperties>
</file>