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26836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C2E6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15713" w:rsidRPr="0051456B">
              <w:rPr>
                <w:b/>
                <w:noProof/>
              </w:rPr>
              <w:t>DĖL DAUGIABUČI</w:t>
            </w:r>
            <w:r w:rsidR="00D15713">
              <w:rPr>
                <w:b/>
                <w:noProof/>
              </w:rPr>
              <w:t>O</w:t>
            </w:r>
            <w:r w:rsidR="00D15713" w:rsidRPr="0051456B">
              <w:rPr>
                <w:b/>
                <w:noProof/>
              </w:rPr>
              <w:t xml:space="preserve"> NAM</w:t>
            </w:r>
            <w:r w:rsidR="00D15713">
              <w:rPr>
                <w:b/>
                <w:noProof/>
              </w:rPr>
              <w:t>O</w:t>
            </w:r>
            <w:r w:rsidR="00D15713" w:rsidRPr="0051456B">
              <w:rPr>
                <w:b/>
                <w:noProof/>
              </w:rPr>
              <w:t xml:space="preserve"> </w:t>
            </w:r>
            <w:r w:rsidR="00D15713">
              <w:rPr>
                <w:b/>
                <w:noProof/>
              </w:rPr>
              <w:t xml:space="preserve">RAUDONDVARIO PL. 190A </w:t>
            </w:r>
            <w:r w:rsidR="00D15713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D15713">
              <w:rPr>
                <w:noProof/>
              </w:rPr>
              <w:t>rugsėjo 12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15713">
              <w:t>A-3023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2865D0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B94B0E">
        <w:br/>
      </w:r>
      <w:r w:rsidRPr="00F606DA">
        <w:t xml:space="preserve">4.85 </w:t>
      </w:r>
      <w:r w:rsidRPr="00E766D7">
        <w:t>straipsnio 1 ir 7 dalimis, Bendrojo naudojimo objektų administratoriaus atrankos ir skyrimo tvarkos aprašo, patvirtinto Lietuvos Respublikos Vyriausybės 2013 m. birželio 20 d. nutarimu</w:t>
      </w:r>
      <w:r w:rsidR="00B94B0E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 w:rsidR="004C2E65">
        <w:t>Raudondvario pl. 190A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F735FA">
        <w:t>rugpjūčio 14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 xml:space="preserve">2018 </w:t>
      </w:r>
      <w:r w:rsidRPr="00F44106">
        <w:t>m</w:t>
      </w:r>
      <w:r w:rsidR="00F735FA" w:rsidRPr="00F44106">
        <w:t>. rugsėjo</w:t>
      </w:r>
      <w:r w:rsidRPr="00F44106">
        <w:t xml:space="preserve"> </w:t>
      </w:r>
      <w:r w:rsidR="00F44106" w:rsidRPr="00F44106">
        <w:t>7</w:t>
      </w:r>
      <w:r w:rsidRPr="00F44106">
        <w:t xml:space="preserve"> d. posėdžio protokolą Nr. 53-4-</w:t>
      </w:r>
      <w:r w:rsidR="00F44106" w:rsidRPr="00F44106">
        <w:t>419</w:t>
      </w:r>
      <w:r w:rsidRPr="00F44106">
        <w:t>:</w:t>
      </w:r>
    </w:p>
    <w:p w:rsidR="00BE0EEE" w:rsidRPr="0098757F" w:rsidRDefault="00BE0EEE" w:rsidP="002865D0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B94B0E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4C2E65">
        <w:rPr>
          <w:szCs w:val="24"/>
        </w:rPr>
        <w:t>mo Raudondvario pl. 190A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4C2E65">
        <w:t>2578,30</w:t>
      </w:r>
      <w:r w:rsidRPr="0098757F">
        <w:t xml:space="preserve"> kv. m, gyvenamosios paskirties patalp</w:t>
      </w:r>
      <w:r w:rsidR="004C2E65">
        <w:t>ų skaičius – 50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2865D0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2865D0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4C2E65">
        <w:t>Raudondvario pl. 190A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2865D0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2865D0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F8" w:rsidRDefault="00BE1DF8">
      <w:r>
        <w:separator/>
      </w:r>
    </w:p>
  </w:endnote>
  <w:endnote w:type="continuationSeparator" w:id="0">
    <w:p w:rsidR="00BE1DF8" w:rsidRDefault="00BE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F8" w:rsidRDefault="00BE1DF8">
      <w:pPr>
        <w:pStyle w:val="Porat"/>
        <w:spacing w:before="240"/>
      </w:pPr>
    </w:p>
  </w:footnote>
  <w:footnote w:type="continuationSeparator" w:id="0">
    <w:p w:rsidR="00BE1DF8" w:rsidRDefault="00BE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865D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865D0"/>
    <w:rsid w:val="002E01B9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C42D2"/>
    <w:rsid w:val="007D5A58"/>
    <w:rsid w:val="007E38AC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94B0E"/>
    <w:rsid w:val="00BB22BD"/>
    <w:rsid w:val="00BC0C07"/>
    <w:rsid w:val="00BC135A"/>
    <w:rsid w:val="00BE0EEE"/>
    <w:rsid w:val="00BE1DF8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15713"/>
    <w:rsid w:val="00D30617"/>
    <w:rsid w:val="00D52B3F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4106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6A1F-18F8-4EDE-AE55-7AE1AF4A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2018.09.12   ĮSAKYMAS   Nr. A-3023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2018.09.12   ĮSAKYMAS   Nr. A-3023</dc:title>
  <dc:subject>DĖL DAUGIABUČIO NAMO RAUDONDVARIO PL. 190A BENDROJO NAUDOJIMO OBJEKTŲ ADMINISTRATORIAUS SKYRIMO</dc:subject>
  <dc:creator>Daugiabučių namų administravimo ir renovavimo skyrius</dc:creator>
  <cp:lastModifiedBy>Nijolė Ivaškevičienė</cp:lastModifiedBy>
  <cp:revision>2</cp:revision>
  <cp:lastPrinted>2018-09-12T11:39:00Z</cp:lastPrinted>
  <dcterms:created xsi:type="dcterms:W3CDTF">2018-09-12T11:40:00Z</dcterms:created>
  <dcterms:modified xsi:type="dcterms:W3CDTF">2018-09-12T11:40:00Z</dcterms:modified>
</cp:coreProperties>
</file>