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7200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9361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4063A" w:rsidRPr="0051456B">
              <w:rPr>
                <w:b/>
                <w:noProof/>
              </w:rPr>
              <w:t>DĖL DAUGIABUČI</w:t>
            </w:r>
            <w:r w:rsidR="0014063A">
              <w:rPr>
                <w:b/>
                <w:noProof/>
              </w:rPr>
              <w:t>O</w:t>
            </w:r>
            <w:r w:rsidR="0014063A" w:rsidRPr="0051456B">
              <w:rPr>
                <w:b/>
                <w:noProof/>
              </w:rPr>
              <w:t xml:space="preserve"> NAM</w:t>
            </w:r>
            <w:r w:rsidR="0014063A">
              <w:rPr>
                <w:b/>
                <w:noProof/>
              </w:rPr>
              <w:t>O</w:t>
            </w:r>
            <w:r w:rsidR="0014063A" w:rsidRPr="0051456B">
              <w:rPr>
                <w:b/>
                <w:noProof/>
              </w:rPr>
              <w:t xml:space="preserve"> </w:t>
            </w:r>
            <w:r w:rsidR="0014063A">
              <w:rPr>
                <w:b/>
                <w:noProof/>
              </w:rPr>
              <w:t xml:space="preserve">RAUDONDVARIO PL. 178 </w:t>
            </w:r>
            <w:r w:rsidR="0014063A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14063A">
              <w:rPr>
                <w:noProof/>
              </w:rPr>
              <w:t>rugsėjo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4063A">
              <w:t>A-3025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F71C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0B57D6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0B57D6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193610">
        <w:t>Raudondvario pl. 178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193610">
        <w:t>rugpjūčio 22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C608DE">
        <w:t>. rugsėjo</w:t>
      </w:r>
      <w:r w:rsidRPr="00C608DE">
        <w:t xml:space="preserve"> </w:t>
      </w:r>
      <w:r w:rsidR="00C608DE" w:rsidRPr="00C608DE">
        <w:t>7</w:t>
      </w:r>
      <w:r w:rsidR="00F735FA" w:rsidRPr="00C608DE">
        <w:t xml:space="preserve"> </w:t>
      </w:r>
      <w:r w:rsidRPr="00C608DE">
        <w:t>d. posėdžio protokolą Nr. 53-4-</w:t>
      </w:r>
      <w:r w:rsidR="00C608DE" w:rsidRPr="00C608DE">
        <w:t>415</w:t>
      </w:r>
      <w:r w:rsidRPr="00C608DE">
        <w:t>:</w:t>
      </w:r>
    </w:p>
    <w:p w:rsidR="00BE0EEE" w:rsidRPr="0098757F" w:rsidRDefault="00BE0EEE" w:rsidP="00EF71C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0B57D6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C95664">
        <w:rPr>
          <w:szCs w:val="24"/>
        </w:rPr>
        <w:t xml:space="preserve">mo Raudondvario pl. </w:t>
      </w:r>
      <w:r w:rsidR="00193610">
        <w:rPr>
          <w:szCs w:val="24"/>
        </w:rPr>
        <w:t>178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193610">
        <w:t>1187,36</w:t>
      </w:r>
      <w:r w:rsidRPr="0098757F">
        <w:t xml:space="preserve"> kv. m, gyvenamosios paskirties patalp</w:t>
      </w:r>
      <w:r w:rsidR="004C2E65">
        <w:t>ų</w:t>
      </w:r>
      <w:r w:rsidR="00193610">
        <w:t xml:space="preserve"> skaičius – 32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 xml:space="preserve">audondvario pl. </w:t>
      </w:r>
      <w:r w:rsidR="00193610">
        <w:t>178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EF71C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F71C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>
      <w:r>
        <w:separator/>
      </w:r>
    </w:p>
  </w:endnote>
  <w:endnote w:type="continuationSeparator" w:id="0">
    <w:p w:rsidR="00551F8A" w:rsidRDefault="005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>
      <w:pPr>
        <w:pStyle w:val="Porat"/>
        <w:spacing w:before="240"/>
      </w:pPr>
    </w:p>
  </w:footnote>
  <w:footnote w:type="continuationSeparator" w:id="0">
    <w:p w:rsidR="00551F8A" w:rsidRDefault="005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1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B57D6"/>
    <w:rsid w:val="000C26DB"/>
    <w:rsid w:val="000D119A"/>
    <w:rsid w:val="000D28DA"/>
    <w:rsid w:val="000E4C96"/>
    <w:rsid w:val="000E5CFC"/>
    <w:rsid w:val="001048FB"/>
    <w:rsid w:val="00122E02"/>
    <w:rsid w:val="0014063A"/>
    <w:rsid w:val="00151529"/>
    <w:rsid w:val="00153328"/>
    <w:rsid w:val="00161BBA"/>
    <w:rsid w:val="00181B1A"/>
    <w:rsid w:val="00193610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1F8A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802C2"/>
    <w:rsid w:val="006822A9"/>
    <w:rsid w:val="006B15E0"/>
    <w:rsid w:val="006B1AB5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608DE"/>
    <w:rsid w:val="00C76090"/>
    <w:rsid w:val="00C95664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D0F13"/>
    <w:rsid w:val="00DE00B6"/>
    <w:rsid w:val="00DE7572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EF71C9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30E5-90CA-4A84-BADA-3FD6FE0B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A-3025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A-3025</dc:title>
  <dc:subject>DĖL DAUGIABUČIO NAMO RAUDONDVARIO PL. 178 BENDROJO NAUDOJIMO OBJEKTŲ ADMINISTRATORIAUS SKYRIMO</dc:subject>
  <dc:creator>Daugiabučių namų administravimo ir renovavimo skyrius</dc:creator>
  <cp:lastModifiedBy>Nijolė Ivaškevičienė</cp:lastModifiedBy>
  <cp:revision>2</cp:revision>
  <cp:lastPrinted>2018-09-12T12:40:00Z</cp:lastPrinted>
  <dcterms:created xsi:type="dcterms:W3CDTF">2018-09-12T12:40:00Z</dcterms:created>
  <dcterms:modified xsi:type="dcterms:W3CDTF">2018-09-12T12:40:00Z</dcterms:modified>
</cp:coreProperties>
</file>