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9826812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735F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E35B9" w:rsidRPr="0051456B">
              <w:rPr>
                <w:b/>
                <w:noProof/>
              </w:rPr>
              <w:t>DĖL DAUGIABUČI</w:t>
            </w:r>
            <w:r w:rsidR="004E35B9">
              <w:rPr>
                <w:b/>
                <w:noProof/>
              </w:rPr>
              <w:t>O</w:t>
            </w:r>
            <w:r w:rsidR="004E35B9" w:rsidRPr="0051456B">
              <w:rPr>
                <w:b/>
                <w:noProof/>
              </w:rPr>
              <w:t xml:space="preserve"> NAM</w:t>
            </w:r>
            <w:r w:rsidR="004E35B9">
              <w:rPr>
                <w:b/>
                <w:noProof/>
              </w:rPr>
              <w:t>O</w:t>
            </w:r>
            <w:r w:rsidR="004E35B9" w:rsidRPr="0051456B">
              <w:rPr>
                <w:b/>
                <w:noProof/>
              </w:rPr>
              <w:t xml:space="preserve"> </w:t>
            </w:r>
            <w:r w:rsidR="004E35B9">
              <w:rPr>
                <w:b/>
                <w:noProof/>
              </w:rPr>
              <w:t xml:space="preserve">RAMYGALOS G. 45 </w:t>
            </w:r>
            <w:r w:rsidR="004E35B9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4E35B9">
              <w:rPr>
                <w:noProof/>
              </w:rPr>
              <w:t>rugsėjo 12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4E35B9">
              <w:t>A-3022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E82E35" w:rsidRPr="003727F0" w:rsidRDefault="00E82E35" w:rsidP="00E87B16">
      <w:pPr>
        <w:pStyle w:val="Pagrindinistekstas"/>
        <w:spacing w:line="300" w:lineRule="auto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>
        <w:t>nio kodekso 4.84 straipsnio 2,</w:t>
      </w:r>
      <w:r w:rsidRPr="00F606DA">
        <w:t xml:space="preserve"> 4</w:t>
      </w:r>
      <w:r>
        <w:t xml:space="preserve"> ir 6</w:t>
      </w:r>
      <w:r w:rsidRPr="00F606DA">
        <w:t xml:space="preserve"> dalimis, </w:t>
      </w:r>
      <w:r w:rsidR="00055DEC">
        <w:br/>
      </w:r>
      <w:r w:rsidRPr="00F606DA">
        <w:t xml:space="preserve">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</w:t>
      </w:r>
      <w:r w:rsidR="00055DEC">
        <w:br/>
      </w:r>
      <w:r w:rsidRPr="00E766D7">
        <w:t xml:space="preserve">Nr. 567 ,,Dėl 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 w:rsidR="00F7134E">
        <w:t>,</w:t>
      </w:r>
      <w:r w:rsidR="00BE0EEE">
        <w:t xml:space="preserve"> </w:t>
      </w:r>
      <w:r w:rsidR="00BE0EEE" w:rsidRPr="00DA773D">
        <w:t>atsižvelgdamas į Kauno miesto savivaldybės a</w:t>
      </w:r>
      <w:r w:rsidR="00BE0EEE">
        <w:t>dministracijos direktoriaus</w:t>
      </w:r>
      <w:r w:rsidR="00BE0EEE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BE0EEE">
        <w:t xml:space="preserve"> </w:t>
      </w:r>
      <w:r w:rsidR="00122E02" w:rsidRPr="00DA773D">
        <w:rPr>
          <w:szCs w:val="24"/>
        </w:rPr>
        <w:t>Kauno miesto savivaldybės a</w:t>
      </w:r>
      <w:r w:rsidR="00755A82">
        <w:rPr>
          <w:szCs w:val="24"/>
        </w:rPr>
        <w:t>dministracijos direktoriaus 2018 m. gegužės 28 d. įsakymą Nr. A-1833</w:t>
      </w:r>
      <w:r w:rsidR="00122E02" w:rsidRPr="00DA773D">
        <w:rPr>
          <w:szCs w:val="24"/>
        </w:rPr>
        <w:t xml:space="preserve"> „Dėl įgaliojimų suteikimo Kauno miesto savivaldybės administracijos direktoriaus pavaduotojui Romaldui Rabačiui“,</w:t>
      </w:r>
      <w:r w:rsidR="00122E02">
        <w:t xml:space="preserve"> </w:t>
      </w:r>
      <w:r w:rsidRPr="00E766D7">
        <w:t xml:space="preserve">Butų ir kitų patalpų savininkų </w:t>
      </w:r>
      <w:r w:rsidR="00F735FA">
        <w:t>Ramygalos g. 45</w:t>
      </w:r>
      <w:r w:rsidRPr="003727F0">
        <w:t xml:space="preserve"> balsavimo raštu balsų skaičiavimo k</w:t>
      </w:r>
      <w:r w:rsidR="00732C9C">
        <w:t>omisijos 2018</w:t>
      </w:r>
      <w:r w:rsidRPr="003727F0">
        <w:t xml:space="preserve"> m. </w:t>
      </w:r>
      <w:r w:rsidR="00F735FA">
        <w:t>rugpjūčio 14</w:t>
      </w:r>
      <w:r w:rsidRPr="003727F0">
        <w:t xml:space="preserve"> d. posėdžio protokolą, Butų ir kitų patalpų savininkų balsavimo raštu, renkantis bendrojo naudojimo objektų administratorių, balsų </w:t>
      </w:r>
      <w:r>
        <w:t xml:space="preserve">skaičiavimo komisijos </w:t>
      </w:r>
      <w:r w:rsidRPr="005E6850">
        <w:t>2018 m</w:t>
      </w:r>
      <w:r w:rsidR="00F735FA" w:rsidRPr="00EC1A64">
        <w:t>. rugsėjo</w:t>
      </w:r>
      <w:r w:rsidRPr="00EC1A64">
        <w:t xml:space="preserve"> </w:t>
      </w:r>
      <w:r w:rsidR="00EC1A64" w:rsidRPr="00EC1A64">
        <w:t>7</w:t>
      </w:r>
      <w:r w:rsidR="00F735FA" w:rsidRPr="00EC1A64">
        <w:t xml:space="preserve"> </w:t>
      </w:r>
      <w:r w:rsidRPr="00EC1A64">
        <w:t>d. posėdžio protokolą Nr. 53-4-</w:t>
      </w:r>
      <w:r w:rsidR="00EC1A64" w:rsidRPr="00EC1A64">
        <w:t>414</w:t>
      </w:r>
      <w:r w:rsidRPr="00EC1A64">
        <w:t>:</w:t>
      </w:r>
    </w:p>
    <w:p w:rsidR="00BE0EEE" w:rsidRPr="0098757F" w:rsidRDefault="00BE0EEE" w:rsidP="00E87B16">
      <w:pPr>
        <w:pStyle w:val="Pagrindinistekstas"/>
        <w:spacing w:line="300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 w:rsidR="00A82569">
        <w:rPr>
          <w:szCs w:val="24"/>
        </w:rPr>
        <w:t xml:space="preserve"> </w:t>
      </w:r>
      <w:r w:rsidRPr="0098757F">
        <w:rPr>
          <w:szCs w:val="24"/>
        </w:rPr>
        <w:t xml:space="preserve">penkeriems metams UAB Kauno butų ūkį (buveinė Chemijos g. 18, 51339 Kaunas, įmonės kodas 132532496, duomenys kaupiami ir saugomi Juridinių asmenų registre, </w:t>
      </w:r>
      <w:r w:rsidR="00055DEC">
        <w:rPr>
          <w:szCs w:val="24"/>
        </w:rPr>
        <w:br/>
      </w:r>
      <w:r w:rsidRPr="0098757F">
        <w:rPr>
          <w:szCs w:val="24"/>
        </w:rPr>
        <w:t>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 w:rsidR="00732C9C">
        <w:rPr>
          <w:szCs w:val="24"/>
        </w:rPr>
        <w:t>io na</w:t>
      </w:r>
      <w:r w:rsidR="00F735FA">
        <w:rPr>
          <w:szCs w:val="24"/>
        </w:rPr>
        <w:t>mo Ramygalos g. 45</w:t>
      </w:r>
      <w:r w:rsidRPr="0098757F">
        <w:rPr>
          <w:szCs w:val="24"/>
        </w:rPr>
        <w:t xml:space="preserve"> </w:t>
      </w:r>
      <w:r w:rsidRPr="0098757F">
        <w:t xml:space="preserve">(namo naudingasis plotas – </w:t>
      </w:r>
      <w:r w:rsidR="00F735FA">
        <w:t>2358</w:t>
      </w:r>
      <w:r w:rsidR="007C60FF">
        <w:t>,89</w:t>
      </w:r>
      <w:r w:rsidRPr="0098757F">
        <w:t xml:space="preserve"> kv. m, gyvenamosios paskirties patalp</w:t>
      </w:r>
      <w:r w:rsidR="00F735FA">
        <w:t>ų skaičius – 43, negyvenamosios paskirties patalpų skaičius – 1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51456B" w:rsidRPr="0098757F" w:rsidRDefault="0051456B" w:rsidP="00E87B16">
      <w:pPr>
        <w:pStyle w:val="Pagrindinistekstas"/>
        <w:spacing w:line="300" w:lineRule="auto"/>
        <w:jc w:val="both"/>
      </w:pPr>
      <w:r w:rsidRPr="0098757F">
        <w:t>2. N u s t a t a u,</w:t>
      </w:r>
      <w:r w:rsidR="00A82569">
        <w:t xml:space="preserve"> </w:t>
      </w:r>
      <w:r w:rsidRPr="0098757F">
        <w:t xml:space="preserve"> kad:</w:t>
      </w:r>
    </w:p>
    <w:p w:rsidR="0051456B" w:rsidRPr="0098757F" w:rsidRDefault="0051456B" w:rsidP="00E87B16">
      <w:pPr>
        <w:pStyle w:val="Pagrindinistekstas"/>
        <w:spacing w:line="300" w:lineRule="auto"/>
        <w:jc w:val="both"/>
      </w:pPr>
      <w:r w:rsidRPr="0098757F">
        <w:t xml:space="preserve">2.1. </w:t>
      </w:r>
      <w:r w:rsidR="00E95C47" w:rsidRPr="0098757F">
        <w:t>da</w:t>
      </w:r>
      <w:r w:rsidR="00275342" w:rsidRPr="0098757F">
        <w:t>ugiabučio</w:t>
      </w:r>
      <w:r w:rsidR="00E43DE3" w:rsidRPr="0098757F">
        <w:t xml:space="preserve"> namo </w:t>
      </w:r>
      <w:r w:rsidR="00F735FA">
        <w:t>Ramygalos g. 45</w:t>
      </w:r>
      <w:r w:rsidR="00CB37C6" w:rsidRPr="0098757F">
        <w:t xml:space="preserve"> </w:t>
      </w:r>
      <w:r w:rsidRPr="0098757F">
        <w:t>bendrojo naudojimo objektų</w:t>
      </w:r>
      <w:r w:rsidR="00F54348" w:rsidRPr="0098757F">
        <w:t xml:space="preserve"> administravimo tarifas – </w:t>
      </w:r>
      <w:r w:rsidR="00E82E35">
        <w:t>0,0232</w:t>
      </w:r>
      <w:r w:rsidR="00FB256F" w:rsidRPr="0098757F">
        <w:t xml:space="preserve"> </w:t>
      </w:r>
      <w:r w:rsidR="00567FD3" w:rsidRPr="0098757F">
        <w:t>Eur už 1 kv. m (su PVM);</w:t>
      </w:r>
    </w:p>
    <w:p w:rsidR="00775479" w:rsidRPr="0098757F" w:rsidRDefault="0051456B" w:rsidP="00E87B16">
      <w:pPr>
        <w:pStyle w:val="Pagrindinistekstas"/>
        <w:spacing w:line="300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A82569" w:rsidRDefault="00040D40" w:rsidP="00E87B16">
      <w:pPr>
        <w:pStyle w:val="Pagrindinistekstas"/>
        <w:spacing w:line="300" w:lineRule="auto"/>
        <w:jc w:val="both"/>
      </w:pPr>
      <w:r w:rsidRPr="0098757F">
        <w:t>3</w:t>
      </w:r>
      <w:r w:rsidR="00775479" w:rsidRPr="0098757F">
        <w:t>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22E0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122E02">
              <w:rPr>
                <w:noProof/>
              </w:rPr>
              <w:t>aus pavaduotojas, įgaliotas administracijos direktoriaus</w:t>
            </w:r>
            <w:r w:rsidR="00301D44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3DE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E0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DE3">
              <w:t>R</w:t>
            </w:r>
            <w:r w:rsidR="00122E02">
              <w:t>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79" w:rsidRDefault="003B2879">
      <w:r>
        <w:separator/>
      </w:r>
    </w:p>
  </w:endnote>
  <w:endnote w:type="continuationSeparator" w:id="0">
    <w:p w:rsidR="003B2879" w:rsidRDefault="003B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79" w:rsidRDefault="003B2879">
      <w:pPr>
        <w:pStyle w:val="Porat"/>
        <w:spacing w:before="240"/>
      </w:pPr>
    </w:p>
  </w:footnote>
  <w:footnote w:type="continuationSeparator" w:id="0">
    <w:p w:rsidR="003B2879" w:rsidRDefault="003B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87B1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40D40"/>
    <w:rsid w:val="0005255F"/>
    <w:rsid w:val="00055DEC"/>
    <w:rsid w:val="00063673"/>
    <w:rsid w:val="000715ED"/>
    <w:rsid w:val="00071A1A"/>
    <w:rsid w:val="0007501D"/>
    <w:rsid w:val="0009640A"/>
    <w:rsid w:val="000B1A49"/>
    <w:rsid w:val="000C26DB"/>
    <w:rsid w:val="000D119A"/>
    <w:rsid w:val="000D28DA"/>
    <w:rsid w:val="000E4C96"/>
    <w:rsid w:val="000E5CFC"/>
    <w:rsid w:val="001048FB"/>
    <w:rsid w:val="00122E02"/>
    <w:rsid w:val="00151529"/>
    <w:rsid w:val="00153328"/>
    <w:rsid w:val="00161BBA"/>
    <w:rsid w:val="00181B1A"/>
    <w:rsid w:val="001A081B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02F52"/>
    <w:rsid w:val="00325E29"/>
    <w:rsid w:val="00354EAE"/>
    <w:rsid w:val="00357716"/>
    <w:rsid w:val="00363F96"/>
    <w:rsid w:val="00375CE7"/>
    <w:rsid w:val="00392DA2"/>
    <w:rsid w:val="003A1AD9"/>
    <w:rsid w:val="003A3048"/>
    <w:rsid w:val="003B2879"/>
    <w:rsid w:val="003B2C74"/>
    <w:rsid w:val="003B6ADD"/>
    <w:rsid w:val="003C2034"/>
    <w:rsid w:val="003C5423"/>
    <w:rsid w:val="00405B81"/>
    <w:rsid w:val="0041063C"/>
    <w:rsid w:val="004116A3"/>
    <w:rsid w:val="00424ABD"/>
    <w:rsid w:val="004757A2"/>
    <w:rsid w:val="00477B71"/>
    <w:rsid w:val="0048315C"/>
    <w:rsid w:val="004B1502"/>
    <w:rsid w:val="004C4CCF"/>
    <w:rsid w:val="004D02A4"/>
    <w:rsid w:val="004E35B9"/>
    <w:rsid w:val="004E48A9"/>
    <w:rsid w:val="004F47DA"/>
    <w:rsid w:val="00500C18"/>
    <w:rsid w:val="00512DCA"/>
    <w:rsid w:val="0051456B"/>
    <w:rsid w:val="00514C27"/>
    <w:rsid w:val="00515715"/>
    <w:rsid w:val="0054294C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6B1AB5"/>
    <w:rsid w:val="007131E0"/>
    <w:rsid w:val="007252F7"/>
    <w:rsid w:val="00732C9C"/>
    <w:rsid w:val="00735889"/>
    <w:rsid w:val="0073798E"/>
    <w:rsid w:val="00743B2D"/>
    <w:rsid w:val="00755A82"/>
    <w:rsid w:val="00775479"/>
    <w:rsid w:val="00793865"/>
    <w:rsid w:val="007A3190"/>
    <w:rsid w:val="007B23B1"/>
    <w:rsid w:val="007C42D2"/>
    <w:rsid w:val="007C60FF"/>
    <w:rsid w:val="007D5A58"/>
    <w:rsid w:val="007E38AC"/>
    <w:rsid w:val="00824C6F"/>
    <w:rsid w:val="008A1E3B"/>
    <w:rsid w:val="008A22C3"/>
    <w:rsid w:val="008D6B6B"/>
    <w:rsid w:val="009354A8"/>
    <w:rsid w:val="00944A2A"/>
    <w:rsid w:val="00947AE6"/>
    <w:rsid w:val="009846F2"/>
    <w:rsid w:val="0098757F"/>
    <w:rsid w:val="00987798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82569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BE0EEE"/>
    <w:rsid w:val="00C05B88"/>
    <w:rsid w:val="00C07A12"/>
    <w:rsid w:val="00C207E3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076AB"/>
    <w:rsid w:val="00D30617"/>
    <w:rsid w:val="00D52B3F"/>
    <w:rsid w:val="00D831CD"/>
    <w:rsid w:val="00DA64CC"/>
    <w:rsid w:val="00DA688F"/>
    <w:rsid w:val="00DA773D"/>
    <w:rsid w:val="00DE00B6"/>
    <w:rsid w:val="00DF0285"/>
    <w:rsid w:val="00E0277B"/>
    <w:rsid w:val="00E07CAC"/>
    <w:rsid w:val="00E212BC"/>
    <w:rsid w:val="00E43DE3"/>
    <w:rsid w:val="00E45741"/>
    <w:rsid w:val="00E56E8F"/>
    <w:rsid w:val="00E57889"/>
    <w:rsid w:val="00E65068"/>
    <w:rsid w:val="00E70B25"/>
    <w:rsid w:val="00E74EA9"/>
    <w:rsid w:val="00E82E35"/>
    <w:rsid w:val="00E8503D"/>
    <w:rsid w:val="00E87B16"/>
    <w:rsid w:val="00E95C47"/>
    <w:rsid w:val="00EA4925"/>
    <w:rsid w:val="00EA6CFC"/>
    <w:rsid w:val="00EB3F1A"/>
    <w:rsid w:val="00EB6BC5"/>
    <w:rsid w:val="00EC1A64"/>
    <w:rsid w:val="00EC3C7B"/>
    <w:rsid w:val="00EE03AC"/>
    <w:rsid w:val="00EE1D6A"/>
    <w:rsid w:val="00EE4FAF"/>
    <w:rsid w:val="00EE7AF0"/>
    <w:rsid w:val="00EF1E31"/>
    <w:rsid w:val="00EF3C6D"/>
    <w:rsid w:val="00EF40B3"/>
    <w:rsid w:val="00F03AD6"/>
    <w:rsid w:val="00F2198F"/>
    <w:rsid w:val="00F24E07"/>
    <w:rsid w:val="00F3317C"/>
    <w:rsid w:val="00F406E1"/>
    <w:rsid w:val="00F457B9"/>
    <w:rsid w:val="00F52103"/>
    <w:rsid w:val="00F54348"/>
    <w:rsid w:val="00F610D2"/>
    <w:rsid w:val="00F7134E"/>
    <w:rsid w:val="00F735FA"/>
    <w:rsid w:val="00F92467"/>
    <w:rsid w:val="00FA2989"/>
    <w:rsid w:val="00FB256F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6845-4B4E-45D9-BDD0-8B92212A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2018.09.12   ĮSAKYMAS   Nr. A-3022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2018.09.12   ĮSAKYMAS   Nr. A-3022</dc:title>
  <dc:subject>DĖL DAUGIABUČIO NAMO RAMYGALOS G. 45 BENDROJO NAUDOJIMO OBJEKTŲ ADMINISTRATORIAUS SKYRIMO</dc:subject>
  <dc:creator>Daugiabučių namų administravimo ir renovavimo skyrius</dc:creator>
  <cp:lastModifiedBy>Nijolė Ivaškevičienė</cp:lastModifiedBy>
  <cp:revision>2</cp:revision>
  <cp:lastPrinted>2018-09-12T11:35:00Z</cp:lastPrinted>
  <dcterms:created xsi:type="dcterms:W3CDTF">2018-09-12T11:36:00Z</dcterms:created>
  <dcterms:modified xsi:type="dcterms:W3CDTF">2018-09-12T11:36:00Z</dcterms:modified>
</cp:coreProperties>
</file>