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pt" o:ole="" fillcolor="window">
                  <v:imagedata r:id="rId7" o:title=""/>
                </v:shape>
                <o:OLEObject Type="Embed" ProgID="Word.Picture.8" ShapeID="_x0000_i1025" DrawAspect="Content" ObjectID="_1598348703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C25B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056" w:rsidRPr="00B32F19">
              <w:rPr>
                <w:b/>
                <w:noProof/>
              </w:rPr>
              <w:t>DĖL DAUGIABUČI</w:t>
            </w:r>
            <w:r w:rsidR="00AE5056">
              <w:rPr>
                <w:b/>
                <w:noProof/>
              </w:rPr>
              <w:t>O</w:t>
            </w:r>
            <w:r w:rsidR="00AE5056" w:rsidRPr="00B32F19">
              <w:rPr>
                <w:b/>
                <w:noProof/>
              </w:rPr>
              <w:t xml:space="preserve"> NAM</w:t>
            </w:r>
            <w:r w:rsidR="00AE5056">
              <w:rPr>
                <w:b/>
                <w:noProof/>
              </w:rPr>
              <w:t>O GEDIMINO G. 33</w:t>
            </w:r>
            <w:r w:rsidR="00AE5056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5056">
              <w:t>2018 m. rugsėjo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E5056">
              <w:t>A-3053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2619F4" w:rsidRDefault="00B32F19" w:rsidP="009F0F88">
      <w:pPr>
        <w:pStyle w:val="Pagrindinistekstas"/>
        <w:spacing w:line="312" w:lineRule="auto"/>
        <w:jc w:val="both"/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2619F4">
        <w:rPr>
          <w:szCs w:val="24"/>
        </w:rPr>
        <w:t xml:space="preserve">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 xml:space="preserve">, </w:t>
      </w:r>
      <w:r w:rsidR="002619F4" w:rsidRPr="00E65EEF">
        <w:t>Kauno miesto savivaldybės administracijos direktoriaus 201</w:t>
      </w:r>
      <w:r w:rsidR="002619F4">
        <w:t>8</w:t>
      </w:r>
      <w:r w:rsidR="002619F4" w:rsidRPr="00E65EEF">
        <w:t xml:space="preserve"> m. </w:t>
      </w:r>
      <w:r w:rsidR="002619F4">
        <w:t>gegužės 28</w:t>
      </w:r>
      <w:r w:rsidR="002619F4" w:rsidRPr="00E65EEF">
        <w:t xml:space="preserve"> d. įsakymą Nr. A-</w:t>
      </w:r>
      <w:r w:rsidR="002619F4">
        <w:t>1833</w:t>
      </w:r>
      <w:r w:rsidR="002619F4" w:rsidRPr="00E65EEF">
        <w:t xml:space="preserve"> ,,Dėl įgaliojimų suteikimo Kauno miesto savivaldybės administracijos direktoriaus pavaduotojui Romaldui Rabačiui“,</w:t>
      </w:r>
      <w:r w:rsidR="002619F4">
        <w:t xml:space="preserve"> </w:t>
      </w:r>
      <w:r w:rsidR="002619F4" w:rsidRPr="005C6F8A">
        <w:t xml:space="preserve">Butų ir kitų patalpų savininkų </w:t>
      </w:r>
      <w:r w:rsidR="000671FA">
        <w:t xml:space="preserve">            </w:t>
      </w:r>
      <w:r w:rsidR="006C25B0">
        <w:t>Gedimino</w:t>
      </w:r>
      <w:r w:rsidR="00B253AD">
        <w:t xml:space="preserve"> g. </w:t>
      </w:r>
      <w:r w:rsidR="006C25B0">
        <w:t>33</w:t>
      </w:r>
      <w:r w:rsidR="002619F4">
        <w:t xml:space="preserve"> </w:t>
      </w:r>
      <w:r w:rsidR="002619F4" w:rsidRPr="005C6F8A">
        <w:t>balsavimo raštu, renkantis bendrojo naudojimo objektų administratorių, balsų skaičiavimo komisijos 201</w:t>
      </w:r>
      <w:r w:rsidR="002619F4">
        <w:t>8</w:t>
      </w:r>
      <w:r w:rsidR="002619F4" w:rsidRPr="005C6F8A">
        <w:t xml:space="preserve"> m. </w:t>
      </w:r>
      <w:r w:rsidR="002619F4">
        <w:t xml:space="preserve">rugsėjo 5 </w:t>
      </w:r>
      <w:r w:rsidR="002619F4" w:rsidRPr="005C6F8A">
        <w:t>d.</w:t>
      </w:r>
      <w:r w:rsidR="002619F4">
        <w:t xml:space="preserve"> posėdžio protokolą  </w:t>
      </w:r>
      <w:r w:rsidR="002619F4" w:rsidRPr="00DD344E">
        <w:t>Nr. 53-4</w:t>
      </w:r>
      <w:r w:rsidR="002619F4">
        <w:t>-</w:t>
      </w:r>
      <w:r w:rsidR="00B26DAF">
        <w:t>401</w:t>
      </w:r>
      <w:r w:rsidR="002619F4">
        <w:t>:</w:t>
      </w:r>
    </w:p>
    <w:p w:rsidR="00030BF3" w:rsidRDefault="00030BF3" w:rsidP="009F0F88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C25B0">
        <w:t xml:space="preserve">Gedimino g. 33 </w:t>
      </w:r>
      <w:r w:rsidR="00B253AD">
        <w:t xml:space="preserve"> </w:t>
      </w:r>
      <w:r w:rsidRPr="002C2965">
        <w:rPr>
          <w:szCs w:val="24"/>
        </w:rPr>
        <w:t xml:space="preserve">(namo naudingasis plotas – </w:t>
      </w:r>
      <w:r w:rsidR="006C25B0">
        <w:rPr>
          <w:szCs w:val="24"/>
        </w:rPr>
        <w:t>683,51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C25B0">
        <w:rPr>
          <w:szCs w:val="24"/>
        </w:rPr>
        <w:t>5, ne</w:t>
      </w:r>
      <w:r w:rsidR="006C25B0" w:rsidRPr="00E356CA">
        <w:rPr>
          <w:szCs w:val="24"/>
        </w:rPr>
        <w:t xml:space="preserve">gyvenamosios paskirties patalpų </w:t>
      </w:r>
      <w:r w:rsidR="006C25B0">
        <w:rPr>
          <w:szCs w:val="24"/>
        </w:rPr>
        <w:t>skaičius – 13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9F0F88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9F0F88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6C25B0">
        <w:t xml:space="preserve">Gedimino g. 33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C25B0">
        <w:rPr>
          <w:szCs w:val="24"/>
        </w:rPr>
        <w:t>348</w:t>
      </w:r>
      <w:r w:rsidRPr="002C2965">
        <w:rPr>
          <w:szCs w:val="24"/>
        </w:rPr>
        <w:t xml:space="preserve"> Eur už 1 kv. m (su PVM);</w:t>
      </w:r>
    </w:p>
    <w:p w:rsidR="00030BF3" w:rsidRDefault="00030BF3" w:rsidP="009F0F88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9F0F88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19F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19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2D" w:rsidRDefault="004D7A2D">
      <w:r>
        <w:separator/>
      </w:r>
    </w:p>
  </w:endnote>
  <w:endnote w:type="continuationSeparator" w:id="0">
    <w:p w:rsidR="004D7A2D" w:rsidRDefault="004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2D" w:rsidRDefault="004D7A2D">
      <w:pPr>
        <w:pStyle w:val="Porat"/>
        <w:spacing w:before="240"/>
      </w:pPr>
    </w:p>
  </w:footnote>
  <w:footnote w:type="continuationSeparator" w:id="0">
    <w:p w:rsidR="004D7A2D" w:rsidRDefault="004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619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1FA"/>
    <w:rsid w:val="0006798A"/>
    <w:rsid w:val="000715ED"/>
    <w:rsid w:val="00071A1A"/>
    <w:rsid w:val="0007626B"/>
    <w:rsid w:val="0008613B"/>
    <w:rsid w:val="00094B5B"/>
    <w:rsid w:val="0009640A"/>
    <w:rsid w:val="000A1EEE"/>
    <w:rsid w:val="000B0011"/>
    <w:rsid w:val="000B659D"/>
    <w:rsid w:val="000D5FDC"/>
    <w:rsid w:val="000E2AAB"/>
    <w:rsid w:val="000E4C96"/>
    <w:rsid w:val="000E5CFC"/>
    <w:rsid w:val="000F1D19"/>
    <w:rsid w:val="001134A7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619F4"/>
    <w:rsid w:val="00280B4C"/>
    <w:rsid w:val="002977F3"/>
    <w:rsid w:val="002B52F5"/>
    <w:rsid w:val="002C0671"/>
    <w:rsid w:val="002C4586"/>
    <w:rsid w:val="002F2510"/>
    <w:rsid w:val="002F3DC0"/>
    <w:rsid w:val="003057A1"/>
    <w:rsid w:val="003234C6"/>
    <w:rsid w:val="00325944"/>
    <w:rsid w:val="00325E29"/>
    <w:rsid w:val="00331744"/>
    <w:rsid w:val="00354EAE"/>
    <w:rsid w:val="00363F96"/>
    <w:rsid w:val="00375CE7"/>
    <w:rsid w:val="003A3048"/>
    <w:rsid w:val="003B63F6"/>
    <w:rsid w:val="003B6ADD"/>
    <w:rsid w:val="003C5423"/>
    <w:rsid w:val="003D3E46"/>
    <w:rsid w:val="003D53E8"/>
    <w:rsid w:val="003D5B9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B1502"/>
    <w:rsid w:val="004B31D4"/>
    <w:rsid w:val="004C0E7B"/>
    <w:rsid w:val="004C4CCF"/>
    <w:rsid w:val="004C662C"/>
    <w:rsid w:val="004C79F7"/>
    <w:rsid w:val="004D02A4"/>
    <w:rsid w:val="004D7A2D"/>
    <w:rsid w:val="004E48A9"/>
    <w:rsid w:val="0050044F"/>
    <w:rsid w:val="00515715"/>
    <w:rsid w:val="0052137E"/>
    <w:rsid w:val="0055281B"/>
    <w:rsid w:val="0056130A"/>
    <w:rsid w:val="00565BA8"/>
    <w:rsid w:val="00570852"/>
    <w:rsid w:val="0057197D"/>
    <w:rsid w:val="00572749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36C08"/>
    <w:rsid w:val="006531F6"/>
    <w:rsid w:val="00673A13"/>
    <w:rsid w:val="00673A1E"/>
    <w:rsid w:val="006802C2"/>
    <w:rsid w:val="00686CED"/>
    <w:rsid w:val="006C1B55"/>
    <w:rsid w:val="006C25B0"/>
    <w:rsid w:val="006E0DFB"/>
    <w:rsid w:val="006F10AB"/>
    <w:rsid w:val="006F39D2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120E"/>
    <w:rsid w:val="0089467C"/>
    <w:rsid w:val="008A22C3"/>
    <w:rsid w:val="008C51D7"/>
    <w:rsid w:val="008D6B6B"/>
    <w:rsid w:val="008E213D"/>
    <w:rsid w:val="008F7AFB"/>
    <w:rsid w:val="00912242"/>
    <w:rsid w:val="00916DDC"/>
    <w:rsid w:val="00942DC4"/>
    <w:rsid w:val="009451ED"/>
    <w:rsid w:val="00947698"/>
    <w:rsid w:val="00947AE6"/>
    <w:rsid w:val="0095425A"/>
    <w:rsid w:val="009567F4"/>
    <w:rsid w:val="009727D5"/>
    <w:rsid w:val="00974BDE"/>
    <w:rsid w:val="00980DA4"/>
    <w:rsid w:val="009846F2"/>
    <w:rsid w:val="00987798"/>
    <w:rsid w:val="00994D9D"/>
    <w:rsid w:val="009A1C6D"/>
    <w:rsid w:val="009B63BB"/>
    <w:rsid w:val="009C2A22"/>
    <w:rsid w:val="009D04B9"/>
    <w:rsid w:val="009F0F88"/>
    <w:rsid w:val="00A027A3"/>
    <w:rsid w:val="00A06649"/>
    <w:rsid w:val="00A15B24"/>
    <w:rsid w:val="00A314F3"/>
    <w:rsid w:val="00A51515"/>
    <w:rsid w:val="00A967B3"/>
    <w:rsid w:val="00A97C2F"/>
    <w:rsid w:val="00AB4FC7"/>
    <w:rsid w:val="00AB6A55"/>
    <w:rsid w:val="00AB7959"/>
    <w:rsid w:val="00AD6F73"/>
    <w:rsid w:val="00AE5056"/>
    <w:rsid w:val="00B00521"/>
    <w:rsid w:val="00B253AD"/>
    <w:rsid w:val="00B26DAF"/>
    <w:rsid w:val="00B32F19"/>
    <w:rsid w:val="00B35EAB"/>
    <w:rsid w:val="00B54891"/>
    <w:rsid w:val="00B569EB"/>
    <w:rsid w:val="00B72C8A"/>
    <w:rsid w:val="00BA0A81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114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76F62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F0857-0FAC-4880-A097-F9965BB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562-EF15-4D22-B6D3-BCF3919E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A-3053</dc:title>
  <dc:subject>DĖL DAUGIABUČIO NAMO GEDIMINO G. 33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2018-09-13T09:58:00Z</cp:lastPrinted>
  <dcterms:created xsi:type="dcterms:W3CDTF">2018-09-13T09:59:00Z</dcterms:created>
  <dcterms:modified xsi:type="dcterms:W3CDTF">2018-09-13T09:59:00Z</dcterms:modified>
</cp:coreProperties>
</file>