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7" o:title=""/>
                </v:shape>
                <o:OLEObject Type="Embed" ProgID="Word.Picture.8" ShapeID="_x0000_i1025" DrawAspect="Content" ObjectID="_1599569745"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E17D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022BA" w:rsidRPr="005225AD">
              <w:rPr>
                <w:b/>
                <w:noProof/>
              </w:rPr>
              <w:t xml:space="preserve">DĖL DAUGIABUČIO NAMO </w:t>
            </w:r>
            <w:r w:rsidR="004022BA">
              <w:rPr>
                <w:b/>
                <w:noProof/>
              </w:rPr>
              <w:t>BAJORŲ G. 5</w:t>
            </w:r>
            <w:r w:rsidR="004022BA"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022BA">
              <w:t>2018 m. rugsėjo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022BA">
              <w:t>A-3227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E17D6">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C92A16" w:rsidRPr="00E65EEF">
        <w:t>Kauno miesto savivaldybės administracijos direktoriaus 201</w:t>
      </w:r>
      <w:r w:rsidR="00C92A16">
        <w:t>8</w:t>
      </w:r>
      <w:r w:rsidR="00C92A16" w:rsidRPr="00E65EEF">
        <w:t xml:space="preserve"> m. </w:t>
      </w:r>
      <w:r w:rsidR="00C92A16">
        <w:t>gegužės 28</w:t>
      </w:r>
      <w:r w:rsidR="00C92A16" w:rsidRPr="00E65EEF">
        <w:t xml:space="preserve"> d. įsakymą Nr. A-</w:t>
      </w:r>
      <w:r w:rsidR="00C92A16">
        <w:t>1833</w:t>
      </w:r>
      <w:r w:rsidR="00C92A16" w:rsidRPr="00E65EEF">
        <w:t xml:space="preserve"> ,,Dėl įgaliojimų suteikimo Kauno miesto savivaldybės administracijos direktoriaus pavaduotojui Romaldui Rabačiui“,</w:t>
      </w:r>
      <w:r w:rsidR="00C92A16">
        <w:t xml:space="preserve"> </w:t>
      </w:r>
      <w:r w:rsidR="00E046F3" w:rsidRPr="005C6F8A">
        <w:t xml:space="preserve">Butų ir kitų patalpų savininkų </w:t>
      </w:r>
      <w:r w:rsidR="00BD7A49">
        <w:t xml:space="preserve"> </w:t>
      </w:r>
      <w:r w:rsidR="00EE17D6">
        <w:t xml:space="preserve"> Bajorų g. 5</w:t>
      </w:r>
      <w:r w:rsidR="00E046F3" w:rsidRPr="005C6F8A">
        <w:t xml:space="preserve"> balsavimo raštu bals</w:t>
      </w:r>
      <w:r w:rsidR="00E046F3">
        <w:t>ų skaičiavimo komisijos 201</w:t>
      </w:r>
      <w:r w:rsidR="00C45D90">
        <w:t>8</w:t>
      </w:r>
      <w:r w:rsidR="00E046F3">
        <w:t xml:space="preserve"> m. </w:t>
      </w:r>
      <w:r w:rsidR="00BD7A49">
        <w:t>rugsėjo 1</w:t>
      </w:r>
      <w:r w:rsidR="00EE17D6">
        <w:t>1</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D7A49">
        <w:t>rugsėjo 19</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BD7A49">
        <w:t>43</w:t>
      </w:r>
      <w:r w:rsidR="00EE17D6">
        <w:t>6</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w:t>
      </w:r>
      <w:r w:rsidR="00B23BA6">
        <w:br/>
      </w:r>
      <w:r w:rsidRPr="009B2CD5">
        <w:t xml:space="preserve">PVM mokėtojo kodas LT325324917) daugiabučio namo </w:t>
      </w:r>
      <w:r w:rsidR="00EE17D6">
        <w:t>Bajorų g. 5</w:t>
      </w:r>
      <w:r w:rsidR="00EE17D6" w:rsidRPr="005C6F8A">
        <w:t xml:space="preserve"> </w:t>
      </w:r>
      <w:r w:rsidRPr="009B2CD5">
        <w:t xml:space="preserve">(namo naudingasis plotas – </w:t>
      </w:r>
      <w:r w:rsidR="00EE17D6">
        <w:t xml:space="preserve">        1421,91</w:t>
      </w:r>
      <w:r w:rsidRPr="009B2CD5">
        <w:t xml:space="preserve"> kv. m, gyvenamosios </w:t>
      </w:r>
      <w:r>
        <w:t>paskirties patalpų skaičius –</w:t>
      </w:r>
      <w:r w:rsidR="00627936">
        <w:t xml:space="preserve"> </w:t>
      </w:r>
      <w:r w:rsidR="00EE17D6">
        <w:t>32</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EE17D6">
        <w:t>Bajorų g. 5</w:t>
      </w:r>
      <w:r w:rsidR="00EE17D6" w:rsidRPr="005C6F8A">
        <w:t xml:space="preserve"> </w:t>
      </w:r>
      <w:r w:rsidRPr="009B2CD5">
        <w:t>bendrojo naudojimo objektų administravimo</w:t>
      </w:r>
      <w:r w:rsidR="00331501">
        <w:t xml:space="preserve">                 </w:t>
      </w:r>
      <w:r w:rsidRPr="009B2CD5">
        <w:t xml:space="preserve"> tarifas – 0,02</w:t>
      </w:r>
      <w:r w:rsidR="005036EE">
        <w:t>32</w:t>
      </w:r>
      <w:r w:rsidRPr="009B2CD5">
        <w:t xml:space="preserve"> Eur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736E43" w:rsidRDefault="005225AD" w:rsidP="00331501">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bookmarkEnd w:id="14"/>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92A1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C92A16" w:rsidRPr="00C92A16">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92A16">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92A16" w:rsidRPr="00C92A16">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92A16">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77" w:rsidRDefault="004B0177">
      <w:r>
        <w:separator/>
      </w:r>
    </w:p>
  </w:endnote>
  <w:endnote w:type="continuationSeparator" w:id="0">
    <w:p w:rsidR="004B0177" w:rsidRDefault="004B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77" w:rsidRDefault="004B0177">
      <w:pPr>
        <w:pStyle w:val="Porat"/>
        <w:spacing w:before="240"/>
      </w:pPr>
    </w:p>
  </w:footnote>
  <w:footnote w:type="continuationSeparator" w:id="0">
    <w:p w:rsidR="004B0177" w:rsidRDefault="004B0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E17D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12171"/>
    <w:rsid w:val="00035301"/>
    <w:rsid w:val="000715ED"/>
    <w:rsid w:val="00071A1A"/>
    <w:rsid w:val="0009640A"/>
    <w:rsid w:val="000A0DAC"/>
    <w:rsid w:val="000C4690"/>
    <w:rsid w:val="000E4C96"/>
    <w:rsid w:val="000E5291"/>
    <w:rsid w:val="000E5CFC"/>
    <w:rsid w:val="001010EF"/>
    <w:rsid w:val="00117A3C"/>
    <w:rsid w:val="00144997"/>
    <w:rsid w:val="00153328"/>
    <w:rsid w:val="00161BBA"/>
    <w:rsid w:val="00181B1A"/>
    <w:rsid w:val="001C44D8"/>
    <w:rsid w:val="001D15A0"/>
    <w:rsid w:val="001F058E"/>
    <w:rsid w:val="00233497"/>
    <w:rsid w:val="00280B4C"/>
    <w:rsid w:val="002914FB"/>
    <w:rsid w:val="002E54D7"/>
    <w:rsid w:val="002F2510"/>
    <w:rsid w:val="00325E29"/>
    <w:rsid w:val="00331501"/>
    <w:rsid w:val="003549E5"/>
    <w:rsid w:val="00354EAE"/>
    <w:rsid w:val="00363F96"/>
    <w:rsid w:val="00375CE7"/>
    <w:rsid w:val="003A3048"/>
    <w:rsid w:val="003B6ADD"/>
    <w:rsid w:val="003C5423"/>
    <w:rsid w:val="003F3BD7"/>
    <w:rsid w:val="004022BA"/>
    <w:rsid w:val="0041063C"/>
    <w:rsid w:val="004116A3"/>
    <w:rsid w:val="00432AE8"/>
    <w:rsid w:val="00434C67"/>
    <w:rsid w:val="00440908"/>
    <w:rsid w:val="0044359F"/>
    <w:rsid w:val="0048315C"/>
    <w:rsid w:val="00486F26"/>
    <w:rsid w:val="004B0177"/>
    <w:rsid w:val="004B1502"/>
    <w:rsid w:val="004C4CCF"/>
    <w:rsid w:val="004D02A4"/>
    <w:rsid w:val="004E48A9"/>
    <w:rsid w:val="005036EE"/>
    <w:rsid w:val="00515715"/>
    <w:rsid w:val="005169B3"/>
    <w:rsid w:val="005225AD"/>
    <w:rsid w:val="005370FA"/>
    <w:rsid w:val="0055281B"/>
    <w:rsid w:val="00565151"/>
    <w:rsid w:val="0056529C"/>
    <w:rsid w:val="0057197D"/>
    <w:rsid w:val="005C1AF8"/>
    <w:rsid w:val="005C37B2"/>
    <w:rsid w:val="005E0B5E"/>
    <w:rsid w:val="005E5DC1"/>
    <w:rsid w:val="006055F1"/>
    <w:rsid w:val="0062665E"/>
    <w:rsid w:val="00627936"/>
    <w:rsid w:val="00673A13"/>
    <w:rsid w:val="006802C2"/>
    <w:rsid w:val="006B4026"/>
    <w:rsid w:val="006E0DFB"/>
    <w:rsid w:val="007131E0"/>
    <w:rsid w:val="00735889"/>
    <w:rsid w:val="00736E43"/>
    <w:rsid w:val="0077042B"/>
    <w:rsid w:val="00770C4F"/>
    <w:rsid w:val="007B23B1"/>
    <w:rsid w:val="007C42D2"/>
    <w:rsid w:val="007E38AC"/>
    <w:rsid w:val="0083023D"/>
    <w:rsid w:val="00844A82"/>
    <w:rsid w:val="008764BF"/>
    <w:rsid w:val="008A22C3"/>
    <w:rsid w:val="008D6B6B"/>
    <w:rsid w:val="008F4DA3"/>
    <w:rsid w:val="00906187"/>
    <w:rsid w:val="00947AE6"/>
    <w:rsid w:val="00956C20"/>
    <w:rsid w:val="009846F2"/>
    <w:rsid w:val="00987798"/>
    <w:rsid w:val="00994D9D"/>
    <w:rsid w:val="009B4472"/>
    <w:rsid w:val="009B63BB"/>
    <w:rsid w:val="009D04B9"/>
    <w:rsid w:val="009D06DE"/>
    <w:rsid w:val="00A15B24"/>
    <w:rsid w:val="00A2434A"/>
    <w:rsid w:val="00A314F3"/>
    <w:rsid w:val="00A32E62"/>
    <w:rsid w:val="00A3722D"/>
    <w:rsid w:val="00A4588E"/>
    <w:rsid w:val="00A542EB"/>
    <w:rsid w:val="00A719E3"/>
    <w:rsid w:val="00AB6A55"/>
    <w:rsid w:val="00AB7959"/>
    <w:rsid w:val="00AC3E8F"/>
    <w:rsid w:val="00AE32A4"/>
    <w:rsid w:val="00AE352B"/>
    <w:rsid w:val="00AF78FE"/>
    <w:rsid w:val="00B03892"/>
    <w:rsid w:val="00B23BA6"/>
    <w:rsid w:val="00B35EAB"/>
    <w:rsid w:val="00B42EAF"/>
    <w:rsid w:val="00B54891"/>
    <w:rsid w:val="00B55AE9"/>
    <w:rsid w:val="00B569EB"/>
    <w:rsid w:val="00B656F3"/>
    <w:rsid w:val="00B72C8A"/>
    <w:rsid w:val="00B82DF8"/>
    <w:rsid w:val="00BA6B2A"/>
    <w:rsid w:val="00BC0C07"/>
    <w:rsid w:val="00BC0FC4"/>
    <w:rsid w:val="00BD7A49"/>
    <w:rsid w:val="00C07A12"/>
    <w:rsid w:val="00C27EAE"/>
    <w:rsid w:val="00C45D90"/>
    <w:rsid w:val="00C477E8"/>
    <w:rsid w:val="00C50F01"/>
    <w:rsid w:val="00C545E8"/>
    <w:rsid w:val="00C715A5"/>
    <w:rsid w:val="00C92A16"/>
    <w:rsid w:val="00CA30A6"/>
    <w:rsid w:val="00CF7BD4"/>
    <w:rsid w:val="00D04383"/>
    <w:rsid w:val="00D04658"/>
    <w:rsid w:val="00D3045F"/>
    <w:rsid w:val="00D30617"/>
    <w:rsid w:val="00D41D3F"/>
    <w:rsid w:val="00D52B3F"/>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97700"/>
    <w:rsid w:val="00EB0255"/>
    <w:rsid w:val="00EB3F1A"/>
    <w:rsid w:val="00EC3C7B"/>
    <w:rsid w:val="00EE17D6"/>
    <w:rsid w:val="00EE1D6A"/>
    <w:rsid w:val="00EE4863"/>
    <w:rsid w:val="00EF12B0"/>
    <w:rsid w:val="00EF3C6D"/>
    <w:rsid w:val="00EF40B3"/>
    <w:rsid w:val="00F17F19"/>
    <w:rsid w:val="00F24E07"/>
    <w:rsid w:val="00F353E8"/>
    <w:rsid w:val="00F406E1"/>
    <w:rsid w:val="00F457B9"/>
    <w:rsid w:val="00F81380"/>
    <w:rsid w:val="00F81C6B"/>
    <w:rsid w:val="00F92467"/>
    <w:rsid w:val="00FA2989"/>
    <w:rsid w:val="00FB05EA"/>
    <w:rsid w:val="00FB45F3"/>
    <w:rsid w:val="00FC790A"/>
    <w:rsid w:val="00FD258B"/>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A651-137B-4F5B-8C56-9A66421D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1727</Words>
  <Characters>985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2018.09.27   ĮSAKYMAS   Nr. A-3227</vt:lpstr>
    </vt:vector>
  </TitlesOfParts>
  <Manager>Administracijos direktoriaus pavaduotojas, įgaliotas administracijos direktoriaus Romaldas Rabačius</Manager>
  <Company>KAUNO MIESTO SAVIVALDYBĖ</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2018.09.27   ĮSAKYMAS   Nr. A-3227</dc:title>
  <dc:subject>DĖL DAUGIABUČIO NAMO BAJORŲ G. 5 BENDROJO NAUDOJIMO OBJEKTŲ ADMINISTRATORIAUS SKYRIMO</dc:subject>
  <dc:creator>Daugiabučių namų administravimo ir renovavimo skyrius</dc:creator>
  <cp:keywords/>
  <dc:description/>
  <cp:lastModifiedBy>Rasa Pakėnienė</cp:lastModifiedBy>
  <cp:revision>2</cp:revision>
  <cp:lastPrinted>2018-09-27T13:09:00Z</cp:lastPrinted>
  <dcterms:created xsi:type="dcterms:W3CDTF">2018-09-27T13:09:00Z</dcterms:created>
  <dcterms:modified xsi:type="dcterms:W3CDTF">2018-09-27T13:09:00Z</dcterms:modified>
</cp:coreProperties>
</file>