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F22BE5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5749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5749A">
              <w:rPr>
                <w:b/>
                <w:noProof/>
              </w:rPr>
              <w:t xml:space="preserve">DĖL KAUNO MIESTO SAVIVALDYBĖS ADMINISTRACIJOS DIREKTORIAUS 2021 M. SPALIO 7 D. ĮSAKYMO NR. A-3560 </w:t>
            </w:r>
            <w:r w:rsidR="0005749A" w:rsidRPr="00994E01">
              <w:rPr>
                <w:b/>
                <w:noProof/>
              </w:rPr>
              <w:t>„</w:t>
            </w:r>
            <w:r w:rsidR="0005749A" w:rsidRPr="00835B5F">
              <w:rPr>
                <w:b/>
                <w:noProof/>
              </w:rPr>
              <w:t>DĖL TARPDISCIPLININIO ITIN GABIŲ MOKINIŲ UGDYMO PROGRAMOS KLASIŲ GRUPIŲ SKAIČIAUS, MODULIŲ KRYPČIŲ, MAKSIMALAUS MOKINIŲ SKAIČIAUS ŠIOSE GRUPĖSE, PARAIŠKŲ DALYVAUTI PROGRAMOJE TEIKIMO TERMINŲ NUSTATYMO 2021–2022 MOKSLO METAIS“</w:t>
            </w:r>
            <w:r w:rsidR="0005749A">
              <w:rPr>
                <w:b/>
                <w:noProof/>
              </w:rPr>
              <w:t xml:space="preserve"> PAKEITIMO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86661F">
              <w:t>2021 m. lapkričio 8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86661F">
              <w:rPr>
                <w:noProof/>
              </w:rPr>
              <w:t>3935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A22C3" w:rsidRDefault="00994E01" w:rsidP="00CA63C2">
      <w:pPr>
        <w:spacing w:line="360" w:lineRule="auto"/>
        <w:ind w:firstLine="1298"/>
        <w:jc w:val="both"/>
        <w:rPr>
          <w:szCs w:val="24"/>
        </w:rPr>
      </w:pPr>
      <w:r w:rsidRPr="00994E01">
        <w:rPr>
          <w:szCs w:val="24"/>
        </w:rPr>
        <w:lastRenderedPageBreak/>
        <w:t>Vadovaudamasis Lietuvos Respublikos vietos savi</w:t>
      </w:r>
      <w:r>
        <w:rPr>
          <w:szCs w:val="24"/>
        </w:rPr>
        <w:t xml:space="preserve">valdos </w:t>
      </w:r>
      <w:r w:rsidR="00CA63C2">
        <w:rPr>
          <w:szCs w:val="24"/>
        </w:rPr>
        <w:t>įstatymo</w:t>
      </w:r>
      <w:r w:rsidR="00CF39C8">
        <w:rPr>
          <w:szCs w:val="24"/>
        </w:rPr>
        <w:t xml:space="preserve"> </w:t>
      </w:r>
      <w:r>
        <w:rPr>
          <w:szCs w:val="24"/>
        </w:rPr>
        <w:t xml:space="preserve">18 </w:t>
      </w:r>
      <w:r w:rsidR="00A8047B">
        <w:rPr>
          <w:szCs w:val="24"/>
        </w:rPr>
        <w:t>straipsnio 1 dalimi,</w:t>
      </w:r>
    </w:p>
    <w:p w:rsidR="00994E01" w:rsidRDefault="0005749A" w:rsidP="00A8047B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>p</w:t>
      </w:r>
      <w:r w:rsidR="00994E01" w:rsidRPr="00994E01">
        <w:rPr>
          <w:szCs w:val="24"/>
        </w:rPr>
        <w:t xml:space="preserve"> a k e i č i u  Kauno miesto savivaldybės administracijos direktoriaus </w:t>
      </w:r>
      <w:r w:rsidR="00604940">
        <w:rPr>
          <w:szCs w:val="24"/>
        </w:rPr>
        <w:t xml:space="preserve">2021 m. </w:t>
      </w:r>
      <w:r w:rsidR="00835B5F">
        <w:rPr>
          <w:szCs w:val="24"/>
        </w:rPr>
        <w:t>spalio 7</w:t>
      </w:r>
      <w:r w:rsidR="00A8047B">
        <w:rPr>
          <w:szCs w:val="24"/>
        </w:rPr>
        <w:t> </w:t>
      </w:r>
      <w:r w:rsidR="00604940">
        <w:rPr>
          <w:szCs w:val="24"/>
        </w:rPr>
        <w:t>d. įsakymą</w:t>
      </w:r>
      <w:r w:rsidR="00994E01" w:rsidRPr="00994E01">
        <w:rPr>
          <w:szCs w:val="24"/>
        </w:rPr>
        <w:t xml:space="preserve"> </w:t>
      </w:r>
      <w:r w:rsidR="00835B5F">
        <w:rPr>
          <w:szCs w:val="24"/>
        </w:rPr>
        <w:t>Nr. A-35</w:t>
      </w:r>
      <w:r w:rsidR="00994E01">
        <w:rPr>
          <w:szCs w:val="24"/>
        </w:rPr>
        <w:t>60</w:t>
      </w:r>
      <w:r>
        <w:rPr>
          <w:szCs w:val="24"/>
        </w:rPr>
        <w:t xml:space="preserve"> „Dėl T</w:t>
      </w:r>
      <w:r w:rsidR="00835B5F">
        <w:rPr>
          <w:szCs w:val="24"/>
        </w:rPr>
        <w:t>arpdisciplininio itin gabių mokinių ugdymo programos klasių grupių skaičiaus, modulių krypčių, maksimalaus mokinių skaičiaus šiose grupėse, paraiškų dalyvauti programoje teikimo terminų nustatymo 2021–2022 mokslo metais“</w:t>
      </w:r>
      <w:r w:rsidR="00994E01">
        <w:rPr>
          <w:szCs w:val="24"/>
        </w:rPr>
        <w:t xml:space="preserve"> </w:t>
      </w:r>
      <w:r w:rsidR="00604940">
        <w:rPr>
          <w:szCs w:val="24"/>
        </w:rPr>
        <w:t>ir 1.</w:t>
      </w:r>
      <w:r w:rsidR="00DA2969">
        <w:rPr>
          <w:szCs w:val="24"/>
        </w:rPr>
        <w:t>3</w:t>
      </w:r>
      <w:r w:rsidR="0064754A">
        <w:rPr>
          <w:szCs w:val="24"/>
        </w:rPr>
        <w:t xml:space="preserve"> papunktį</w:t>
      </w:r>
      <w:r w:rsidR="00604940">
        <w:rPr>
          <w:szCs w:val="24"/>
        </w:rPr>
        <w:t xml:space="preserve"> išdėstau </w:t>
      </w:r>
      <w:r w:rsidR="00994E01">
        <w:rPr>
          <w:szCs w:val="24"/>
        </w:rPr>
        <w:t>taip:</w:t>
      </w:r>
    </w:p>
    <w:p w:rsidR="00604940" w:rsidRDefault="00604940" w:rsidP="00A8047B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>„1.</w:t>
      </w:r>
      <w:r w:rsidR="00835B5F">
        <w:rPr>
          <w:szCs w:val="24"/>
        </w:rPr>
        <w:t>3.</w:t>
      </w:r>
      <w:r>
        <w:rPr>
          <w:szCs w:val="24"/>
        </w:rPr>
        <w:t xml:space="preserve"> </w:t>
      </w:r>
      <w:r w:rsidR="00835B5F" w:rsidRPr="00835B5F">
        <w:rPr>
          <w:szCs w:val="24"/>
        </w:rPr>
        <w:t>Paraiškas dalyvauti Tarpdisciplininio itin gabių mokinių ugdymo programoje Kauno miesto bendrojo ugdymo mokyklos arba mokinių tėvai gali teikti Kauno miesto savivaldybės administracijos Švietimo skyriui nuo 2021 m. spalio 1 d. iki 2021 m. gruodžio 1</w:t>
      </w:r>
      <w:r w:rsidR="00835B5F">
        <w:rPr>
          <w:szCs w:val="24"/>
        </w:rPr>
        <w:t>7</w:t>
      </w:r>
      <w:r w:rsidR="00835B5F" w:rsidRPr="00835B5F">
        <w:rPr>
          <w:szCs w:val="24"/>
        </w:rPr>
        <w:t xml:space="preserve"> d.</w:t>
      </w:r>
      <w:r w:rsidR="00835B5F">
        <w:rPr>
          <w:szCs w:val="24"/>
        </w:rPr>
        <w:t>“</w:t>
      </w:r>
      <w:r w:rsidR="00A8047B">
        <w:rPr>
          <w:szCs w:val="24"/>
        </w:rPr>
        <w:t>.</w:t>
      </w:r>
    </w:p>
    <w:p w:rsidR="00994E01" w:rsidRDefault="00994E01" w:rsidP="00604940">
      <w:pPr>
        <w:sectPr w:rsidR="00994E01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05749A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05749A">
              <w:t>Viliu</w:t>
            </w:r>
            <w:r>
              <w:rPr>
                <w:noProof/>
              </w:rPr>
              <w:t>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05749A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47" w:rsidRDefault="00783A47">
      <w:r>
        <w:separator/>
      </w:r>
    </w:p>
  </w:endnote>
  <w:endnote w:type="continuationSeparator" w:id="0">
    <w:p w:rsidR="00783A47" w:rsidRDefault="0078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47" w:rsidRDefault="00783A47">
      <w:pPr>
        <w:pStyle w:val="Porat"/>
        <w:spacing w:before="240"/>
      </w:pPr>
    </w:p>
  </w:footnote>
  <w:footnote w:type="continuationSeparator" w:id="0">
    <w:p w:rsidR="00783A47" w:rsidRDefault="0078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B8B"/>
    <w:multiLevelType w:val="hybridMultilevel"/>
    <w:tmpl w:val="74486D9E"/>
    <w:lvl w:ilvl="0" w:tplc="63E0F82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22BE5"/>
    <w:rsid w:val="0003534E"/>
    <w:rsid w:val="0005749A"/>
    <w:rsid w:val="0008063D"/>
    <w:rsid w:val="000A3AF7"/>
    <w:rsid w:val="000E4C96"/>
    <w:rsid w:val="000F5BD4"/>
    <w:rsid w:val="001276ED"/>
    <w:rsid w:val="001455F7"/>
    <w:rsid w:val="00207F41"/>
    <w:rsid w:val="00236FEC"/>
    <w:rsid w:val="002F02B7"/>
    <w:rsid w:val="002F7319"/>
    <w:rsid w:val="0031058C"/>
    <w:rsid w:val="003171E9"/>
    <w:rsid w:val="00363F96"/>
    <w:rsid w:val="003820E4"/>
    <w:rsid w:val="004116A3"/>
    <w:rsid w:val="004604C3"/>
    <w:rsid w:val="00495FB8"/>
    <w:rsid w:val="004A0872"/>
    <w:rsid w:val="004A1DE9"/>
    <w:rsid w:val="004A2345"/>
    <w:rsid w:val="004B29EB"/>
    <w:rsid w:val="004C2536"/>
    <w:rsid w:val="004C56FD"/>
    <w:rsid w:val="00513A0C"/>
    <w:rsid w:val="005546AC"/>
    <w:rsid w:val="00555321"/>
    <w:rsid w:val="005B3A76"/>
    <w:rsid w:val="005C37B2"/>
    <w:rsid w:val="005E0B5E"/>
    <w:rsid w:val="005F7D81"/>
    <w:rsid w:val="00604940"/>
    <w:rsid w:val="00606F0C"/>
    <w:rsid w:val="0064754A"/>
    <w:rsid w:val="00657764"/>
    <w:rsid w:val="006606E0"/>
    <w:rsid w:val="00663C4E"/>
    <w:rsid w:val="006A169F"/>
    <w:rsid w:val="006B0B13"/>
    <w:rsid w:val="007131E0"/>
    <w:rsid w:val="007349E3"/>
    <w:rsid w:val="007641B0"/>
    <w:rsid w:val="00783A47"/>
    <w:rsid w:val="008019AF"/>
    <w:rsid w:val="00835B5F"/>
    <w:rsid w:val="00844EB4"/>
    <w:rsid w:val="0086661F"/>
    <w:rsid w:val="008A22C3"/>
    <w:rsid w:val="008B6BD4"/>
    <w:rsid w:val="008D0198"/>
    <w:rsid w:val="008F1099"/>
    <w:rsid w:val="00922ECD"/>
    <w:rsid w:val="00994E01"/>
    <w:rsid w:val="009973C6"/>
    <w:rsid w:val="009A746C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8047B"/>
    <w:rsid w:val="00AB470F"/>
    <w:rsid w:val="00AB6A55"/>
    <w:rsid w:val="00AC63C3"/>
    <w:rsid w:val="00AF778B"/>
    <w:rsid w:val="00C944F9"/>
    <w:rsid w:val="00CA5586"/>
    <w:rsid w:val="00CA63C2"/>
    <w:rsid w:val="00CC76CF"/>
    <w:rsid w:val="00CE3DCB"/>
    <w:rsid w:val="00CF39C8"/>
    <w:rsid w:val="00D06F30"/>
    <w:rsid w:val="00D870A3"/>
    <w:rsid w:val="00DA2969"/>
    <w:rsid w:val="00E94004"/>
    <w:rsid w:val="00F22BE5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7B9A0"/>
  <w15:chartTrackingRefBased/>
  <w15:docId w15:val="{A84C592D-49D4-480F-B262-97EDD5BD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paragraph" w:styleId="Sraopastraipa">
    <w:name w:val="List Paragraph"/>
    <w:basedOn w:val="prastasis"/>
    <w:uiPriority w:val="34"/>
    <w:qFormat/>
    <w:rsid w:val="0099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BDEC-A60F-48B1-BE9B-0399B076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185</Words>
  <Characters>1203</Characters>
  <Application>Microsoft Office Word</Application>
  <DocSecurity>0</DocSecurity>
  <Lines>37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2021-11-08    ĮSAKYMAS   Nr.</dc:title>
  <dc:subject>DĖL KAUNO MIESTO SAVIVALDYBĖS ADMINISTRACIJOS DIREKTORIAUS 2021 M. SPALIO 7 D. ĮSAKYMO NR. A-3560 „DĖL TARPDISCIPLININIO ITIN GABIŲ MOKINIŲ UGDYMO PROGRAMOS KLASIŲ GRUPIŲ SKAIČIAUS, MODULIŲ KRYPČIŲ, MAKSIMALAUS MOKINIŲ SKAIČIAUS ŠIOSE GRUPĖSE, PARAIŠKŲ DALYVAUTI PROGRAMOJE TEIKIMO TERMINŲ NUSTATYMO 2021–2022 MOKSLO METAIS“ PAKEITIMO</dc:subject>
  <dc:creator>Windows User</dc:creator>
  <cp:keywords/>
  <cp:lastModifiedBy>Gintaras Balčiūnas</cp:lastModifiedBy>
  <cp:revision>2</cp:revision>
  <cp:lastPrinted>2001-05-16T08:19:00Z</cp:lastPrinted>
  <dcterms:created xsi:type="dcterms:W3CDTF">2021-11-19T09:03:00Z</dcterms:created>
  <dcterms:modified xsi:type="dcterms:W3CDTF">2021-11-19T09:03:00Z</dcterms:modified>
</cp:coreProperties>
</file>