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EE772C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E772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772C" w:rsidRPr="00EE772C">
              <w:rPr>
                <w:b/>
                <w:noProof/>
              </w:rPr>
              <w:t>DĖL BAZINĖS MOKYKLOS SKYRIMO BRANDOS EGZAMINAMS 202</w:t>
            </w:r>
            <w:r w:rsidR="00EE772C">
              <w:rPr>
                <w:b/>
                <w:noProof/>
              </w:rPr>
              <w:t>1</w:t>
            </w:r>
            <w:r w:rsidR="00EE772C" w:rsidRPr="00EE772C">
              <w:rPr>
                <w:b/>
                <w:noProof/>
              </w:rPr>
              <w:t>–202</w:t>
            </w:r>
            <w:r w:rsidR="00EE772C">
              <w:rPr>
                <w:b/>
                <w:noProof/>
              </w:rPr>
              <w:t>2</w:t>
            </w:r>
            <w:r w:rsidR="00EE772C" w:rsidRPr="00EE772C">
              <w:rPr>
                <w:b/>
                <w:noProof/>
              </w:rPr>
              <w:t xml:space="preserve"> MOKSLO  METAIS ORGANIZUOTI IR VYKDYTI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470549">
              <w:t>2021 m. rugsėjo 15 d.</w:t>
            </w:r>
            <w:bookmarkStart w:id="8" w:name="_GoBack"/>
            <w:bookmarkEnd w:id="8"/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70549">
              <w:rPr>
                <w:noProof/>
              </w:rPr>
              <w:t>A-3289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E772C" w:rsidRDefault="00EE772C" w:rsidP="00EE772C">
      <w:pPr>
        <w:pStyle w:val="Pagrindinistekstas"/>
        <w:jc w:val="both"/>
      </w:pPr>
      <w:bookmarkStart w:id="11" w:name="r18"/>
      <w:r w:rsidRPr="004909B6">
        <w:t xml:space="preserve">Vadovaudamasis </w:t>
      </w:r>
      <w:r>
        <w:t xml:space="preserve">Lietuvos Respublikos vietos savivaldos įstatymo 29 straipsnio 8 dalies 2 ir 3 punktais, Lietuvos Respublikos švietimo įstatymo 58 straipsnio 2 dalies 8 punktu ir </w:t>
      </w:r>
      <w:r w:rsidRPr="004909B6">
        <w:t xml:space="preserve">Brandos egzaminų organizavimo ir vykdymo tvarkos aprašo, patvirtinto Lietuvos Respublikos švietimo ir mokslo ministro 2006 m. gruodžio 18 d. įsakymu Nr. ISAK-2391 „Dėl Brandos egzaminų organizavimo ir vykdymo tvarkos aprašo ir Lietuvių kalbos ir literatūros įskaitos organizavimo ir vykdymo tvarkos aprašo patvirtinimo“, </w:t>
      </w:r>
      <w:r>
        <w:t>51</w:t>
      </w:r>
      <w:r w:rsidRPr="004909B6">
        <w:t xml:space="preserve"> punkt</w:t>
      </w:r>
      <w:r>
        <w:t>u:</w:t>
      </w:r>
    </w:p>
    <w:p w:rsidR="00EE772C" w:rsidRPr="004C1850" w:rsidRDefault="00EE772C" w:rsidP="00EE772C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276"/>
        <w:jc w:val="both"/>
      </w:pPr>
      <w:r w:rsidRPr="004C1850">
        <w:t>S k i r i u Kauno Antano Smetonos gimnaziją bazine mokykla brandos egzaminams 20</w:t>
      </w:r>
      <w:r>
        <w:t>21</w:t>
      </w:r>
      <w:r w:rsidRPr="004C1850">
        <w:t>–20</w:t>
      </w:r>
      <w:r>
        <w:t>22</w:t>
      </w:r>
      <w:r w:rsidRPr="004C1850">
        <w:t xml:space="preserve"> mokslo metais organizuoti ir vykdyti.</w:t>
      </w:r>
    </w:p>
    <w:p w:rsidR="00EE772C" w:rsidRPr="00BB6F01" w:rsidRDefault="00EE772C" w:rsidP="00EE772C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298"/>
        <w:jc w:val="both"/>
      </w:pPr>
      <w:r>
        <w:t xml:space="preserve">P a v e d u </w:t>
      </w:r>
      <w:r w:rsidRPr="00BB6F01">
        <w:t xml:space="preserve">Kauno miesto savivaldybės administracijos Švietimo skyriaus </w:t>
      </w:r>
      <w:r>
        <w:t>vyriausiajai specialistei</w:t>
      </w:r>
      <w:r w:rsidRPr="00BB6F01">
        <w:t xml:space="preserve"> Vi</w:t>
      </w:r>
      <w:r>
        <w:t xml:space="preserve">lijai </w:t>
      </w:r>
      <w:proofErr w:type="spellStart"/>
      <w:r>
        <w:t>Adaškevičienei</w:t>
      </w:r>
      <w:proofErr w:type="spellEnd"/>
      <w:r w:rsidRPr="00BB6F01">
        <w:t xml:space="preserve"> užtikrinti šio įsakymo 1 punkte nurodytos bazinės mokyklos įregistravimą duomenų perdavimo sistemoje KELTAS.</w:t>
      </w:r>
    </w:p>
    <w:p w:rsidR="00EE772C" w:rsidRDefault="00EE772C" w:rsidP="00EE772C">
      <w:pPr>
        <w:pStyle w:val="Pagrindinistekstas"/>
        <w:numPr>
          <w:ilvl w:val="0"/>
          <w:numId w:val="1"/>
        </w:numPr>
        <w:tabs>
          <w:tab w:val="left" w:pos="142"/>
          <w:tab w:val="left" w:pos="1418"/>
          <w:tab w:val="left" w:pos="1701"/>
        </w:tabs>
        <w:ind w:left="0" w:firstLine="1298"/>
        <w:jc w:val="both"/>
      </w:pPr>
      <w:r w:rsidRPr="00BB6F01">
        <w:t xml:space="preserve">Į p a r e i g o j u  Švietimo skyriaus </w:t>
      </w:r>
      <w:r>
        <w:t>vyriausiąją</w:t>
      </w:r>
      <w:r w:rsidRPr="00C4775E">
        <w:t xml:space="preserve"> specialist</w:t>
      </w:r>
      <w:r>
        <w:t>ę</w:t>
      </w:r>
      <w:r w:rsidRPr="00C4775E">
        <w:t xml:space="preserve"> Vilij</w:t>
      </w:r>
      <w:r>
        <w:t>ą</w:t>
      </w:r>
      <w:r w:rsidRPr="00C4775E">
        <w:t xml:space="preserve"> </w:t>
      </w:r>
      <w:proofErr w:type="spellStart"/>
      <w:r w:rsidRPr="00C4775E">
        <w:t>Adaškevičien</w:t>
      </w:r>
      <w:r>
        <w:t>ę</w:t>
      </w:r>
      <w:proofErr w:type="spellEnd"/>
      <w:r w:rsidRPr="00C4775E">
        <w:t xml:space="preserve"> </w:t>
      </w:r>
      <w:r w:rsidRPr="00BB6F01">
        <w:t xml:space="preserve">apie bazinę mokyklą, nurodytą 1 punkte, paskelbti Kauno miesto savivaldybės interneto </w:t>
      </w:r>
      <w:r>
        <w:t>svetainėje.</w:t>
      </w:r>
    </w:p>
    <w:p w:rsidR="00EE772C" w:rsidRDefault="00EE772C" w:rsidP="00EE772C">
      <w:pPr>
        <w:pStyle w:val="Pagrindinistekstas"/>
        <w:numPr>
          <w:ilvl w:val="0"/>
          <w:numId w:val="1"/>
        </w:numPr>
        <w:tabs>
          <w:tab w:val="left" w:pos="142"/>
          <w:tab w:val="left" w:pos="1418"/>
          <w:tab w:val="left" w:pos="1701"/>
        </w:tabs>
        <w:ind w:left="0" w:firstLine="1298"/>
        <w:jc w:val="both"/>
      </w:pPr>
      <w:r w:rsidRPr="007E117D">
        <w:t xml:space="preserve">Šis įsakymas per vieną mėnesį nuo </w:t>
      </w:r>
      <w:r w:rsidRPr="005D63E9">
        <w:t>j</w:t>
      </w:r>
      <w:r>
        <w:t>o gavimo dienos</w:t>
      </w:r>
      <w:r w:rsidRPr="007E117D">
        <w:t xml:space="preserve"> gali būti skundžiamas Regionų apygardos administracinio teismo Kauno rūmams (A. Mickevičiaus g. 8A, Kaunas) Lietuvos Respublikos administracinių bylų teisenos įstatymo nustatyta tvarka.</w:t>
      </w:r>
    </w:p>
    <w:p w:rsidR="008A22C3" w:rsidRDefault="008A22C3">
      <w:pPr>
        <w:pStyle w:val="Pagrindinistekstas"/>
      </w:pP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EE772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</w:t>
            </w:r>
            <w:r w:rsidR="00EE772C">
              <w:rPr>
                <w:noProof/>
              </w:rPr>
              <w:t>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EE772C"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58" w:rsidRDefault="00904D58">
      <w:r>
        <w:separator/>
      </w:r>
    </w:p>
  </w:endnote>
  <w:endnote w:type="continuationSeparator" w:id="0">
    <w:p w:rsidR="00904D58" w:rsidRDefault="0090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58" w:rsidRDefault="00904D58">
      <w:pPr>
        <w:pStyle w:val="Porat"/>
        <w:spacing w:before="240"/>
      </w:pPr>
    </w:p>
  </w:footnote>
  <w:footnote w:type="continuationSeparator" w:id="0">
    <w:p w:rsidR="00904D58" w:rsidRDefault="0090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D06D6"/>
    <w:multiLevelType w:val="hybridMultilevel"/>
    <w:tmpl w:val="9BF0D91E"/>
    <w:lvl w:ilvl="0" w:tplc="C23C115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EE772C"/>
    <w:rsid w:val="00064DF7"/>
    <w:rsid w:val="0008063D"/>
    <w:rsid w:val="000E4C96"/>
    <w:rsid w:val="000F5BD4"/>
    <w:rsid w:val="001276ED"/>
    <w:rsid w:val="001455F7"/>
    <w:rsid w:val="00207F41"/>
    <w:rsid w:val="002F7319"/>
    <w:rsid w:val="0031058C"/>
    <w:rsid w:val="00363F96"/>
    <w:rsid w:val="003820E4"/>
    <w:rsid w:val="004116A3"/>
    <w:rsid w:val="00470549"/>
    <w:rsid w:val="00495FB8"/>
    <w:rsid w:val="004A0872"/>
    <w:rsid w:val="004A2345"/>
    <w:rsid w:val="004B29EB"/>
    <w:rsid w:val="004C2536"/>
    <w:rsid w:val="004C56FD"/>
    <w:rsid w:val="00513A0C"/>
    <w:rsid w:val="00555321"/>
    <w:rsid w:val="005B3A76"/>
    <w:rsid w:val="005C37B2"/>
    <w:rsid w:val="005E0B5E"/>
    <w:rsid w:val="005F7D81"/>
    <w:rsid w:val="00606F0C"/>
    <w:rsid w:val="00657764"/>
    <w:rsid w:val="00663C4E"/>
    <w:rsid w:val="006A169F"/>
    <w:rsid w:val="006B0B13"/>
    <w:rsid w:val="007131E0"/>
    <w:rsid w:val="007641B0"/>
    <w:rsid w:val="008019AF"/>
    <w:rsid w:val="00844EB4"/>
    <w:rsid w:val="008A22C3"/>
    <w:rsid w:val="008B6BD4"/>
    <w:rsid w:val="008D0198"/>
    <w:rsid w:val="00904D58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F778B"/>
    <w:rsid w:val="00C944F9"/>
    <w:rsid w:val="00CA5586"/>
    <w:rsid w:val="00CC76CF"/>
    <w:rsid w:val="00CE3DCB"/>
    <w:rsid w:val="00D06F30"/>
    <w:rsid w:val="00D870A3"/>
    <w:rsid w:val="00DC6238"/>
    <w:rsid w:val="00E94004"/>
    <w:rsid w:val="00EE772C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EAD74"/>
  <w15:chartTrackingRefBased/>
  <w15:docId w15:val="{2F5C60AB-B4DE-420E-A491-8B2862DA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1EDAE-C40D-453D-82B2-7E9959C0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</TotalTime>
  <Pages>1</Pages>
  <Words>235</Words>
  <Characters>1481</Characters>
  <Application>Microsoft Office Word</Application>
  <DocSecurity>0</DocSecurity>
  <Lines>41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 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SAVIVALDYBË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 A-3289</dc:title>
  <dc:subject>DĖL BAZINĖS MOKYKLOS SKYRIMO BRANDOS EGZAMINAMS 2021–2022 MOKSLO  METAIS ORGANIZUOTI IR VYKDYTI</dc:subject>
  <dc:creator>Windows User</dc:creator>
  <cp:keywords/>
  <cp:lastModifiedBy>Vilija Adaškevičienė</cp:lastModifiedBy>
  <cp:revision>2</cp:revision>
  <cp:lastPrinted>2001-05-16T08:19:00Z</cp:lastPrinted>
  <dcterms:created xsi:type="dcterms:W3CDTF">2021-09-16T04:33:00Z</dcterms:created>
  <dcterms:modified xsi:type="dcterms:W3CDTF">2021-09-16T04:33:00Z</dcterms:modified>
</cp:coreProperties>
</file>