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423D1">
              <w:rPr>
                <w:b/>
              </w:rPr>
              <w:t> </w:t>
            </w:r>
            <w:r w:rsidR="002423D1">
              <w:rPr>
                <w:b/>
              </w:rPr>
              <w:t> </w:t>
            </w:r>
            <w:r w:rsidR="002423D1">
              <w:rPr>
                <w:b/>
              </w:rPr>
              <w:t> </w:t>
            </w:r>
            <w:r w:rsidR="002423D1">
              <w:rPr>
                <w:b/>
              </w:rPr>
              <w:t> </w:t>
            </w:r>
            <w:r w:rsidR="002423D1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2423D1" w:rsidRDefault="004805E9">
            <w:pPr>
              <w:pStyle w:val="Antrats"/>
              <w:tabs>
                <w:tab w:val="left" w:pos="5244"/>
              </w:tabs>
              <w:jc w:val="center"/>
            </w:pPr>
            <w:r w:rsidRPr="002423D1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23567609" r:id="rId8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423D1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15357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841F5" w:rsidRPr="00153578">
              <w:rPr>
                <w:b/>
                <w:noProof/>
              </w:rPr>
              <w:t xml:space="preserve">DĖL KAUNO MIESTO SAVIVALDYBĖS TARYBOS 2019 M. VASARIO 5 D. SPRENDIMO NR. T-3 „DĖL KAUNO MIESTO SAVIVALDYBĖS 2019–2021 METŲ STRATEGINIO VEIKLOS PLANO PATVIRTINIMO“ PAKEITIMO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2423D1">
              <w:rPr>
                <w:noProof/>
              </w:rPr>
              <w:t xml:space="preserve">2019 m. birželio 18 d. 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2423D1">
              <w:rPr>
                <w:noProof/>
              </w:rPr>
              <w:t>T-</w:t>
            </w:r>
            <w:r w:rsidR="000841F5">
              <w:rPr>
                <w:noProof/>
              </w:rPr>
              <w:t>260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53578" w:rsidRPr="002E262F" w:rsidRDefault="00153578" w:rsidP="009D4D20">
      <w:pPr>
        <w:pStyle w:val="Pagrindinistekstas"/>
        <w:jc w:val="both"/>
        <w:rPr>
          <w:szCs w:val="24"/>
        </w:rPr>
      </w:pPr>
      <w:bookmarkStart w:id="14" w:name="r18"/>
      <w:r w:rsidRPr="002E262F">
        <w:rPr>
          <w:szCs w:val="24"/>
        </w:rPr>
        <w:lastRenderedPageBreak/>
        <w:t>Vadovaudamasi Lietuvos Respublikos vietos savivaldos įstatymo 16 straipsnio 2 dalies 40 punktu ir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33 punktą, Kauno miesto savivaldybės taryba  n u s p r e n d ž i a:</w:t>
      </w:r>
    </w:p>
    <w:p w:rsidR="00153578" w:rsidRDefault="00153578" w:rsidP="009D4D20">
      <w:pPr>
        <w:pStyle w:val="Pagrindinistekstas"/>
        <w:jc w:val="both"/>
        <w:rPr>
          <w:szCs w:val="24"/>
        </w:rPr>
      </w:pPr>
      <w:r w:rsidRPr="002E262F">
        <w:rPr>
          <w:szCs w:val="24"/>
        </w:rPr>
        <w:t xml:space="preserve">1. Pakeisti Kauno miesto savivaldybės </w:t>
      </w:r>
      <w:r w:rsidRPr="002E262F">
        <w:rPr>
          <w:szCs w:val="24"/>
          <w:lang w:eastAsia="lt-LT"/>
        </w:rPr>
        <w:t>201</w:t>
      </w:r>
      <w:r>
        <w:rPr>
          <w:szCs w:val="24"/>
          <w:lang w:eastAsia="lt-LT"/>
        </w:rPr>
        <w:t>9</w:t>
      </w:r>
      <w:r w:rsidRPr="002E262F">
        <w:rPr>
          <w:szCs w:val="24"/>
          <w:lang w:eastAsia="lt-LT"/>
        </w:rPr>
        <w:t>–20</w:t>
      </w:r>
      <w:r>
        <w:rPr>
          <w:szCs w:val="24"/>
          <w:lang w:eastAsia="lt-LT"/>
        </w:rPr>
        <w:t>21</w:t>
      </w:r>
      <w:r w:rsidRPr="002E262F">
        <w:rPr>
          <w:szCs w:val="24"/>
          <w:lang w:eastAsia="lt-LT"/>
        </w:rPr>
        <w:t xml:space="preserve"> metų strateginį </w:t>
      </w:r>
      <w:r w:rsidRPr="002E262F">
        <w:rPr>
          <w:szCs w:val="24"/>
        </w:rPr>
        <w:t>veiklos planą, patvirtintą Kauno miesto savivaldybės tarybos 201</w:t>
      </w:r>
      <w:r>
        <w:rPr>
          <w:szCs w:val="24"/>
        </w:rPr>
        <w:t>9</w:t>
      </w:r>
      <w:r w:rsidRPr="002E262F">
        <w:rPr>
          <w:szCs w:val="24"/>
        </w:rPr>
        <w:t xml:space="preserve"> m. vasario </w:t>
      </w:r>
      <w:r>
        <w:rPr>
          <w:szCs w:val="24"/>
        </w:rPr>
        <w:t>5</w:t>
      </w:r>
      <w:r w:rsidRPr="002E262F">
        <w:rPr>
          <w:szCs w:val="24"/>
        </w:rPr>
        <w:t xml:space="preserve"> d. sprendimu Nr. </w:t>
      </w:r>
      <w:r>
        <w:rPr>
          <w:szCs w:val="24"/>
        </w:rPr>
        <w:t>T-3</w:t>
      </w:r>
      <w:r w:rsidRPr="002E262F">
        <w:rPr>
          <w:szCs w:val="24"/>
        </w:rPr>
        <w:t xml:space="preserve"> „Dėl Kauno miesto savivaldybės 201</w:t>
      </w:r>
      <w:r>
        <w:rPr>
          <w:szCs w:val="24"/>
        </w:rPr>
        <w:t>9</w:t>
      </w:r>
      <w:r w:rsidRPr="002E262F">
        <w:rPr>
          <w:szCs w:val="24"/>
        </w:rPr>
        <w:t>–20</w:t>
      </w:r>
      <w:r>
        <w:rPr>
          <w:szCs w:val="24"/>
        </w:rPr>
        <w:t>21</w:t>
      </w:r>
      <w:r w:rsidRPr="002E262F">
        <w:rPr>
          <w:szCs w:val="24"/>
        </w:rPr>
        <w:t xml:space="preserve"> metų strateginio </w:t>
      </w:r>
      <w:r>
        <w:rPr>
          <w:szCs w:val="24"/>
        </w:rPr>
        <w:t xml:space="preserve">veiklos </w:t>
      </w:r>
      <w:r w:rsidRPr="002E262F">
        <w:rPr>
          <w:szCs w:val="24"/>
        </w:rPr>
        <w:t>plano patvirtinimo“:</w:t>
      </w:r>
    </w:p>
    <w:p w:rsidR="00153578" w:rsidRPr="00082A74" w:rsidRDefault="00153578" w:rsidP="009D4D20">
      <w:pPr>
        <w:spacing w:line="360" w:lineRule="auto"/>
        <w:ind w:firstLine="1298"/>
      </w:pPr>
      <w:r w:rsidRPr="00082A74">
        <w:t>1.1. Pakeisti 2 priedą:</w:t>
      </w:r>
    </w:p>
    <w:p w:rsidR="006A2097" w:rsidRPr="00082A74" w:rsidRDefault="006A2097" w:rsidP="009D4D20">
      <w:pPr>
        <w:spacing w:line="360" w:lineRule="auto"/>
        <w:ind w:firstLine="1298"/>
      </w:pPr>
      <w:r w:rsidRPr="00082A74">
        <w:t>1.1.</w:t>
      </w:r>
      <w:r w:rsidR="006D4F2A">
        <w:t>1</w:t>
      </w:r>
      <w:r w:rsidRPr="00082A74">
        <w:t>. Pakeisti 02.0</w:t>
      </w:r>
      <w:r w:rsidR="00822504" w:rsidRPr="00082A74">
        <w:t>2</w:t>
      </w:r>
      <w:r w:rsidRPr="00082A74">
        <w:t>.0</w:t>
      </w:r>
      <w:r w:rsidR="00822504" w:rsidRPr="00082A74">
        <w:t>2</w:t>
      </w:r>
      <w:r w:rsidRPr="00082A74">
        <w:t>.00</w:t>
      </w:r>
      <w:r w:rsidR="00822504" w:rsidRPr="00082A74">
        <w:t>6</w:t>
      </w:r>
      <w:r w:rsidRPr="00082A74">
        <w:t xml:space="preserve"> papunktį ir jį </w:t>
      </w:r>
      <w:r w:rsidR="00332375" w:rsidRPr="00082A74">
        <w:t xml:space="preserve">išdėstyti </w:t>
      </w:r>
      <w:r w:rsidRPr="00082A74">
        <w:t>taip:</w:t>
      </w:r>
      <w:r w:rsidR="00AD5F6E">
        <w:t xml:space="preserve"> </w:t>
      </w:r>
    </w:p>
    <w:p w:rsidR="006A2097" w:rsidRPr="00082A74" w:rsidRDefault="006A2097" w:rsidP="006A2097">
      <w:pPr>
        <w:ind w:firstLine="1298"/>
        <w:rPr>
          <w:sz w:val="16"/>
          <w:szCs w:val="16"/>
        </w:rPr>
      </w:pPr>
    </w:p>
    <w:tbl>
      <w:tblPr>
        <w:tblW w:w="103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708"/>
        <w:gridCol w:w="993"/>
        <w:gridCol w:w="992"/>
        <w:gridCol w:w="992"/>
        <w:gridCol w:w="992"/>
        <w:gridCol w:w="567"/>
        <w:gridCol w:w="709"/>
        <w:gridCol w:w="709"/>
        <w:gridCol w:w="458"/>
      </w:tblGrid>
      <w:tr w:rsidR="00140BFD" w:rsidRPr="00082A74" w:rsidTr="00EF3D91">
        <w:trPr>
          <w:trHeight w:val="315"/>
        </w:trPr>
        <w:tc>
          <w:tcPr>
            <w:tcW w:w="15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C53E47" w:rsidP="0041502D">
            <w:r>
              <w:t>„02.02.02.006</w:t>
            </w:r>
            <w:r w:rsidR="00873829">
              <w:t>.</w:t>
            </w:r>
          </w:p>
          <w:p w:rsidR="00140BFD" w:rsidRPr="00082A74" w:rsidRDefault="00140BFD" w:rsidP="0041502D"/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r w:rsidRPr="00082A74">
              <w:t>Miesto bendruo-menės įtrauki</w:t>
            </w:r>
            <w:r w:rsidR="00873829">
              <w:t>-</w:t>
            </w:r>
            <w:r w:rsidRPr="00082A74">
              <w:t>mas finansuo-jant progra</w:t>
            </w:r>
            <w:r w:rsidR="00873829">
              <w:t>-</w:t>
            </w:r>
            <w:r w:rsidRPr="00082A74">
              <w:t>mos „Iniciaty-vos Kaunui“  miesto įvaizdžio stiprini</w:t>
            </w:r>
            <w:r w:rsidR="00873829">
              <w:t>-</w:t>
            </w:r>
            <w:r w:rsidRPr="00082A74">
              <w:t>mo ir fizinio aktyvu</w:t>
            </w:r>
            <w:r w:rsidR="00873829">
              <w:t>-</w:t>
            </w:r>
            <w:r w:rsidRPr="00082A74">
              <w:t xml:space="preserve">mo ir sporto plėtojimo </w:t>
            </w:r>
            <w:r w:rsidRPr="00082A74">
              <w:lastRenderedPageBreak/>
              <w:t>sričių projektus</w:t>
            </w:r>
          </w:p>
          <w:p w:rsidR="00140BFD" w:rsidRPr="00082A74" w:rsidRDefault="00140BFD" w:rsidP="0041502D"/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r w:rsidRPr="00082A74">
              <w:lastRenderedPageBreak/>
              <w:t>Spo</w:t>
            </w:r>
            <w:r w:rsidR="00873829">
              <w:t>rto sky-</w:t>
            </w:r>
            <w:r w:rsidRPr="00082A74">
              <w:t>rius</w:t>
            </w:r>
          </w:p>
          <w:p w:rsidR="00140BFD" w:rsidRPr="00082A74" w:rsidRDefault="00140BFD" w:rsidP="0041502D"/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r w:rsidRPr="00082A74">
              <w:t>1.1.2.</w:t>
            </w:r>
          </w:p>
          <w:p w:rsidR="00140BFD" w:rsidRPr="00082A74" w:rsidRDefault="00140BFD" w:rsidP="0041502D"/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r w:rsidRPr="00082A74">
              <w:t>33</w:t>
            </w:r>
            <w:r>
              <w:t>34</w:t>
            </w:r>
            <w:r w:rsidRPr="00082A74">
              <w:t>0</w:t>
            </w:r>
            <w:r>
              <w:t>00</w:t>
            </w:r>
          </w:p>
          <w:p w:rsidR="00140BFD" w:rsidRPr="00082A74" w:rsidRDefault="00140BFD" w:rsidP="0041502D"/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r w:rsidRPr="00082A74">
              <w:t>3500000</w:t>
            </w:r>
          </w:p>
          <w:p w:rsidR="00140BFD" w:rsidRPr="00082A74" w:rsidRDefault="00140BFD" w:rsidP="0041502D"/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r w:rsidRPr="00082A74">
              <w:t>3500000</w:t>
            </w:r>
          </w:p>
          <w:p w:rsidR="00140BFD" w:rsidRPr="00082A74" w:rsidRDefault="00140BFD" w:rsidP="0041502D"/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r w:rsidRPr="00082A74">
              <w:t>Repre-zentaci-nių sporto renginių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r w:rsidRPr="00082A74">
              <w:t>Vnt.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D752EF" w:rsidRDefault="00140BFD" w:rsidP="0041502D">
            <w:pPr>
              <w:rPr>
                <w:highlight w:val="yellow"/>
              </w:rPr>
            </w:pPr>
            <w:r w:rsidRPr="00082A74"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D752EF" w:rsidRDefault="00140BFD" w:rsidP="0041502D">
            <w:pPr>
              <w:rPr>
                <w:highlight w:val="yellow"/>
              </w:rPr>
            </w:pPr>
            <w:r w:rsidRPr="00082A74">
              <w:t>3</w:t>
            </w:r>
          </w:p>
        </w:tc>
        <w:tc>
          <w:tcPr>
            <w:tcW w:w="4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D752EF" w:rsidRDefault="00140BFD" w:rsidP="0041502D">
            <w:pPr>
              <w:rPr>
                <w:highlight w:val="yellow"/>
              </w:rPr>
            </w:pPr>
            <w:r w:rsidRPr="00082A74">
              <w:t>0</w:t>
            </w:r>
          </w:p>
        </w:tc>
      </w:tr>
      <w:tr w:rsidR="00140BFD" w:rsidRPr="00082A74" w:rsidTr="00EF3D91">
        <w:trPr>
          <w:trHeight w:val="315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Į socia-lines veiklas įtrauktų dalyvių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Vnt.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800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800</w:t>
            </w:r>
          </w:p>
        </w:tc>
        <w:tc>
          <w:tcPr>
            <w:tcW w:w="4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0</w:t>
            </w:r>
          </w:p>
        </w:tc>
      </w:tr>
      <w:tr w:rsidR="00140BFD" w:rsidRPr="00082A74" w:rsidTr="00EF3D91">
        <w:trPr>
          <w:trHeight w:val="315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Sportinių žaidimų sporto šakų, kurių naciona-linėse aukščiau</w:t>
            </w:r>
            <w:r>
              <w:t>-</w:t>
            </w:r>
            <w:r w:rsidRPr="00082A74">
              <w:lastRenderedPageBreak/>
              <w:t>siose lygose dalyvauja Kauno miesto koman-dos,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lastRenderedPageBreak/>
              <w:t>Vnt.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6</w:t>
            </w:r>
          </w:p>
        </w:tc>
        <w:tc>
          <w:tcPr>
            <w:tcW w:w="4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0</w:t>
            </w:r>
          </w:p>
        </w:tc>
      </w:tr>
      <w:tr w:rsidR="00140BFD" w:rsidRPr="00082A74" w:rsidTr="00EF3D91">
        <w:trPr>
          <w:trHeight w:val="315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Projektų veiklų dalyvių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Vnt.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29000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30000</w:t>
            </w:r>
          </w:p>
        </w:tc>
        <w:tc>
          <w:tcPr>
            <w:tcW w:w="4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0</w:t>
            </w:r>
          </w:p>
        </w:tc>
      </w:tr>
      <w:tr w:rsidR="00140BFD" w:rsidRPr="00082A74" w:rsidTr="00EF3D91">
        <w:trPr>
          <w:trHeight w:val="315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Į reguliarią fizinio aktyvu-mo veiklą įtrauktų asmenų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Vnt.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19000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19000</w:t>
            </w:r>
          </w:p>
        </w:tc>
        <w:tc>
          <w:tcPr>
            <w:tcW w:w="4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0</w:t>
            </w:r>
          </w:p>
        </w:tc>
      </w:tr>
      <w:tr w:rsidR="00140BFD" w:rsidRPr="00146750" w:rsidTr="00EF3D91">
        <w:trPr>
          <w:trHeight w:val="2208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Naciona-linius čempio-natus laimėju-sių komandų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Vnt.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082A74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082A74">
              <w:t>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146750" w:rsidRDefault="00140BFD" w:rsidP="0041502D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146750">
              <w:t>5</w:t>
            </w:r>
          </w:p>
        </w:tc>
        <w:tc>
          <w:tcPr>
            <w:tcW w:w="4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FD" w:rsidRPr="00146750" w:rsidRDefault="00140BFD" w:rsidP="0041502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146750">
              <w:t>0“</w:t>
            </w:r>
            <w:r w:rsidR="00EF3D91" w:rsidRPr="00146750">
              <w:t>.</w:t>
            </w:r>
          </w:p>
        </w:tc>
      </w:tr>
    </w:tbl>
    <w:p w:rsidR="003E7999" w:rsidRPr="00082A74" w:rsidRDefault="003E7999" w:rsidP="00153578">
      <w:pPr>
        <w:spacing w:line="288" w:lineRule="auto"/>
        <w:ind w:firstLine="1298"/>
      </w:pPr>
    </w:p>
    <w:p w:rsidR="00357E94" w:rsidRPr="00082A74" w:rsidRDefault="006D4F2A" w:rsidP="00357E94">
      <w:pPr>
        <w:ind w:firstLine="1298"/>
      </w:pPr>
      <w:r>
        <w:t xml:space="preserve">1.1.2. </w:t>
      </w:r>
      <w:r w:rsidR="00357E94" w:rsidRPr="00082A74">
        <w:t>Papildyti nauju 02.02.02.</w:t>
      </w:r>
      <w:r w:rsidR="00645114">
        <w:t>0</w:t>
      </w:r>
      <w:r w:rsidR="00357E94" w:rsidRPr="00082A74">
        <w:t>2</w:t>
      </w:r>
      <w:r w:rsidR="00E06FAC">
        <w:t>9</w:t>
      </w:r>
      <w:r w:rsidR="00357E94" w:rsidRPr="00082A74">
        <w:t xml:space="preserve"> papunkčiu:</w:t>
      </w:r>
    </w:p>
    <w:p w:rsidR="00543F9F" w:rsidRPr="00082A74" w:rsidRDefault="00543F9F" w:rsidP="00357E94">
      <w:pPr>
        <w:ind w:firstLine="1298"/>
      </w:pPr>
    </w:p>
    <w:tbl>
      <w:tblPr>
        <w:tblW w:w="105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850"/>
        <w:gridCol w:w="709"/>
        <w:gridCol w:w="850"/>
        <w:gridCol w:w="709"/>
        <w:gridCol w:w="851"/>
        <w:gridCol w:w="1701"/>
        <w:gridCol w:w="567"/>
        <w:gridCol w:w="283"/>
        <w:gridCol w:w="284"/>
        <w:gridCol w:w="357"/>
      </w:tblGrid>
      <w:tr w:rsidR="00CA0D00" w:rsidRPr="00082A74" w:rsidTr="00B72C49">
        <w:trPr>
          <w:trHeight w:val="1932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E06FAC">
            <w:r w:rsidRPr="00082A74">
              <w:t>„02.02.02.02</w:t>
            </w:r>
            <w:r w:rsidR="00E06FAC">
              <w:t>9</w:t>
            </w:r>
            <w:r w:rsidRPr="00082A74">
              <w:t>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“Projekto „Sportas, vienijantis visuomenę: teisė gyventi sveikame mieste“ įgyvendinimas”: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 xml:space="preserve">Plėtros progra-mų </w:t>
            </w:r>
            <w:r w:rsidR="003734CB">
              <w:t xml:space="preserve">ir investi-cijų </w:t>
            </w:r>
            <w:r w:rsidRPr="00082A74">
              <w:t>skyrius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1.1.2.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35900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Parengtų projekto ataskaitų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Vnt.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1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1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0“.</w:t>
            </w:r>
          </w:p>
        </w:tc>
      </w:tr>
    </w:tbl>
    <w:p w:rsidR="00CA0D00" w:rsidRPr="00082A74" w:rsidRDefault="00CA0D00" w:rsidP="00357E94">
      <w:pPr>
        <w:spacing w:line="288" w:lineRule="auto"/>
        <w:ind w:firstLine="1298"/>
      </w:pPr>
    </w:p>
    <w:p w:rsidR="00357E94" w:rsidRPr="00082A74" w:rsidRDefault="006D4F2A" w:rsidP="00357E94">
      <w:pPr>
        <w:spacing w:line="288" w:lineRule="auto"/>
        <w:ind w:firstLine="1298"/>
      </w:pPr>
      <w:r>
        <w:t xml:space="preserve">1.1.3. </w:t>
      </w:r>
      <w:r w:rsidR="00357E94" w:rsidRPr="00082A74">
        <w:t>Papildyti nauju 02.05.02.</w:t>
      </w:r>
      <w:r w:rsidR="00645114">
        <w:t>0</w:t>
      </w:r>
      <w:r w:rsidR="00357E94" w:rsidRPr="00082A74">
        <w:t>18 papunkčiu:</w:t>
      </w:r>
    </w:p>
    <w:tbl>
      <w:tblPr>
        <w:tblW w:w="10564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850"/>
        <w:gridCol w:w="709"/>
        <w:gridCol w:w="850"/>
        <w:gridCol w:w="709"/>
        <w:gridCol w:w="851"/>
        <w:gridCol w:w="1701"/>
        <w:gridCol w:w="567"/>
        <w:gridCol w:w="283"/>
        <w:gridCol w:w="284"/>
        <w:gridCol w:w="357"/>
      </w:tblGrid>
      <w:tr w:rsidR="00CA0D00" w:rsidRPr="00082A74" w:rsidTr="00B72C49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„02.05.02.018.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357E94">
            <w:r w:rsidRPr="00082A74">
              <w:t>Projekto „Bendradarbiavi-mas gamybos srityje, siekiant vystyti žiedinę ekonomiką. Bendruomeninis aspektas“ įgyvendinimas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 xml:space="preserve">Plėtros progra-mų </w:t>
            </w:r>
            <w:r w:rsidR="003734CB">
              <w:t xml:space="preserve">ir investi-cijų </w:t>
            </w:r>
            <w:r w:rsidRPr="00082A74">
              <w:t>skyrius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Iš viso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15000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CA0D00">
            <w:r w:rsidRPr="00082A74">
              <w:t>160000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Parengtų projekto ataskaitų skaičius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Vnt.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0</w:t>
            </w:r>
          </w:p>
        </w:tc>
      </w:tr>
      <w:tr w:rsidR="00CA0D00" w:rsidRPr="00082A74" w:rsidTr="00B72C49">
        <w:trPr>
          <w:trHeight w:val="31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1.1.2.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15000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45000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100000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146750" w:rsidRDefault="00CA0D00" w:rsidP="00EF3D91">
            <w:r w:rsidRPr="00146750">
              <w:t xml:space="preserve">Sukurtų žiedinės ekonomikos skatinimo priemonių </w:t>
            </w:r>
            <w:r w:rsidR="00EF3D91" w:rsidRPr="00146750">
              <w:t>skaičius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146750" w:rsidRDefault="00EF3D91" w:rsidP="00643FD2">
            <w:r w:rsidRPr="00146750">
              <w:t>V</w:t>
            </w:r>
            <w:r w:rsidR="00CA0D00" w:rsidRPr="00146750">
              <w:t>nt</w:t>
            </w:r>
            <w:r w:rsidRPr="00146750">
              <w:t>.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0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0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1“.</w:t>
            </w:r>
          </w:p>
        </w:tc>
      </w:tr>
      <w:tr w:rsidR="00CA0D00" w:rsidRPr="00082A74" w:rsidTr="00B72C49">
        <w:trPr>
          <w:trHeight w:val="3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15000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>
            <w:r w:rsidRPr="00082A74">
              <w:t>60000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  <w:tc>
          <w:tcPr>
            <w:tcW w:w="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643FD2"/>
        </w:tc>
      </w:tr>
    </w:tbl>
    <w:p w:rsidR="00153578" w:rsidRPr="00082A74" w:rsidRDefault="00153578" w:rsidP="00153578">
      <w:pPr>
        <w:suppressAutoHyphens/>
        <w:autoSpaceDN w:val="0"/>
        <w:ind w:firstLine="1298"/>
        <w:textAlignment w:val="baseline"/>
        <w:rPr>
          <w:kern w:val="3"/>
          <w:sz w:val="20"/>
          <w:lang w:val="en-US" w:eastAsia="lt-LT" w:bidi="ar-SA"/>
        </w:rPr>
      </w:pPr>
    </w:p>
    <w:p w:rsidR="009D4D20" w:rsidRDefault="009D4D20" w:rsidP="00153578">
      <w:pPr>
        <w:ind w:firstLine="1298"/>
      </w:pPr>
    </w:p>
    <w:p w:rsidR="009D4D20" w:rsidRDefault="009D4D20" w:rsidP="00153578">
      <w:pPr>
        <w:ind w:firstLine="1298"/>
      </w:pPr>
    </w:p>
    <w:p w:rsidR="00FB2E5A" w:rsidRPr="00082A74" w:rsidRDefault="006D4F2A" w:rsidP="00153578">
      <w:pPr>
        <w:ind w:firstLine="1298"/>
      </w:pPr>
      <w:r>
        <w:t xml:space="preserve">1.1.4. </w:t>
      </w:r>
      <w:r w:rsidR="00FB2E5A" w:rsidRPr="00082A74">
        <w:t>Pakeisti 02.04.0</w:t>
      </w:r>
      <w:r w:rsidR="00E7579E" w:rsidRPr="00082A74">
        <w:t>4</w:t>
      </w:r>
      <w:r w:rsidR="00FB2E5A" w:rsidRPr="00082A74">
        <w:t>.00</w:t>
      </w:r>
      <w:r w:rsidR="00E7579E" w:rsidRPr="00082A74">
        <w:t>1</w:t>
      </w:r>
      <w:r w:rsidR="00FB2E5A" w:rsidRPr="00082A74">
        <w:t xml:space="preserve"> papunktį ir jį </w:t>
      </w:r>
      <w:r w:rsidR="00332375" w:rsidRPr="00082A74">
        <w:t xml:space="preserve">išdėstyti </w:t>
      </w:r>
      <w:r w:rsidR="00FB2E5A" w:rsidRPr="00082A74">
        <w:t>taip:</w:t>
      </w:r>
    </w:p>
    <w:p w:rsidR="00332375" w:rsidRPr="00082A74" w:rsidRDefault="00332375" w:rsidP="00153578">
      <w:pPr>
        <w:ind w:firstLine="1298"/>
      </w:pP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992"/>
        <w:gridCol w:w="425"/>
        <w:gridCol w:w="851"/>
        <w:gridCol w:w="708"/>
        <w:gridCol w:w="709"/>
        <w:gridCol w:w="1559"/>
        <w:gridCol w:w="567"/>
        <w:gridCol w:w="567"/>
        <w:gridCol w:w="567"/>
        <w:gridCol w:w="709"/>
      </w:tblGrid>
      <w:tr w:rsidR="00E7579E" w:rsidRPr="00082A74" w:rsidTr="002F7963">
        <w:trPr>
          <w:trHeight w:val="3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79E" w:rsidRPr="00082A74" w:rsidRDefault="00E7579E" w:rsidP="00E7579E">
            <w:pPr>
              <w:rPr>
                <w:szCs w:val="24"/>
                <w:lang w:val="en-US" w:eastAsia="lt-LT" w:bidi="ar-SA"/>
              </w:rPr>
            </w:pPr>
            <w:r w:rsidRPr="00082A74">
              <w:rPr>
                <w:szCs w:val="24"/>
                <w:lang w:val="en-US" w:eastAsia="lt-LT" w:bidi="ar-SA"/>
              </w:rPr>
              <w:t>“02.04.04.001.</w:t>
            </w:r>
          </w:p>
          <w:p w:rsidR="00E7579E" w:rsidRPr="00082A74" w:rsidRDefault="00E7579E" w:rsidP="00E7579E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79E" w:rsidRPr="00146750" w:rsidRDefault="00E7579E" w:rsidP="00E7579E">
            <w:pPr>
              <w:rPr>
                <w:szCs w:val="24"/>
                <w:lang w:val="en-US" w:eastAsia="lt-LT" w:bidi="ar-SA"/>
              </w:rPr>
            </w:pPr>
            <w:r w:rsidRPr="00146750">
              <w:rPr>
                <w:szCs w:val="24"/>
                <w:lang w:val="en-US" w:eastAsia="lt-LT" w:bidi="ar-SA"/>
              </w:rPr>
              <w:t>Juridinių asmenų, kurių akcininkė, steigėja, dalininkė ar savininkė yra Savivaldybė, veiklos optimizavi</w:t>
            </w:r>
            <w:r w:rsidR="00EF3D91" w:rsidRPr="00146750">
              <w:rPr>
                <w:szCs w:val="24"/>
                <w:lang w:val="en-US" w:eastAsia="lt-LT" w:bidi="ar-SA"/>
              </w:rPr>
              <w:t>-</w:t>
            </w:r>
            <w:r w:rsidRPr="00146750">
              <w:rPr>
                <w:szCs w:val="24"/>
                <w:lang w:val="en-US" w:eastAsia="lt-LT" w:bidi="ar-SA"/>
              </w:rPr>
              <w:t xml:space="preserve">mas, valdymas ir veiklos efektyvinimas </w:t>
            </w:r>
          </w:p>
          <w:p w:rsidR="00E7579E" w:rsidRPr="00146750" w:rsidRDefault="00E7579E" w:rsidP="00E7579E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79E" w:rsidRPr="00146750" w:rsidRDefault="00E7579E" w:rsidP="00E7579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146750">
              <w:rPr>
                <w:sz w:val="24"/>
                <w:szCs w:val="24"/>
              </w:rPr>
              <w:t>Juridinių asmenų valdymo skyrius</w:t>
            </w:r>
          </w:p>
          <w:p w:rsidR="00E7579E" w:rsidRPr="00146750" w:rsidRDefault="00E7579E" w:rsidP="00E7579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79E" w:rsidRPr="00082A74" w:rsidRDefault="00E7579E" w:rsidP="00E7579E">
            <w:pPr>
              <w:pStyle w:val="Standard"/>
              <w:jc w:val="center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1.2.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79E" w:rsidRPr="00082A74" w:rsidRDefault="00E7579E" w:rsidP="00E7579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66000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79E" w:rsidRPr="00082A74" w:rsidRDefault="00E7579E" w:rsidP="00E7579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79E" w:rsidRPr="00082A74" w:rsidRDefault="00E7579E" w:rsidP="00E7579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79E" w:rsidRPr="00082A74" w:rsidRDefault="00E7579E" w:rsidP="00E7579E">
            <w:pPr>
              <w:pStyle w:val="Standard"/>
              <w:snapToGrid w:val="0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Pertvarkytų, reorganizuotų, likviduotų juridinių asmenų, kurių akcininkė, steigėja, dalininkė ar savininkė yra Savivaldybė, skaičius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79E" w:rsidRPr="00082A74" w:rsidRDefault="00E7579E" w:rsidP="00E7579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Vnt.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79E" w:rsidRPr="00082A74" w:rsidRDefault="00E7579E" w:rsidP="00E7579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79E" w:rsidRPr="00082A74" w:rsidRDefault="00E7579E" w:rsidP="00E7579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79E" w:rsidRPr="00146750" w:rsidRDefault="00E7579E" w:rsidP="00E7579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146750">
              <w:rPr>
                <w:sz w:val="24"/>
                <w:szCs w:val="24"/>
              </w:rPr>
              <w:t>0“</w:t>
            </w:r>
            <w:r w:rsidR="00EF3D91" w:rsidRPr="00146750">
              <w:rPr>
                <w:sz w:val="24"/>
                <w:szCs w:val="24"/>
              </w:rPr>
              <w:t>.</w:t>
            </w:r>
          </w:p>
        </w:tc>
      </w:tr>
    </w:tbl>
    <w:p w:rsidR="00643FD2" w:rsidRPr="00082A74" w:rsidRDefault="00643FD2" w:rsidP="003E7999">
      <w:pPr>
        <w:spacing w:line="288" w:lineRule="auto"/>
        <w:ind w:firstLine="1298"/>
      </w:pPr>
    </w:p>
    <w:p w:rsidR="00153578" w:rsidRPr="00082A74" w:rsidRDefault="00153578" w:rsidP="003E7999">
      <w:pPr>
        <w:spacing w:line="288" w:lineRule="auto"/>
        <w:ind w:firstLine="1298"/>
      </w:pPr>
      <w:r w:rsidRPr="00082A74">
        <w:t>1.2. Pakeisti 3 priedą:</w:t>
      </w:r>
    </w:p>
    <w:p w:rsidR="00643FD2" w:rsidRDefault="006D4F2A" w:rsidP="00643FD2">
      <w:pPr>
        <w:spacing w:line="288" w:lineRule="auto"/>
        <w:ind w:firstLine="1298"/>
      </w:pPr>
      <w:r>
        <w:lastRenderedPageBreak/>
        <w:t xml:space="preserve">1.2.1. </w:t>
      </w:r>
      <w:r w:rsidR="00643FD2" w:rsidRPr="00082A74">
        <w:t>Papildyti nauju 03.02.02.11 papunkčiu:</w:t>
      </w:r>
      <w:r w:rsidR="00EF3D91">
        <w:t xml:space="preserve"> </w:t>
      </w:r>
    </w:p>
    <w:p w:rsidR="00082A74" w:rsidRPr="00082A74" w:rsidRDefault="00082A74" w:rsidP="00643FD2">
      <w:pPr>
        <w:spacing w:line="288" w:lineRule="auto"/>
        <w:ind w:firstLine="1298"/>
      </w:pPr>
    </w:p>
    <w:tbl>
      <w:tblPr>
        <w:tblW w:w="10564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134"/>
        <w:gridCol w:w="709"/>
        <w:gridCol w:w="708"/>
        <w:gridCol w:w="709"/>
        <w:gridCol w:w="709"/>
        <w:gridCol w:w="1134"/>
        <w:gridCol w:w="567"/>
        <w:gridCol w:w="352"/>
        <w:gridCol w:w="308"/>
        <w:gridCol w:w="406"/>
      </w:tblGrid>
      <w:tr w:rsidR="006933D6" w:rsidRPr="00146750" w:rsidTr="006D091C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„03.02.02.011.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EF3D91">
            <w:r w:rsidRPr="00146750">
              <w:t>Projekto „Užsakomasis keleivinis transportas, užtikrinantis patogų, prieinamą ir patikimą viešąjį transportą nutolusiose vietovėse</w:t>
            </w:r>
            <w:r w:rsidR="00EF3D91" w:rsidRPr="00146750">
              <w:t>“</w:t>
            </w:r>
            <w:r w:rsidRPr="00146750">
              <w:t xml:space="preserve"> įgyvendinimas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 xml:space="preserve">Transporto </w:t>
            </w:r>
            <w:r w:rsidR="00645114">
              <w:t xml:space="preserve">ir eismo organizavimo </w:t>
            </w:r>
            <w:r w:rsidRPr="00146750">
              <w:t>skyrius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Iš viso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72500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71625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Parengtų projekto ataskaitų skaičius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Vnt.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2</w:t>
            </w:r>
          </w:p>
        </w:tc>
      </w:tr>
      <w:tr w:rsidR="006933D6" w:rsidRPr="00146750" w:rsidTr="006D091C">
        <w:trPr>
          <w:trHeight w:val="31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/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1.1.2.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30000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Atliktų transporto srautų tyrimų skaičius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Vnt.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0</w:t>
            </w: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433EB0">
            <w:r w:rsidRPr="00146750">
              <w:t>1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0“.</w:t>
            </w:r>
          </w:p>
        </w:tc>
      </w:tr>
      <w:tr w:rsidR="006933D6" w:rsidRPr="00146750" w:rsidTr="006D091C">
        <w:trPr>
          <w:trHeight w:val="3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42500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>
            <w:r w:rsidRPr="00146750">
              <w:t>61625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/>
        </w:tc>
        <w:tc>
          <w:tcPr>
            <w:tcW w:w="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/>
        </w:tc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433EB0"/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D6" w:rsidRPr="00146750" w:rsidRDefault="006933D6" w:rsidP="00643FD2"/>
        </w:tc>
      </w:tr>
    </w:tbl>
    <w:p w:rsidR="00643FD2" w:rsidRPr="00146750" w:rsidRDefault="00643FD2" w:rsidP="003E7999">
      <w:pPr>
        <w:spacing w:line="288" w:lineRule="auto"/>
        <w:ind w:firstLine="1298"/>
      </w:pPr>
    </w:p>
    <w:p w:rsidR="00153578" w:rsidRPr="00146750" w:rsidRDefault="006D4F2A" w:rsidP="003E7999">
      <w:pPr>
        <w:spacing w:line="288" w:lineRule="auto"/>
        <w:ind w:firstLine="1298"/>
        <w:rPr>
          <w:kern w:val="3"/>
          <w:lang w:eastAsia="lt-LT"/>
        </w:rPr>
      </w:pPr>
      <w:r w:rsidRPr="00146750">
        <w:t xml:space="preserve">1.2.2. </w:t>
      </w:r>
      <w:r w:rsidR="00153578" w:rsidRPr="00146750">
        <w:rPr>
          <w:kern w:val="3"/>
          <w:lang w:eastAsia="lt-LT"/>
        </w:rPr>
        <w:t>Pakeisti 03.04.01.0</w:t>
      </w:r>
      <w:r w:rsidR="00295056" w:rsidRPr="00146750">
        <w:rPr>
          <w:kern w:val="3"/>
          <w:lang w:eastAsia="lt-LT"/>
        </w:rPr>
        <w:t>11</w:t>
      </w:r>
      <w:r w:rsidR="00153578" w:rsidRPr="00146750">
        <w:rPr>
          <w:kern w:val="3"/>
          <w:lang w:eastAsia="lt-LT"/>
        </w:rPr>
        <w:t xml:space="preserve"> papunktį ir jį </w:t>
      </w:r>
      <w:r w:rsidR="00332375" w:rsidRPr="00146750">
        <w:rPr>
          <w:kern w:val="3"/>
          <w:lang w:eastAsia="lt-LT"/>
        </w:rPr>
        <w:t xml:space="preserve">išdėstyti </w:t>
      </w:r>
      <w:r w:rsidR="00153578" w:rsidRPr="00146750">
        <w:rPr>
          <w:kern w:val="3"/>
          <w:lang w:eastAsia="lt-LT"/>
        </w:rPr>
        <w:t>taip:</w:t>
      </w:r>
      <w:r w:rsidR="00332375" w:rsidRPr="00146750">
        <w:rPr>
          <w:kern w:val="3"/>
          <w:lang w:eastAsia="lt-LT"/>
        </w:rPr>
        <w:t xml:space="preserve"> </w:t>
      </w:r>
    </w:p>
    <w:p w:rsidR="00082A74" w:rsidRPr="00146750" w:rsidRDefault="00082A74" w:rsidP="003E7999">
      <w:pPr>
        <w:spacing w:line="288" w:lineRule="auto"/>
        <w:ind w:firstLine="1298"/>
      </w:pPr>
    </w:p>
    <w:tbl>
      <w:tblPr>
        <w:tblW w:w="10632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1559"/>
        <w:gridCol w:w="1134"/>
        <w:gridCol w:w="709"/>
        <w:gridCol w:w="709"/>
        <w:gridCol w:w="850"/>
        <w:gridCol w:w="851"/>
        <w:gridCol w:w="1309"/>
        <w:gridCol w:w="675"/>
        <w:gridCol w:w="426"/>
        <w:gridCol w:w="425"/>
        <w:gridCol w:w="458"/>
      </w:tblGrid>
      <w:tr w:rsidR="00295056" w:rsidRPr="00146750" w:rsidTr="00295056">
        <w:trPr>
          <w:trHeight w:val="31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„03.04.01.011.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Urbanistinių ir architektūrinių idėjų konkursų laimėtojų skatinimas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Miesto planavimo ir architek-tūros skyrius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1.1.2.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22000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45000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45000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Skirtų premijų skaičius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Vnt.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r w:rsidRPr="00146750">
              <w:t>5“</w:t>
            </w:r>
            <w:r w:rsidR="00EF3D91" w:rsidRPr="00146750">
              <w:t>.</w:t>
            </w:r>
          </w:p>
        </w:tc>
      </w:tr>
    </w:tbl>
    <w:p w:rsidR="00153578" w:rsidRPr="00146750" w:rsidRDefault="00153578" w:rsidP="00153578">
      <w:pPr>
        <w:ind w:left="1298"/>
      </w:pPr>
    </w:p>
    <w:p w:rsidR="009D4D20" w:rsidRDefault="009D4D20" w:rsidP="00153578">
      <w:pPr>
        <w:ind w:left="1298"/>
      </w:pPr>
    </w:p>
    <w:p w:rsidR="009D4D20" w:rsidRDefault="009D4D20" w:rsidP="00153578">
      <w:pPr>
        <w:ind w:left="1298"/>
      </w:pPr>
    </w:p>
    <w:p w:rsidR="009D4D20" w:rsidRDefault="009D4D20" w:rsidP="00153578">
      <w:pPr>
        <w:ind w:left="1298"/>
      </w:pPr>
    </w:p>
    <w:p w:rsidR="009D4D20" w:rsidRDefault="009D4D20" w:rsidP="00153578">
      <w:pPr>
        <w:ind w:left="1298"/>
      </w:pPr>
    </w:p>
    <w:p w:rsidR="009D4D20" w:rsidRDefault="009D4D20" w:rsidP="00153578">
      <w:pPr>
        <w:ind w:left="1298"/>
      </w:pPr>
    </w:p>
    <w:p w:rsidR="009D4D20" w:rsidRDefault="009D4D20" w:rsidP="00153578">
      <w:pPr>
        <w:ind w:left="1298"/>
      </w:pPr>
    </w:p>
    <w:p w:rsidR="009D4D20" w:rsidRDefault="009D4D20" w:rsidP="00153578">
      <w:pPr>
        <w:ind w:left="1298"/>
      </w:pPr>
    </w:p>
    <w:p w:rsidR="009D4D20" w:rsidRDefault="009D4D20" w:rsidP="00153578">
      <w:pPr>
        <w:ind w:left="1298"/>
      </w:pPr>
    </w:p>
    <w:p w:rsidR="009D4D20" w:rsidRDefault="009D4D20" w:rsidP="00153578">
      <w:pPr>
        <w:ind w:left="1298"/>
      </w:pPr>
    </w:p>
    <w:p w:rsidR="009D4D20" w:rsidRDefault="009D4D20" w:rsidP="00153578">
      <w:pPr>
        <w:ind w:left="1298"/>
      </w:pPr>
    </w:p>
    <w:p w:rsidR="00153578" w:rsidRPr="00146750" w:rsidRDefault="006D4F2A" w:rsidP="00153578">
      <w:pPr>
        <w:ind w:left="1298"/>
      </w:pPr>
      <w:r w:rsidRPr="00146750">
        <w:t xml:space="preserve">1.2.3. </w:t>
      </w:r>
      <w:r w:rsidR="00153578" w:rsidRPr="00146750">
        <w:t>Pakeisti 03.04.01.0</w:t>
      </w:r>
      <w:r w:rsidR="00295056" w:rsidRPr="00146750">
        <w:t>12</w:t>
      </w:r>
      <w:r w:rsidR="00153578" w:rsidRPr="00146750">
        <w:t xml:space="preserve"> </w:t>
      </w:r>
      <w:r w:rsidR="00EF3D91" w:rsidRPr="00146750">
        <w:t xml:space="preserve"> </w:t>
      </w:r>
      <w:r w:rsidR="00153578" w:rsidRPr="00146750">
        <w:t xml:space="preserve">papunktį ir jį </w:t>
      </w:r>
      <w:r w:rsidR="003E7999" w:rsidRPr="00146750">
        <w:t xml:space="preserve">išdėstyti </w:t>
      </w:r>
      <w:r w:rsidR="00153578" w:rsidRPr="00146750">
        <w:t>taip:</w:t>
      </w:r>
      <w:r w:rsidR="003E7999" w:rsidRPr="00146750">
        <w:t xml:space="preserve"> </w:t>
      </w:r>
    </w:p>
    <w:p w:rsidR="00153578" w:rsidRPr="00146750" w:rsidRDefault="00153578" w:rsidP="00153578">
      <w:pPr>
        <w:ind w:left="1298"/>
      </w:pPr>
    </w:p>
    <w:tbl>
      <w:tblPr>
        <w:tblW w:w="10599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1418"/>
        <w:gridCol w:w="1275"/>
        <w:gridCol w:w="709"/>
        <w:gridCol w:w="851"/>
        <w:gridCol w:w="708"/>
        <w:gridCol w:w="709"/>
        <w:gridCol w:w="1843"/>
        <w:gridCol w:w="567"/>
        <w:gridCol w:w="283"/>
        <w:gridCol w:w="284"/>
        <w:gridCol w:w="425"/>
      </w:tblGrid>
      <w:tr w:rsidR="00295056" w:rsidRPr="00082A74" w:rsidTr="00295056">
        <w:trPr>
          <w:trHeight w:val="31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>„03.04.01.012</w:t>
            </w:r>
            <w:r w:rsidR="009C6330">
              <w:rPr>
                <w:szCs w:val="24"/>
              </w:rPr>
              <w:t>.</w:t>
            </w:r>
          </w:p>
          <w:p w:rsidR="00295056" w:rsidRPr="00146750" w:rsidRDefault="00295056" w:rsidP="0029505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>Miesto urbanistinės ir architektūri-nės kokybės gerinimas</w:t>
            </w:r>
          </w:p>
          <w:p w:rsidR="00295056" w:rsidRPr="00146750" w:rsidRDefault="00295056" w:rsidP="00295056">
            <w:pPr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 xml:space="preserve">Miesto planavimo ir architektū-ros skyrius </w:t>
            </w:r>
          </w:p>
          <w:p w:rsidR="00295056" w:rsidRPr="00146750" w:rsidRDefault="00295056" w:rsidP="00295056">
            <w:pPr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>1.1.2.</w:t>
            </w:r>
          </w:p>
          <w:p w:rsidR="00295056" w:rsidRPr="00146750" w:rsidRDefault="00295056" w:rsidP="00295056">
            <w:pPr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>49456</w:t>
            </w:r>
          </w:p>
          <w:p w:rsidR="00295056" w:rsidRPr="00146750" w:rsidRDefault="00295056" w:rsidP="00295056">
            <w:pPr>
              <w:rPr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>56456</w:t>
            </w:r>
          </w:p>
          <w:p w:rsidR="00295056" w:rsidRPr="00146750" w:rsidRDefault="00295056" w:rsidP="00295056">
            <w:pPr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>56456</w:t>
            </w:r>
          </w:p>
          <w:p w:rsidR="00295056" w:rsidRPr="00146750" w:rsidRDefault="00295056" w:rsidP="00295056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10113A" w:rsidP="0010113A">
            <w:pPr>
              <w:rPr>
                <w:szCs w:val="24"/>
              </w:rPr>
            </w:pPr>
            <w:r w:rsidRPr="00146750">
              <w:rPr>
                <w:szCs w:val="24"/>
              </w:rPr>
              <w:t>Pateiktų rekomendacijų dėl s</w:t>
            </w:r>
            <w:r w:rsidR="00295056" w:rsidRPr="00146750">
              <w:rPr>
                <w:szCs w:val="24"/>
              </w:rPr>
              <w:t>varstyt</w:t>
            </w:r>
            <w:r w:rsidRPr="00146750">
              <w:rPr>
                <w:szCs w:val="24"/>
              </w:rPr>
              <w:t>ų</w:t>
            </w:r>
            <w:r w:rsidR="00295056" w:rsidRPr="00146750">
              <w:rPr>
                <w:szCs w:val="24"/>
              </w:rPr>
              <w:t xml:space="preserve"> urbanistini</w:t>
            </w:r>
            <w:r w:rsidRPr="00146750">
              <w:rPr>
                <w:szCs w:val="24"/>
              </w:rPr>
              <w:t>ų</w:t>
            </w:r>
            <w:r w:rsidR="00295056" w:rsidRPr="00146750">
              <w:rPr>
                <w:szCs w:val="24"/>
              </w:rPr>
              <w:t xml:space="preserve"> i</w:t>
            </w:r>
            <w:r w:rsidR="00EF3D91" w:rsidRPr="00146750">
              <w:rPr>
                <w:szCs w:val="24"/>
              </w:rPr>
              <w:t>r</w:t>
            </w:r>
            <w:r w:rsidR="00295056" w:rsidRPr="00146750">
              <w:rPr>
                <w:szCs w:val="24"/>
              </w:rPr>
              <w:t xml:space="preserve"> architektūr</w:t>
            </w:r>
            <w:r w:rsidRPr="00146750">
              <w:rPr>
                <w:szCs w:val="24"/>
              </w:rPr>
              <w:t>inių</w:t>
            </w:r>
            <w:r w:rsidR="00295056" w:rsidRPr="00146750">
              <w:rPr>
                <w:szCs w:val="24"/>
              </w:rPr>
              <w:t xml:space="preserve"> projekt</w:t>
            </w:r>
            <w:r w:rsidRPr="00146750">
              <w:rPr>
                <w:szCs w:val="24"/>
              </w:rPr>
              <w:t>ų</w:t>
            </w:r>
            <w:r w:rsidR="00295056" w:rsidRPr="00146750">
              <w:rPr>
                <w:szCs w:val="24"/>
              </w:rPr>
              <w:t xml:space="preserve"> </w:t>
            </w:r>
            <w:r w:rsidRPr="00146750">
              <w:rPr>
                <w:szCs w:val="24"/>
              </w:rPr>
              <w:t>skaičius</w:t>
            </w:r>
          </w:p>
          <w:p w:rsidR="0010113A" w:rsidRPr="00146750" w:rsidRDefault="0010113A" w:rsidP="0010113A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>Vnt.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146750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rPr>
                <w:szCs w:val="24"/>
              </w:rPr>
            </w:pPr>
            <w:r w:rsidRPr="00146750">
              <w:rPr>
                <w:szCs w:val="24"/>
              </w:rPr>
              <w:t>0</w:t>
            </w:r>
          </w:p>
        </w:tc>
      </w:tr>
      <w:tr w:rsidR="00295056" w:rsidRPr="00082A74" w:rsidTr="00295056">
        <w:trPr>
          <w:trHeight w:val="315"/>
        </w:trPr>
        <w:tc>
          <w:tcPr>
            <w:tcW w:w="15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10113A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082A74">
              <w:rPr>
                <w:sz w:val="24"/>
                <w:szCs w:val="24"/>
              </w:rPr>
              <w:t>Suorganizuotų urbanistinių</w:t>
            </w:r>
            <w:r w:rsidR="0010113A">
              <w:rPr>
                <w:sz w:val="24"/>
                <w:szCs w:val="24"/>
              </w:rPr>
              <w:t xml:space="preserve"> ir </w:t>
            </w:r>
            <w:r w:rsidRPr="00082A74">
              <w:rPr>
                <w:sz w:val="24"/>
                <w:szCs w:val="24"/>
              </w:rPr>
              <w:t>architektūrinių konkursų skaičius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082A74">
              <w:rPr>
                <w:sz w:val="24"/>
                <w:szCs w:val="24"/>
              </w:rPr>
              <w:t>Vnt.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rPr>
                <w:szCs w:val="24"/>
              </w:rPr>
            </w:pPr>
            <w:r w:rsidRPr="00082A74">
              <w:rPr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rPr>
                <w:szCs w:val="24"/>
              </w:rPr>
            </w:pPr>
            <w:r w:rsidRPr="00082A74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rPr>
                <w:szCs w:val="24"/>
              </w:rPr>
            </w:pPr>
            <w:r w:rsidRPr="00082A74">
              <w:rPr>
                <w:szCs w:val="24"/>
              </w:rPr>
              <w:t>0</w:t>
            </w:r>
          </w:p>
        </w:tc>
      </w:tr>
      <w:tr w:rsidR="00295056" w:rsidRPr="00295056" w:rsidTr="00295056">
        <w:trPr>
          <w:trHeight w:val="315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Default="00295056" w:rsidP="0010113A">
            <w:pPr>
              <w:pStyle w:val="Standard"/>
              <w:snapToGrid w:val="0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Suorganizuotų renginių skaičius</w:t>
            </w:r>
          </w:p>
          <w:p w:rsidR="0010113A" w:rsidRPr="00082A74" w:rsidRDefault="0010113A" w:rsidP="0010113A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082A74">
              <w:rPr>
                <w:sz w:val="24"/>
                <w:szCs w:val="24"/>
              </w:rPr>
              <w:t>Vnt.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rPr>
                <w:szCs w:val="24"/>
              </w:rPr>
            </w:pPr>
            <w:r w:rsidRPr="00082A74">
              <w:rPr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082A74" w:rsidRDefault="00295056" w:rsidP="00295056">
            <w:pPr>
              <w:rPr>
                <w:szCs w:val="24"/>
              </w:rPr>
            </w:pPr>
            <w:r w:rsidRPr="00082A74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056" w:rsidRPr="00295056" w:rsidRDefault="00295056" w:rsidP="00295056">
            <w:pPr>
              <w:rPr>
                <w:szCs w:val="24"/>
              </w:rPr>
            </w:pPr>
            <w:r w:rsidRPr="00082A74">
              <w:rPr>
                <w:szCs w:val="24"/>
              </w:rPr>
              <w:t>0“.</w:t>
            </w:r>
          </w:p>
        </w:tc>
      </w:tr>
    </w:tbl>
    <w:p w:rsidR="00332375" w:rsidRDefault="00332375" w:rsidP="003E7999">
      <w:pPr>
        <w:ind w:firstLine="1298"/>
        <w:jc w:val="both"/>
      </w:pPr>
    </w:p>
    <w:p w:rsidR="004805E9" w:rsidRDefault="00153578" w:rsidP="009D4D20">
      <w:pPr>
        <w:spacing w:line="360" w:lineRule="auto"/>
        <w:ind w:firstLine="1298"/>
        <w:jc w:val="both"/>
      </w:pPr>
      <w:r w:rsidRPr="008E726D">
        <w:t>2. Šis sprendimas gali būti skundžiamas Lietuvos Respublikos administracinių bylų teisenos įstatymo ar Lietuvos Respublikos civilinio proceso kodekso nustatyta tvarka.</w:t>
      </w:r>
      <w:r w:rsidR="0050563E">
        <w:t xml:space="preserve"> </w:t>
      </w:r>
    </w:p>
    <w:p w:rsidR="009D4D20" w:rsidRDefault="009D4D20" w:rsidP="003E7999">
      <w:pPr>
        <w:spacing w:line="288" w:lineRule="auto"/>
        <w:ind w:firstLine="1298"/>
        <w:jc w:val="both"/>
      </w:pPr>
    </w:p>
    <w:bookmarkEnd w:id="14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3E799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3E7999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9D4D20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9D4D20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9D4D20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B7" w:rsidRDefault="009906B7">
      <w:r>
        <w:separator/>
      </w:r>
    </w:p>
  </w:endnote>
  <w:endnote w:type="continuationSeparator" w:id="0">
    <w:p w:rsidR="009906B7" w:rsidRDefault="0099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B7" w:rsidRDefault="009906B7">
      <w:pPr>
        <w:pStyle w:val="Porat"/>
        <w:spacing w:before="240"/>
      </w:pPr>
    </w:p>
  </w:footnote>
  <w:footnote w:type="continuationSeparator" w:id="0">
    <w:p w:rsidR="009906B7" w:rsidRDefault="0099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D5B8C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53578"/>
    <w:rsid w:val="000023AD"/>
    <w:rsid w:val="000263EC"/>
    <w:rsid w:val="00033FAD"/>
    <w:rsid w:val="0004523A"/>
    <w:rsid w:val="00050B61"/>
    <w:rsid w:val="000727A2"/>
    <w:rsid w:val="00082A74"/>
    <w:rsid w:val="000841F5"/>
    <w:rsid w:val="0010113A"/>
    <w:rsid w:val="00122BEC"/>
    <w:rsid w:val="00140BFD"/>
    <w:rsid w:val="00146750"/>
    <w:rsid w:val="00153578"/>
    <w:rsid w:val="001C324B"/>
    <w:rsid w:val="001F1701"/>
    <w:rsid w:val="001F62AB"/>
    <w:rsid w:val="002423D1"/>
    <w:rsid w:val="00266465"/>
    <w:rsid w:val="00295056"/>
    <w:rsid w:val="002F7963"/>
    <w:rsid w:val="00332375"/>
    <w:rsid w:val="00336F95"/>
    <w:rsid w:val="00357E94"/>
    <w:rsid w:val="003637E1"/>
    <w:rsid w:val="003734CB"/>
    <w:rsid w:val="0038215F"/>
    <w:rsid w:val="003E7999"/>
    <w:rsid w:val="0041502D"/>
    <w:rsid w:val="00426CEE"/>
    <w:rsid w:val="00433EB0"/>
    <w:rsid w:val="00440FE6"/>
    <w:rsid w:val="00465AE2"/>
    <w:rsid w:val="00467E83"/>
    <w:rsid w:val="00473FF2"/>
    <w:rsid w:val="004805E9"/>
    <w:rsid w:val="0050563E"/>
    <w:rsid w:val="005356FD"/>
    <w:rsid w:val="00543F9F"/>
    <w:rsid w:val="005B1BA8"/>
    <w:rsid w:val="005D5B8C"/>
    <w:rsid w:val="00643FD2"/>
    <w:rsid w:val="00645114"/>
    <w:rsid w:val="00673FA8"/>
    <w:rsid w:val="006933D6"/>
    <w:rsid w:val="006A2097"/>
    <w:rsid w:val="006D091C"/>
    <w:rsid w:val="006D4F2A"/>
    <w:rsid w:val="00760BB5"/>
    <w:rsid w:val="00795487"/>
    <w:rsid w:val="007D1D62"/>
    <w:rsid w:val="008203E4"/>
    <w:rsid w:val="00822504"/>
    <w:rsid w:val="00851D77"/>
    <w:rsid w:val="00873829"/>
    <w:rsid w:val="00877537"/>
    <w:rsid w:val="008D13CF"/>
    <w:rsid w:val="009366B3"/>
    <w:rsid w:val="009906B7"/>
    <w:rsid w:val="009A50EA"/>
    <w:rsid w:val="009C6330"/>
    <w:rsid w:val="009D4D20"/>
    <w:rsid w:val="009F39E5"/>
    <w:rsid w:val="00A4634C"/>
    <w:rsid w:val="00AC43A2"/>
    <w:rsid w:val="00AD5F6E"/>
    <w:rsid w:val="00AE564C"/>
    <w:rsid w:val="00B462C9"/>
    <w:rsid w:val="00B535F7"/>
    <w:rsid w:val="00B72C49"/>
    <w:rsid w:val="00BA1ED8"/>
    <w:rsid w:val="00BB3F5F"/>
    <w:rsid w:val="00BD77D0"/>
    <w:rsid w:val="00C04C02"/>
    <w:rsid w:val="00C06CE3"/>
    <w:rsid w:val="00C10BF5"/>
    <w:rsid w:val="00C537B4"/>
    <w:rsid w:val="00C53E47"/>
    <w:rsid w:val="00C84A78"/>
    <w:rsid w:val="00CA0D00"/>
    <w:rsid w:val="00D002B6"/>
    <w:rsid w:val="00D752EF"/>
    <w:rsid w:val="00D85139"/>
    <w:rsid w:val="00D86282"/>
    <w:rsid w:val="00DF6563"/>
    <w:rsid w:val="00E06FAC"/>
    <w:rsid w:val="00E7579E"/>
    <w:rsid w:val="00E87B48"/>
    <w:rsid w:val="00EB38B8"/>
    <w:rsid w:val="00EF3D91"/>
    <w:rsid w:val="00F6281F"/>
    <w:rsid w:val="00F91532"/>
    <w:rsid w:val="00FB2E5A"/>
    <w:rsid w:val="00FB5827"/>
    <w:rsid w:val="00FD7189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9CA5BA4-DBD5-4176-9A8B-143A21B7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FD2"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153578"/>
    <w:rPr>
      <w:sz w:val="24"/>
      <w:lang w:eastAsia="en-US" w:bidi="he-IL"/>
    </w:rPr>
  </w:style>
  <w:style w:type="paragraph" w:customStyle="1" w:styleId="Standard">
    <w:name w:val="Standard"/>
    <w:rsid w:val="00153578"/>
    <w:pPr>
      <w:suppressAutoHyphens/>
      <w:autoSpaceDN w:val="0"/>
      <w:textAlignment w:val="baseline"/>
    </w:pPr>
    <w:rPr>
      <w:kern w:val="3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5A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5AE2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E71B-5920-4210-B602-4D31EEBF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2</TotalTime>
  <Pages>4</Pages>
  <Words>597</Words>
  <Characters>3944</Characters>
  <Application>Microsoft Office Word</Application>
  <DocSecurity>4</DocSecurity>
  <Lines>563</Lines>
  <Paragraphs>206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2019-06-18   SPRENDIMAS   Nr. T-260</vt:lpstr>
      <vt:lpstr> </vt:lpstr>
    </vt:vector>
  </TitlesOfParts>
  <Manager>Savivaldybės meras Visvaldas Matijošaitis</Manager>
  <Company>KAUNO MIESTO SAVIVALDYBĖ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2019-06-18   SPRENDIMAS   Nr. T-260</dc:title>
  <dc:subject>DĖL KAUNO MIESTO SAVIVALDYBĖS TARYBOS 2019 M. VASARIO 5 D. SPRENDIMO NR. T-3 „DĖL KAUNO MIESTO SAVIVALDYBĖS 2019–2021 METŲ STRATEGINIO VEIKLOS PLANO PATVIRTINIMO“ PAKEITIMO</dc:subject>
  <dc:creator>Vitalija Romanovienė</dc:creator>
  <cp:keywords/>
  <cp:lastModifiedBy>Vitalija Romanovienė</cp:lastModifiedBy>
  <cp:revision>2</cp:revision>
  <cp:lastPrinted>2019-06-19T07:18:00Z</cp:lastPrinted>
  <dcterms:created xsi:type="dcterms:W3CDTF">2019-07-02T07:13:00Z</dcterms:created>
  <dcterms:modified xsi:type="dcterms:W3CDTF">2019-07-02T07:13:00Z</dcterms:modified>
</cp:coreProperties>
</file>