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199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353E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C07EC" w:rsidRPr="005225AD">
              <w:rPr>
                <w:b/>
                <w:noProof/>
              </w:rPr>
              <w:t xml:space="preserve">DĖL DAUGIABUČIO NAMO </w:t>
            </w:r>
            <w:r w:rsidR="009C07EC">
              <w:rPr>
                <w:b/>
                <w:noProof/>
              </w:rPr>
              <w:t>NERIES KRANTINĖJE 23</w:t>
            </w:r>
            <w:r w:rsidR="009C07EC"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C07EC">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C07EC">
              <w:t>A-2730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3549E5">
        <w:t xml:space="preserve">Neries </w:t>
      </w:r>
      <w:r w:rsidR="0083023D">
        <w:t>krantinėje</w:t>
      </w:r>
      <w:r w:rsidR="003549E5">
        <w:t xml:space="preserve"> 23</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5036EE">
        <w:t>2</w:t>
      </w:r>
      <w:r w:rsidR="003549E5">
        <w:t>7</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83023D">
        <w:t>8</w:t>
      </w:r>
      <w:r w:rsidR="00EE4863">
        <w:t>1</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7E2B48">
        <w:br/>
      </w:r>
      <w:r w:rsidRPr="009B2CD5">
        <w:t xml:space="preserve">PVM mokėtojo kodas LT325324917) daugiabučio namo </w:t>
      </w:r>
      <w:r w:rsidR="00F353E8">
        <w:t>Neries kran</w:t>
      </w:r>
      <w:r w:rsidR="00F353E8" w:rsidRPr="003F3BD7">
        <w:t>tinėje</w:t>
      </w:r>
      <w:r w:rsidR="003549E5">
        <w:t xml:space="preserve"> 23</w:t>
      </w:r>
      <w:r w:rsidR="003549E5" w:rsidRPr="005C6F8A">
        <w:t xml:space="preserve"> </w:t>
      </w:r>
      <w:r w:rsidRPr="009B2CD5">
        <w:t xml:space="preserve">(namo naudingasis plotas – </w:t>
      </w:r>
      <w:r w:rsidR="005036EE">
        <w:t>2</w:t>
      </w:r>
      <w:r w:rsidR="003549E5">
        <w:t>706</w:t>
      </w:r>
      <w:r w:rsidR="005036EE">
        <w:t>,</w:t>
      </w:r>
      <w:r w:rsidR="003549E5">
        <w:t>65</w:t>
      </w:r>
      <w:r w:rsidRPr="009B2CD5">
        <w:t xml:space="preserve"> kv. m, gyvenamosios </w:t>
      </w:r>
      <w:r>
        <w:t>paskirties patalpų skaičius –</w:t>
      </w:r>
      <w:r w:rsidR="00627936">
        <w:t xml:space="preserve"> </w:t>
      </w:r>
      <w:r w:rsidR="003549E5">
        <w:t>6</w:t>
      </w:r>
      <w:r w:rsidR="005036EE">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F353E8">
        <w:t>Neries kran</w:t>
      </w:r>
      <w:r w:rsidR="00F353E8" w:rsidRPr="003F3BD7">
        <w:t>tinėje</w:t>
      </w:r>
      <w:r w:rsidR="003549E5">
        <w:t xml:space="preserve"> 23</w:t>
      </w:r>
      <w:r w:rsidR="003549E5" w:rsidRPr="005C6F8A">
        <w:t xml:space="preserve"> </w:t>
      </w:r>
      <w:r w:rsidRPr="009B2CD5">
        <w:t>bendrojo naudojimo objektų administravimo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8138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5F" w:rsidRDefault="00A9095F">
      <w:r>
        <w:separator/>
      </w:r>
    </w:p>
  </w:endnote>
  <w:endnote w:type="continuationSeparator" w:id="0">
    <w:p w:rsidR="00A9095F" w:rsidRDefault="00A9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5F" w:rsidRDefault="00A9095F">
      <w:pPr>
        <w:pStyle w:val="Porat"/>
        <w:spacing w:before="240"/>
      </w:pPr>
    </w:p>
  </w:footnote>
  <w:footnote w:type="continuationSeparator" w:id="0">
    <w:p w:rsidR="00A9095F" w:rsidRDefault="00A9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17A3C"/>
    <w:rsid w:val="00144997"/>
    <w:rsid w:val="00153328"/>
    <w:rsid w:val="00161BBA"/>
    <w:rsid w:val="00181B1A"/>
    <w:rsid w:val="001C44D8"/>
    <w:rsid w:val="001F058E"/>
    <w:rsid w:val="00233497"/>
    <w:rsid w:val="00280B4C"/>
    <w:rsid w:val="002914FB"/>
    <w:rsid w:val="002E54D7"/>
    <w:rsid w:val="002F2510"/>
    <w:rsid w:val="00325E29"/>
    <w:rsid w:val="003549E5"/>
    <w:rsid w:val="00354EAE"/>
    <w:rsid w:val="00363F96"/>
    <w:rsid w:val="00375CE7"/>
    <w:rsid w:val="003A3048"/>
    <w:rsid w:val="003B6ADD"/>
    <w:rsid w:val="003C5423"/>
    <w:rsid w:val="003F3BD7"/>
    <w:rsid w:val="0041063C"/>
    <w:rsid w:val="004116A3"/>
    <w:rsid w:val="00432AE8"/>
    <w:rsid w:val="00434C67"/>
    <w:rsid w:val="00440908"/>
    <w:rsid w:val="0044359F"/>
    <w:rsid w:val="0048315C"/>
    <w:rsid w:val="00486F26"/>
    <w:rsid w:val="004B1502"/>
    <w:rsid w:val="004C4CCF"/>
    <w:rsid w:val="004D02A4"/>
    <w:rsid w:val="004E48A9"/>
    <w:rsid w:val="005036EE"/>
    <w:rsid w:val="00515715"/>
    <w:rsid w:val="005169B3"/>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B23B1"/>
    <w:rsid w:val="007C42D2"/>
    <w:rsid w:val="007E2B48"/>
    <w:rsid w:val="007E38AC"/>
    <w:rsid w:val="0083023D"/>
    <w:rsid w:val="00844A82"/>
    <w:rsid w:val="008764BF"/>
    <w:rsid w:val="008A22C3"/>
    <w:rsid w:val="008D6B6B"/>
    <w:rsid w:val="008F4DA3"/>
    <w:rsid w:val="00906187"/>
    <w:rsid w:val="00947AE6"/>
    <w:rsid w:val="00956C20"/>
    <w:rsid w:val="009846F2"/>
    <w:rsid w:val="00987798"/>
    <w:rsid w:val="00994D9D"/>
    <w:rsid w:val="009B63BB"/>
    <w:rsid w:val="009C07EC"/>
    <w:rsid w:val="009D04B9"/>
    <w:rsid w:val="009D06DE"/>
    <w:rsid w:val="00A15B24"/>
    <w:rsid w:val="00A314F3"/>
    <w:rsid w:val="00A3722D"/>
    <w:rsid w:val="00A4588E"/>
    <w:rsid w:val="00A719E3"/>
    <w:rsid w:val="00A9095F"/>
    <w:rsid w:val="00AB6A55"/>
    <w:rsid w:val="00AB7959"/>
    <w:rsid w:val="00AC3E8F"/>
    <w:rsid w:val="00AE352B"/>
    <w:rsid w:val="00AF78FE"/>
    <w:rsid w:val="00B03892"/>
    <w:rsid w:val="00B35EAB"/>
    <w:rsid w:val="00B42EAF"/>
    <w:rsid w:val="00B54891"/>
    <w:rsid w:val="00B55AE9"/>
    <w:rsid w:val="00B569EB"/>
    <w:rsid w:val="00B656F3"/>
    <w:rsid w:val="00B72C8A"/>
    <w:rsid w:val="00B82DF8"/>
    <w:rsid w:val="00BA6B2A"/>
    <w:rsid w:val="00BC0C07"/>
    <w:rsid w:val="00C07A12"/>
    <w:rsid w:val="00C27EAE"/>
    <w:rsid w:val="00C45D90"/>
    <w:rsid w:val="00C477E8"/>
    <w:rsid w:val="00C545E8"/>
    <w:rsid w:val="00C715A5"/>
    <w:rsid w:val="00CA30A6"/>
    <w:rsid w:val="00CF7BD4"/>
    <w:rsid w:val="00D04383"/>
    <w:rsid w:val="00D04658"/>
    <w:rsid w:val="00D3045F"/>
    <w:rsid w:val="00D30617"/>
    <w:rsid w:val="00D41D3F"/>
    <w:rsid w:val="00D52B3F"/>
    <w:rsid w:val="00DA45ED"/>
    <w:rsid w:val="00DA688F"/>
    <w:rsid w:val="00E046F3"/>
    <w:rsid w:val="00E07CAC"/>
    <w:rsid w:val="00E14924"/>
    <w:rsid w:val="00E212BC"/>
    <w:rsid w:val="00E31DD7"/>
    <w:rsid w:val="00E32E83"/>
    <w:rsid w:val="00E35850"/>
    <w:rsid w:val="00E526C4"/>
    <w:rsid w:val="00E54F4E"/>
    <w:rsid w:val="00E554C3"/>
    <w:rsid w:val="00E56E8F"/>
    <w:rsid w:val="00E65068"/>
    <w:rsid w:val="00E70B25"/>
    <w:rsid w:val="00E74EA9"/>
    <w:rsid w:val="00E8503D"/>
    <w:rsid w:val="00E97700"/>
    <w:rsid w:val="00EB0255"/>
    <w:rsid w:val="00EB3F1A"/>
    <w:rsid w:val="00EC3C7B"/>
    <w:rsid w:val="00EE1D6A"/>
    <w:rsid w:val="00EE4863"/>
    <w:rsid w:val="00EF12B0"/>
    <w:rsid w:val="00EF3C6D"/>
    <w:rsid w:val="00EF40B3"/>
    <w:rsid w:val="00F17F19"/>
    <w:rsid w:val="00F24E07"/>
    <w:rsid w:val="00F353E8"/>
    <w:rsid w:val="00F406E1"/>
    <w:rsid w:val="00F457B9"/>
    <w:rsid w:val="00F81380"/>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BD13-D965-46B3-A9BE-AE6E3EEF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1568</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A-2730</vt:lpstr>
    </vt:vector>
  </TitlesOfParts>
  <Manager>Administracijos direktorius  Gintaras Petrauskas</Manager>
  <Company>KAUNO MIESTO SAVIVALDYBĖ</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A-2730</dc:title>
  <dc:subject>DĖL DAUGIABUČIO NAMO NERIES KRANTINĖJE 23 BENDROJO NAUDOJIMO OBJEKTŲ ADMINISTRATORIAUS SKYRIMO</dc:subject>
  <dc:creator>Daugiabučių namų administravimo ir renovavimo skyrius</dc:creator>
  <cp:keywords/>
  <dc:description/>
  <cp:lastModifiedBy>Rasa Pakėnienė</cp:lastModifiedBy>
  <cp:revision>2</cp:revision>
  <cp:lastPrinted>2018-08-14T11:26:00Z</cp:lastPrinted>
  <dcterms:created xsi:type="dcterms:W3CDTF">2018-08-14T11:27:00Z</dcterms:created>
  <dcterms:modified xsi:type="dcterms:W3CDTF">2018-08-14T11:27:00Z</dcterms:modified>
</cp:coreProperties>
</file>