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58178"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F18F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F21CD" w:rsidRPr="005225AD">
              <w:rPr>
                <w:b/>
                <w:noProof/>
              </w:rPr>
              <w:t xml:space="preserve">DĖL DAUGIABUČIO NAMO </w:t>
            </w:r>
            <w:r w:rsidR="007F21CD">
              <w:rPr>
                <w:b/>
                <w:noProof/>
              </w:rPr>
              <w:t>A. FROMO-GUŽUČIO G. 24</w:t>
            </w:r>
            <w:r w:rsidR="007F21CD"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F21CD">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F21CD">
              <w:t>A-2720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CF18F8">
        <w:t>A. Fromo-Gužučio g. 24</w:t>
      </w:r>
      <w:r w:rsidR="00E046F3" w:rsidRPr="005C6F8A">
        <w:t xml:space="preserve"> balsavimo raštu bals</w:t>
      </w:r>
      <w:r w:rsidR="00E046F3">
        <w:t>ų skaičiavimo komisijos 201</w:t>
      </w:r>
      <w:r w:rsidR="00C45D90">
        <w:t>8</w:t>
      </w:r>
      <w:r w:rsidR="00E046F3">
        <w:t xml:space="preserve"> m. </w:t>
      </w:r>
      <w:r w:rsidR="005036EE">
        <w:t>liepos</w:t>
      </w:r>
      <w:r w:rsidR="00C45D90">
        <w:t xml:space="preserve"> </w:t>
      </w:r>
      <w:r w:rsidR="00CF18F8">
        <w:t>19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A43690">
        <w:t>78</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CF18F8">
        <w:t>A. Fromo-Gužučio g. 24</w:t>
      </w:r>
      <w:r w:rsidR="00CF18F8" w:rsidRPr="005C6F8A">
        <w:t xml:space="preserve"> </w:t>
      </w:r>
      <w:r w:rsidRPr="009B2CD5">
        <w:t>(namo naudingasis plotas</w:t>
      </w:r>
      <w:r w:rsidR="00F15F55">
        <w:t> </w:t>
      </w:r>
      <w:r w:rsidRPr="009B2CD5">
        <w:t xml:space="preserve"> – </w:t>
      </w:r>
      <w:r w:rsidR="005036EE">
        <w:t>2</w:t>
      </w:r>
      <w:r w:rsidR="00CF18F8">
        <w:t>271</w:t>
      </w:r>
      <w:r w:rsidR="005036EE" w:rsidRPr="00D634E6">
        <w:t>,</w:t>
      </w:r>
      <w:r w:rsidR="003549E5" w:rsidRPr="00D634E6">
        <w:t>6</w:t>
      </w:r>
      <w:r w:rsidR="00CF18F8" w:rsidRPr="00D634E6">
        <w:t>7</w:t>
      </w:r>
      <w:r w:rsidRPr="00D634E6">
        <w:t xml:space="preserve"> kv. m,</w:t>
      </w:r>
      <w:r w:rsidRPr="009B2CD5">
        <w:t xml:space="preserve"> gyvenamosios </w:t>
      </w:r>
      <w:r>
        <w:t>paskirties patalpų skaičius –</w:t>
      </w:r>
      <w:r w:rsidR="00627936">
        <w:t xml:space="preserve"> </w:t>
      </w:r>
      <w:r w:rsidR="00CF18F8">
        <w:t>4</w:t>
      </w:r>
      <w:r w:rsidR="005036EE">
        <w:t>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CF18F8">
        <w:t>A. Fromo-Gužučio g. 24</w:t>
      </w:r>
      <w:r w:rsidR="00CF18F8" w:rsidRPr="005C6F8A">
        <w:t xml:space="preserve"> </w:t>
      </w:r>
      <w:r w:rsidRPr="009B2CD5">
        <w:t>bendrojo naudojimo objektų administravimo 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36E4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Pertrauskas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1B" w:rsidRDefault="0019361B">
      <w:r>
        <w:separator/>
      </w:r>
    </w:p>
  </w:endnote>
  <w:endnote w:type="continuationSeparator" w:id="0">
    <w:p w:rsidR="0019361B" w:rsidRDefault="0019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1B" w:rsidRDefault="0019361B">
      <w:pPr>
        <w:pStyle w:val="Porat"/>
        <w:spacing w:before="240"/>
      </w:pPr>
    </w:p>
  </w:footnote>
  <w:footnote w:type="continuationSeparator" w:id="0">
    <w:p w:rsidR="0019361B" w:rsidRDefault="0019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44997"/>
    <w:rsid w:val="00153328"/>
    <w:rsid w:val="00161BBA"/>
    <w:rsid w:val="00181B1A"/>
    <w:rsid w:val="0019361B"/>
    <w:rsid w:val="001C44D8"/>
    <w:rsid w:val="001F058E"/>
    <w:rsid w:val="00233497"/>
    <w:rsid w:val="00280B4C"/>
    <w:rsid w:val="002914FB"/>
    <w:rsid w:val="002E54D7"/>
    <w:rsid w:val="002F2510"/>
    <w:rsid w:val="00325E29"/>
    <w:rsid w:val="00337D1B"/>
    <w:rsid w:val="003549E5"/>
    <w:rsid w:val="00354EAE"/>
    <w:rsid w:val="00363F96"/>
    <w:rsid w:val="00375CE7"/>
    <w:rsid w:val="003A3048"/>
    <w:rsid w:val="003B6ADD"/>
    <w:rsid w:val="003C5423"/>
    <w:rsid w:val="0041063C"/>
    <w:rsid w:val="004116A3"/>
    <w:rsid w:val="00432AE8"/>
    <w:rsid w:val="00434C67"/>
    <w:rsid w:val="00440908"/>
    <w:rsid w:val="0044359F"/>
    <w:rsid w:val="0048315C"/>
    <w:rsid w:val="00486F26"/>
    <w:rsid w:val="004B1502"/>
    <w:rsid w:val="004C4CCF"/>
    <w:rsid w:val="004D02A4"/>
    <w:rsid w:val="004E48A9"/>
    <w:rsid w:val="005036EE"/>
    <w:rsid w:val="00515715"/>
    <w:rsid w:val="005225AD"/>
    <w:rsid w:val="005370FA"/>
    <w:rsid w:val="0055281B"/>
    <w:rsid w:val="00565151"/>
    <w:rsid w:val="0056529C"/>
    <w:rsid w:val="0057197D"/>
    <w:rsid w:val="005C1AF8"/>
    <w:rsid w:val="005C37B2"/>
    <w:rsid w:val="005E0B5E"/>
    <w:rsid w:val="005E5DC1"/>
    <w:rsid w:val="006055F1"/>
    <w:rsid w:val="0062665E"/>
    <w:rsid w:val="00627936"/>
    <w:rsid w:val="006401B2"/>
    <w:rsid w:val="00673A13"/>
    <w:rsid w:val="006802C2"/>
    <w:rsid w:val="006B4026"/>
    <w:rsid w:val="006E0DFB"/>
    <w:rsid w:val="006F7805"/>
    <w:rsid w:val="007131E0"/>
    <w:rsid w:val="00735889"/>
    <w:rsid w:val="00736E43"/>
    <w:rsid w:val="0077042B"/>
    <w:rsid w:val="00770C4F"/>
    <w:rsid w:val="007B23B1"/>
    <w:rsid w:val="007C42D2"/>
    <w:rsid w:val="007E38AC"/>
    <w:rsid w:val="007F21CD"/>
    <w:rsid w:val="00844A82"/>
    <w:rsid w:val="008764BF"/>
    <w:rsid w:val="008A22C3"/>
    <w:rsid w:val="008D6B6B"/>
    <w:rsid w:val="008F4DA3"/>
    <w:rsid w:val="00906187"/>
    <w:rsid w:val="00947AE6"/>
    <w:rsid w:val="00956C20"/>
    <w:rsid w:val="009846F2"/>
    <w:rsid w:val="00987798"/>
    <w:rsid w:val="00994D9D"/>
    <w:rsid w:val="009B63BB"/>
    <w:rsid w:val="009D04B9"/>
    <w:rsid w:val="009D06DE"/>
    <w:rsid w:val="009F2B3C"/>
    <w:rsid w:val="00A15B24"/>
    <w:rsid w:val="00A314F3"/>
    <w:rsid w:val="00A3722D"/>
    <w:rsid w:val="00A43690"/>
    <w:rsid w:val="00A4588E"/>
    <w:rsid w:val="00A719E3"/>
    <w:rsid w:val="00AB6A55"/>
    <w:rsid w:val="00AB7959"/>
    <w:rsid w:val="00AC3E8F"/>
    <w:rsid w:val="00AE352B"/>
    <w:rsid w:val="00B03892"/>
    <w:rsid w:val="00B30F2E"/>
    <w:rsid w:val="00B35EAB"/>
    <w:rsid w:val="00B520D3"/>
    <w:rsid w:val="00B54891"/>
    <w:rsid w:val="00B55AE9"/>
    <w:rsid w:val="00B569EB"/>
    <w:rsid w:val="00B72C8A"/>
    <w:rsid w:val="00B82DF8"/>
    <w:rsid w:val="00BA6B2A"/>
    <w:rsid w:val="00BC0C07"/>
    <w:rsid w:val="00C07A12"/>
    <w:rsid w:val="00C27EAE"/>
    <w:rsid w:val="00C45D90"/>
    <w:rsid w:val="00C477E8"/>
    <w:rsid w:val="00C545E8"/>
    <w:rsid w:val="00C715A5"/>
    <w:rsid w:val="00CA30A6"/>
    <w:rsid w:val="00CF18F8"/>
    <w:rsid w:val="00CF7BD4"/>
    <w:rsid w:val="00D04383"/>
    <w:rsid w:val="00D04658"/>
    <w:rsid w:val="00D3045F"/>
    <w:rsid w:val="00D30617"/>
    <w:rsid w:val="00D41D3F"/>
    <w:rsid w:val="00D52B3F"/>
    <w:rsid w:val="00D634E6"/>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12B0"/>
    <w:rsid w:val="00EF3C6D"/>
    <w:rsid w:val="00EF40B3"/>
    <w:rsid w:val="00F15F55"/>
    <w:rsid w:val="00F16D57"/>
    <w:rsid w:val="00F17F19"/>
    <w:rsid w:val="00F24E07"/>
    <w:rsid w:val="00F406E1"/>
    <w:rsid w:val="00F457B9"/>
    <w:rsid w:val="00F55FC8"/>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E51D-E41D-41BC-967C-CE3258F5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1574</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A-2720</vt:lpstr>
    </vt:vector>
  </TitlesOfParts>
  <Manager>Administracijos direktorius  Gintaras Pertrauskas</Manager>
  <Company>KAUNO MIESTO SAVIVALDYBĖ</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A-2720</dc:title>
  <dc:subject>DĖL DAUGIABUČIO NAMO A. FROMO-GUŽUČIO G. 24 BENDROJO NAUDOJIMO OBJEKTŲ ADMINISTRATORIAUS SKYRIMO</dc:subject>
  <dc:creator>Daugiabučių namų administravimo ir renovavimo  skyrius</dc:creator>
  <cp:keywords/>
  <dc:description/>
  <cp:lastModifiedBy>Rasa Pakėnienė</cp:lastModifiedBy>
  <cp:revision>2</cp:revision>
  <cp:lastPrinted>2018-08-14T10:20:00Z</cp:lastPrinted>
  <dcterms:created xsi:type="dcterms:W3CDTF">2018-08-14T10:23:00Z</dcterms:created>
  <dcterms:modified xsi:type="dcterms:W3CDTF">2018-08-14T10:23:00Z</dcterms:modified>
</cp:coreProperties>
</file>