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D5283">
              <w:rPr>
                <w:b/>
              </w:rPr>
              <w:t>0</w:t>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2089"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036E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322C2" w:rsidRPr="005225AD">
              <w:rPr>
                <w:b/>
                <w:noProof/>
              </w:rPr>
              <w:t xml:space="preserve">DĖL DAUGIABUČIO NAMO </w:t>
            </w:r>
            <w:r w:rsidR="009322C2">
              <w:rPr>
                <w:b/>
                <w:noProof/>
              </w:rPr>
              <w:t>KURŠĖNŲ G. 32</w:t>
            </w:r>
            <w:r w:rsidR="009322C2"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322C2">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322C2">
              <w:t>A-2729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5036EE">
        <w:t>Kuršėnų g. 32</w:t>
      </w:r>
      <w:r w:rsidR="00E046F3" w:rsidRPr="005C6F8A">
        <w:t xml:space="preserve"> balsavimo raštu bals</w:t>
      </w:r>
      <w:r w:rsidR="00E046F3">
        <w:t>ų skaičiavimo komisijos 201</w:t>
      </w:r>
      <w:r w:rsidR="00C45D90">
        <w:t>8</w:t>
      </w:r>
      <w:r w:rsidR="00E046F3">
        <w:t xml:space="preserve"> m. </w:t>
      </w:r>
      <w:r w:rsidR="005036EE">
        <w:t>liepos</w:t>
      </w:r>
      <w:r w:rsidR="00C45D90">
        <w:t xml:space="preserve"> </w:t>
      </w:r>
      <w:r w:rsidR="005036EE">
        <w:t>26</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w:t>
      </w:r>
      <w:r w:rsidR="004135D6">
        <w:t>82</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FA5D20">
        <w:br/>
      </w:r>
      <w:r w:rsidRPr="009B2CD5">
        <w:t xml:space="preserve">PVM mokėtojo kodas LT325324917) daugiabučio namo </w:t>
      </w:r>
      <w:r w:rsidR="005036EE">
        <w:t>Kuršėnų g. 32</w:t>
      </w:r>
      <w:r w:rsidR="005036EE" w:rsidRPr="005C6F8A">
        <w:t xml:space="preserve"> </w:t>
      </w:r>
      <w:r w:rsidRPr="009B2CD5">
        <w:t xml:space="preserve">(namo naudingasis plotas – </w:t>
      </w:r>
      <w:r w:rsidR="005036EE" w:rsidRPr="00840DF2">
        <w:t>2256,</w:t>
      </w:r>
      <w:r w:rsidR="005036EE" w:rsidRPr="009C50E9">
        <w:t>13</w:t>
      </w:r>
      <w:r w:rsidR="00840DF2" w:rsidRPr="009C50E9">
        <w:t> </w:t>
      </w:r>
      <w:r w:rsidRPr="009C50E9">
        <w:t xml:space="preserve"> kv. m</w:t>
      </w:r>
      <w:r w:rsidRPr="009B2CD5">
        <w:t xml:space="preserve">, gyvenamosios </w:t>
      </w:r>
      <w:r>
        <w:t>paskirties patalpų skaičius –</w:t>
      </w:r>
      <w:r w:rsidR="00627936">
        <w:t xml:space="preserve"> </w:t>
      </w:r>
      <w:r w:rsidR="005036EE">
        <w:t>40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5036EE">
        <w:t>Kuršėnų g. 32</w:t>
      </w:r>
      <w:r w:rsidR="005036EE" w:rsidRPr="005C6F8A">
        <w:t xml:space="preserve"> </w:t>
      </w:r>
      <w:r w:rsidRPr="009B2CD5">
        <w:t>bendrojo naudojimo objektų administravimo tarifas – 0,02</w:t>
      </w:r>
      <w:r w:rsidR="005036EE">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3264DE">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0C1" w:rsidRDefault="00F200C1">
      <w:r>
        <w:separator/>
      </w:r>
    </w:p>
  </w:endnote>
  <w:endnote w:type="continuationSeparator" w:id="0">
    <w:p w:rsidR="00F200C1" w:rsidRDefault="00F2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0C1" w:rsidRDefault="00F200C1">
      <w:pPr>
        <w:pStyle w:val="Porat"/>
        <w:spacing w:before="240"/>
      </w:pPr>
    </w:p>
  </w:footnote>
  <w:footnote w:type="continuationSeparator" w:id="0">
    <w:p w:rsidR="00F200C1" w:rsidRDefault="00F2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44997"/>
    <w:rsid w:val="00153328"/>
    <w:rsid w:val="00161BBA"/>
    <w:rsid w:val="00181B1A"/>
    <w:rsid w:val="001C44D8"/>
    <w:rsid w:val="001D2072"/>
    <w:rsid w:val="001E11AC"/>
    <w:rsid w:val="001F058E"/>
    <w:rsid w:val="00233497"/>
    <w:rsid w:val="00280B4C"/>
    <w:rsid w:val="002914FB"/>
    <w:rsid w:val="002D5283"/>
    <w:rsid w:val="002E54D7"/>
    <w:rsid w:val="002F2510"/>
    <w:rsid w:val="00325E29"/>
    <w:rsid w:val="003264DE"/>
    <w:rsid w:val="00354EAE"/>
    <w:rsid w:val="00363F96"/>
    <w:rsid w:val="00375CE7"/>
    <w:rsid w:val="003A3048"/>
    <w:rsid w:val="003B6ADD"/>
    <w:rsid w:val="003C5423"/>
    <w:rsid w:val="003C6F89"/>
    <w:rsid w:val="0041063C"/>
    <w:rsid w:val="004116A3"/>
    <w:rsid w:val="004135D6"/>
    <w:rsid w:val="00432AE8"/>
    <w:rsid w:val="00434C67"/>
    <w:rsid w:val="00440908"/>
    <w:rsid w:val="0044359F"/>
    <w:rsid w:val="0048315C"/>
    <w:rsid w:val="00486F26"/>
    <w:rsid w:val="004B1502"/>
    <w:rsid w:val="004C4CCF"/>
    <w:rsid w:val="004D02A4"/>
    <w:rsid w:val="004E48A9"/>
    <w:rsid w:val="005036EE"/>
    <w:rsid w:val="00515715"/>
    <w:rsid w:val="005225AD"/>
    <w:rsid w:val="005370FA"/>
    <w:rsid w:val="0055281B"/>
    <w:rsid w:val="00565151"/>
    <w:rsid w:val="0056529C"/>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7042B"/>
    <w:rsid w:val="00770C4F"/>
    <w:rsid w:val="007B23B1"/>
    <w:rsid w:val="007C42D2"/>
    <w:rsid w:val="007E38AC"/>
    <w:rsid w:val="00840DF2"/>
    <w:rsid w:val="00844A82"/>
    <w:rsid w:val="008631D2"/>
    <w:rsid w:val="008764BF"/>
    <w:rsid w:val="008A22C3"/>
    <w:rsid w:val="008D6B6B"/>
    <w:rsid w:val="008F4DA3"/>
    <w:rsid w:val="00906187"/>
    <w:rsid w:val="00912461"/>
    <w:rsid w:val="009322C2"/>
    <w:rsid w:val="00946296"/>
    <w:rsid w:val="00947AE6"/>
    <w:rsid w:val="00956C20"/>
    <w:rsid w:val="009846F2"/>
    <w:rsid w:val="00987798"/>
    <w:rsid w:val="00994D9D"/>
    <w:rsid w:val="009B63BB"/>
    <w:rsid w:val="009C50E9"/>
    <w:rsid w:val="009D04B9"/>
    <w:rsid w:val="009D06DE"/>
    <w:rsid w:val="00A15B24"/>
    <w:rsid w:val="00A314F3"/>
    <w:rsid w:val="00A3722D"/>
    <w:rsid w:val="00A4588E"/>
    <w:rsid w:val="00A719E3"/>
    <w:rsid w:val="00AB6A55"/>
    <w:rsid w:val="00AB7959"/>
    <w:rsid w:val="00AC3E8F"/>
    <w:rsid w:val="00B03892"/>
    <w:rsid w:val="00B35EAB"/>
    <w:rsid w:val="00B54891"/>
    <w:rsid w:val="00B55AE9"/>
    <w:rsid w:val="00B569EB"/>
    <w:rsid w:val="00B72C8A"/>
    <w:rsid w:val="00BA6B2A"/>
    <w:rsid w:val="00BC0C07"/>
    <w:rsid w:val="00C07A12"/>
    <w:rsid w:val="00C27EAE"/>
    <w:rsid w:val="00C45D90"/>
    <w:rsid w:val="00C477E8"/>
    <w:rsid w:val="00C545E8"/>
    <w:rsid w:val="00C715A5"/>
    <w:rsid w:val="00CA30A6"/>
    <w:rsid w:val="00CF7BD4"/>
    <w:rsid w:val="00D04383"/>
    <w:rsid w:val="00D04658"/>
    <w:rsid w:val="00D3045F"/>
    <w:rsid w:val="00D30617"/>
    <w:rsid w:val="00D41D3F"/>
    <w:rsid w:val="00D52B3F"/>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12B0"/>
    <w:rsid w:val="00EF3C6D"/>
    <w:rsid w:val="00EF40B3"/>
    <w:rsid w:val="00F17F19"/>
    <w:rsid w:val="00F200C1"/>
    <w:rsid w:val="00F24E07"/>
    <w:rsid w:val="00F406E1"/>
    <w:rsid w:val="00F457B9"/>
    <w:rsid w:val="00F81C6B"/>
    <w:rsid w:val="00F92467"/>
    <w:rsid w:val="00FA2989"/>
    <w:rsid w:val="00FA5D20"/>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57E19"/>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6A57-AFBB-453D-B8B6-FAA9C85F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1552</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A-2729</vt:lpstr>
    </vt:vector>
  </TitlesOfParts>
  <Manager>Administracijos direktorius  Gintaras Petrauskas</Manager>
  <Company>KAUNO MIESTO SAVIVALDYBĖ</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A-2729</dc:title>
  <dc:subject>DĖL DAUGIABUČIO NAMO KURŠĖNŲ G. 32 BENDROJO NAUDOJIMO OBJEKTŲ ADMINISTRATORIAUS SKYRIMO</dc:subject>
  <dc:creator>Daugiabučių namų administravimo ir renovavimo  skyrius</dc:creator>
  <cp:keywords/>
  <dc:description/>
  <cp:lastModifiedBy>Rasa Pakėnienė</cp:lastModifiedBy>
  <cp:revision>4</cp:revision>
  <cp:lastPrinted>2018-08-14T11:28:00Z</cp:lastPrinted>
  <dcterms:created xsi:type="dcterms:W3CDTF">2018-08-14T11:28:00Z</dcterms:created>
  <dcterms:modified xsi:type="dcterms:W3CDTF">2018-08-14T11:28:00Z</dcterms:modified>
</cp:coreProperties>
</file>