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7" o:title=""/>
                </v:shape>
                <o:OLEObject Type="Embed" ProgID="Word.Picture.8" ShapeID="_x0000_i1025" DrawAspect="Content" ObjectID="_1595762880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038C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F2FD7" w:rsidRPr="00B32F19">
              <w:rPr>
                <w:b/>
                <w:noProof/>
              </w:rPr>
              <w:t>DĖL DAUGIABUČI</w:t>
            </w:r>
            <w:r w:rsidR="007F2FD7">
              <w:rPr>
                <w:b/>
                <w:noProof/>
              </w:rPr>
              <w:t>O</w:t>
            </w:r>
            <w:r w:rsidR="007F2FD7" w:rsidRPr="00B32F19">
              <w:rPr>
                <w:b/>
                <w:noProof/>
              </w:rPr>
              <w:t xml:space="preserve"> NAM</w:t>
            </w:r>
            <w:r w:rsidR="007F2FD7">
              <w:rPr>
                <w:b/>
                <w:noProof/>
              </w:rPr>
              <w:t>O KUMELIŲ G. 14</w:t>
            </w:r>
            <w:r w:rsidR="007F2FD7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2FD7">
              <w:t>2018 m. rugpjūčio 14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F2FD7">
              <w:t>A-2722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5038C8">
      <w:pPr>
        <w:pStyle w:val="Pagrindinistekstas"/>
        <w:spacing w:line="336" w:lineRule="auto"/>
        <w:jc w:val="both"/>
        <w:rPr>
          <w:b/>
        </w:rPr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4.85</w:t>
      </w:r>
      <w:r w:rsidR="00CA656F">
        <w:rPr>
          <w:szCs w:val="24"/>
        </w:rPr>
        <w:t> </w:t>
      </w:r>
      <w:r w:rsidR="00A027A3">
        <w:rPr>
          <w:szCs w:val="24"/>
        </w:rPr>
        <w:t>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 xml:space="preserve">, </w:t>
      </w:r>
      <w:r w:rsidR="00047990" w:rsidRPr="005C6F8A">
        <w:t xml:space="preserve">Butų ir kitų patalpų savininkų </w:t>
      </w:r>
      <w:r w:rsidR="00494074">
        <w:t>K</w:t>
      </w:r>
      <w:r w:rsidR="005038C8">
        <w:t>umelių</w:t>
      </w:r>
      <w:r w:rsidR="00494074">
        <w:t xml:space="preserve"> g. </w:t>
      </w:r>
      <w:r w:rsidR="005038C8">
        <w:t>14</w:t>
      </w:r>
      <w:r w:rsidR="00494074">
        <w:t xml:space="preserve"> </w:t>
      </w:r>
      <w:r w:rsidR="00047990" w:rsidRPr="005C6F8A">
        <w:t>balsavimo raštu balsų skaičiavimo komisijos 201</w:t>
      </w:r>
      <w:r w:rsidR="00494074">
        <w:t>8</w:t>
      </w:r>
      <w:r w:rsidR="00047990" w:rsidRPr="005C6F8A">
        <w:t xml:space="preserve"> m. </w:t>
      </w:r>
      <w:r w:rsidR="005038C8">
        <w:t>liepos</w:t>
      </w:r>
      <w:r w:rsidR="00494074">
        <w:t xml:space="preserve"> 1</w:t>
      </w:r>
      <w:r w:rsidR="005038C8">
        <w:t>9</w:t>
      </w:r>
      <w:r w:rsidR="00047990" w:rsidRPr="005C6F8A">
        <w:t xml:space="preserve"> d. posėdžio protokolą, Butų ir kitų patalpų savininkų balsavimo raštu, renkantis bendrojo naudojimo objektų administratorių, balsų skaičiavimo komisijos 201</w:t>
      </w:r>
      <w:r w:rsidR="00494074">
        <w:t>8</w:t>
      </w:r>
      <w:r w:rsidR="00047990" w:rsidRPr="005C6F8A">
        <w:t xml:space="preserve"> m. </w:t>
      </w:r>
      <w:r w:rsidR="005038C8">
        <w:t>rugpjūčio</w:t>
      </w:r>
      <w:r w:rsidR="00494074">
        <w:t xml:space="preserve"> </w:t>
      </w:r>
      <w:r w:rsidR="005038C8">
        <w:t>13</w:t>
      </w:r>
      <w:r w:rsidR="00047990">
        <w:t xml:space="preserve"> </w:t>
      </w:r>
      <w:r w:rsidR="00047990" w:rsidRPr="005C6F8A">
        <w:t>d.</w:t>
      </w:r>
      <w:r w:rsidR="00494074">
        <w:t xml:space="preserve"> posėdžio protokolą </w:t>
      </w:r>
      <w:r w:rsidR="00047990" w:rsidRPr="00331744">
        <w:t>Nr. 53-4-</w:t>
      </w:r>
      <w:r w:rsidR="00BC0856">
        <w:t>389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5038C8">
      <w:pPr>
        <w:pStyle w:val="Pagrindinistekstas"/>
        <w:spacing w:line="336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>S k i r i u</w:t>
      </w:r>
      <w:r w:rsidR="00CA656F">
        <w:t xml:space="preserve"> </w:t>
      </w:r>
      <w:r w:rsidR="001B3BD3" w:rsidRPr="009A263D">
        <w:t xml:space="preserve">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038C8">
        <w:t xml:space="preserve">Kumelių g. 14 </w:t>
      </w:r>
      <w:r w:rsidRPr="002C2965">
        <w:rPr>
          <w:szCs w:val="24"/>
        </w:rPr>
        <w:t xml:space="preserve">(namo naudingasis plotas – </w:t>
      </w:r>
      <w:r w:rsidR="005038C8">
        <w:rPr>
          <w:szCs w:val="24"/>
        </w:rPr>
        <w:t>452,06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5038C8">
        <w:rPr>
          <w:szCs w:val="24"/>
        </w:rPr>
        <w:t>8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5038C8">
      <w:pPr>
        <w:pStyle w:val="Pagrindinistekstas"/>
        <w:spacing w:line="336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5038C8">
      <w:pPr>
        <w:pStyle w:val="Pagrindinistekstas"/>
        <w:spacing w:line="336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038C8">
        <w:t xml:space="preserve">Kumelių g. 14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94074">
        <w:rPr>
          <w:szCs w:val="24"/>
        </w:rPr>
        <w:t>637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5038C8">
      <w:pPr>
        <w:pStyle w:val="Pagrindinistekstas"/>
        <w:spacing w:line="336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030BF3" w:rsidP="00CA656F">
      <w:pPr>
        <w:pStyle w:val="Pagrindinistekstas"/>
        <w:spacing w:line="336" w:lineRule="auto"/>
        <w:jc w:val="both"/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  <w:r w:rsidR="00CA656F">
        <w:rPr>
          <w:szCs w:val="24"/>
        </w:rPr>
        <w:t xml:space="preserve"> </w:t>
      </w:r>
      <w:bookmarkEnd w:id="14"/>
    </w:p>
    <w:p w:rsidR="005038C8" w:rsidRDefault="005038C8">
      <w:pPr>
        <w:ind w:firstLine="1298"/>
        <w:sectPr w:rsidR="005038C8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038C8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 xml:space="preserve">Administracijos direktorius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038C8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38C8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38C8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39" w:rsidRDefault="00270E39">
      <w:r>
        <w:separator/>
      </w:r>
    </w:p>
  </w:endnote>
  <w:endnote w:type="continuationSeparator" w:id="0">
    <w:p w:rsidR="00270E39" w:rsidRDefault="002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39" w:rsidRDefault="00270E39">
      <w:pPr>
        <w:pStyle w:val="Porat"/>
        <w:spacing w:before="240"/>
      </w:pPr>
    </w:p>
  </w:footnote>
  <w:footnote w:type="continuationSeparator" w:id="0">
    <w:p w:rsidR="00270E39" w:rsidRDefault="002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038C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98A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E328D"/>
    <w:rsid w:val="001E6D89"/>
    <w:rsid w:val="001F058E"/>
    <w:rsid w:val="001F30CA"/>
    <w:rsid w:val="00221CCA"/>
    <w:rsid w:val="00224185"/>
    <w:rsid w:val="002522F5"/>
    <w:rsid w:val="00256076"/>
    <w:rsid w:val="002566F8"/>
    <w:rsid w:val="00270E39"/>
    <w:rsid w:val="00280B4C"/>
    <w:rsid w:val="002977F3"/>
    <w:rsid w:val="002B52F5"/>
    <w:rsid w:val="002C0671"/>
    <w:rsid w:val="002C4586"/>
    <w:rsid w:val="002F2510"/>
    <w:rsid w:val="002F3DC0"/>
    <w:rsid w:val="003234C6"/>
    <w:rsid w:val="00325944"/>
    <w:rsid w:val="00325E29"/>
    <w:rsid w:val="00331744"/>
    <w:rsid w:val="00354EAE"/>
    <w:rsid w:val="00363F96"/>
    <w:rsid w:val="00375CE7"/>
    <w:rsid w:val="003A3048"/>
    <w:rsid w:val="003B6ADD"/>
    <w:rsid w:val="003C5423"/>
    <w:rsid w:val="003D3E46"/>
    <w:rsid w:val="003D53E8"/>
    <w:rsid w:val="003D65F8"/>
    <w:rsid w:val="003F4ECC"/>
    <w:rsid w:val="003F69F1"/>
    <w:rsid w:val="0041063C"/>
    <w:rsid w:val="004116A3"/>
    <w:rsid w:val="0042502F"/>
    <w:rsid w:val="00442E5B"/>
    <w:rsid w:val="004441A5"/>
    <w:rsid w:val="00473ED0"/>
    <w:rsid w:val="0048315C"/>
    <w:rsid w:val="0049283C"/>
    <w:rsid w:val="00494074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038C8"/>
    <w:rsid w:val="00515715"/>
    <w:rsid w:val="0052137E"/>
    <w:rsid w:val="0055281B"/>
    <w:rsid w:val="0056130A"/>
    <w:rsid w:val="00570852"/>
    <w:rsid w:val="0057197D"/>
    <w:rsid w:val="00572749"/>
    <w:rsid w:val="005757E6"/>
    <w:rsid w:val="00586717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531F6"/>
    <w:rsid w:val="00673A13"/>
    <w:rsid w:val="00673A1E"/>
    <w:rsid w:val="006802C2"/>
    <w:rsid w:val="00686CED"/>
    <w:rsid w:val="006C1B55"/>
    <w:rsid w:val="006E0DFB"/>
    <w:rsid w:val="006F10AB"/>
    <w:rsid w:val="006F39D2"/>
    <w:rsid w:val="0070689D"/>
    <w:rsid w:val="007131E0"/>
    <w:rsid w:val="00734585"/>
    <w:rsid w:val="00735889"/>
    <w:rsid w:val="007728AD"/>
    <w:rsid w:val="00794972"/>
    <w:rsid w:val="007962E3"/>
    <w:rsid w:val="007A473E"/>
    <w:rsid w:val="007A4AE1"/>
    <w:rsid w:val="007B23B1"/>
    <w:rsid w:val="007C42D2"/>
    <w:rsid w:val="007D54FE"/>
    <w:rsid w:val="007D67EC"/>
    <w:rsid w:val="007E38AC"/>
    <w:rsid w:val="007F2058"/>
    <w:rsid w:val="007F2FD7"/>
    <w:rsid w:val="00802726"/>
    <w:rsid w:val="00827385"/>
    <w:rsid w:val="00852E0E"/>
    <w:rsid w:val="0085341B"/>
    <w:rsid w:val="008576B7"/>
    <w:rsid w:val="0089467C"/>
    <w:rsid w:val="008A22C3"/>
    <w:rsid w:val="008C51D7"/>
    <w:rsid w:val="008D6B6B"/>
    <w:rsid w:val="008E213D"/>
    <w:rsid w:val="008F7AFB"/>
    <w:rsid w:val="00916DDC"/>
    <w:rsid w:val="00942DC4"/>
    <w:rsid w:val="009451ED"/>
    <w:rsid w:val="00947698"/>
    <w:rsid w:val="00947AE6"/>
    <w:rsid w:val="009567F4"/>
    <w:rsid w:val="009727D5"/>
    <w:rsid w:val="00980DA4"/>
    <w:rsid w:val="009846F2"/>
    <w:rsid w:val="00987798"/>
    <w:rsid w:val="00994D9D"/>
    <w:rsid w:val="009A1C6D"/>
    <w:rsid w:val="009B63BB"/>
    <w:rsid w:val="009C2A22"/>
    <w:rsid w:val="009D04B9"/>
    <w:rsid w:val="00A027A3"/>
    <w:rsid w:val="00A06649"/>
    <w:rsid w:val="00A15B24"/>
    <w:rsid w:val="00A314F3"/>
    <w:rsid w:val="00A51515"/>
    <w:rsid w:val="00A967B3"/>
    <w:rsid w:val="00A97C2F"/>
    <w:rsid w:val="00AB4FC7"/>
    <w:rsid w:val="00AB6A55"/>
    <w:rsid w:val="00AB7959"/>
    <w:rsid w:val="00B00521"/>
    <w:rsid w:val="00B10280"/>
    <w:rsid w:val="00B32F19"/>
    <w:rsid w:val="00B35EAB"/>
    <w:rsid w:val="00B54891"/>
    <w:rsid w:val="00B569EB"/>
    <w:rsid w:val="00B72C8A"/>
    <w:rsid w:val="00BC0856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9544F"/>
    <w:rsid w:val="00CA1761"/>
    <w:rsid w:val="00CA6139"/>
    <w:rsid w:val="00CA656F"/>
    <w:rsid w:val="00CD1994"/>
    <w:rsid w:val="00CE2621"/>
    <w:rsid w:val="00CF723B"/>
    <w:rsid w:val="00D04383"/>
    <w:rsid w:val="00D04658"/>
    <w:rsid w:val="00D30617"/>
    <w:rsid w:val="00D52B3F"/>
    <w:rsid w:val="00D63B66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66BF0"/>
    <w:rsid w:val="00E70B25"/>
    <w:rsid w:val="00E72BBE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018A0"/>
    <w:rsid w:val="00F2074B"/>
    <w:rsid w:val="00F24E07"/>
    <w:rsid w:val="00F26319"/>
    <w:rsid w:val="00F406E1"/>
    <w:rsid w:val="00F44090"/>
    <w:rsid w:val="00F457B9"/>
    <w:rsid w:val="00F56721"/>
    <w:rsid w:val="00F92467"/>
    <w:rsid w:val="00FA218F"/>
    <w:rsid w:val="00FA2989"/>
    <w:rsid w:val="00FB45F3"/>
    <w:rsid w:val="00FB51A9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CEA1F-EE04-4949-9A78-5D55DBED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721-FEF1-4428-9665-765389E4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2018.08.14   ĮSAKYMAS   Nr. A-2722</vt:lpstr>
    </vt:vector>
  </TitlesOfParts>
  <Manager>Administracijos direktorius  Gintaras Petrauskas</Manager>
  <Company>KAUNO MIESTO SAVIVALDYBĖ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2018.08.14   ĮSAKYMAS   Nr. A-2722</dc:title>
  <dc:subject>DĖL DAUGIABUČIO NAMO KUMELIŲ G. 14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2018-08-14T11:41:00Z</cp:lastPrinted>
  <dcterms:created xsi:type="dcterms:W3CDTF">2018-08-14T11:42:00Z</dcterms:created>
  <dcterms:modified xsi:type="dcterms:W3CDTF">2018-08-14T11:42:00Z</dcterms:modified>
</cp:coreProperties>
</file>