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5762613"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45D9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25D81" w:rsidRPr="005225AD">
              <w:rPr>
                <w:b/>
                <w:noProof/>
              </w:rPr>
              <w:t xml:space="preserve">DĖL DAUGIABUČIO NAMO </w:t>
            </w:r>
            <w:r w:rsidR="00325D81">
              <w:rPr>
                <w:b/>
                <w:noProof/>
              </w:rPr>
              <w:t>EKSKAVATORININKŲ G. 5A</w:t>
            </w:r>
            <w:r w:rsidR="00325D81"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25D81">
              <w:t>2018 m. rugpjūčio 14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25D81">
              <w:t>A-2732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736E43">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5C6F8A">
        <w:t xml:space="preserve">Butų ir kitų patalpų savininkų </w:t>
      </w:r>
      <w:proofErr w:type="spellStart"/>
      <w:r w:rsidR="00C45D90">
        <w:t>Ekskavatorininkų</w:t>
      </w:r>
      <w:proofErr w:type="spellEnd"/>
      <w:r w:rsidR="00C45D90">
        <w:t xml:space="preserve"> g. 5A</w:t>
      </w:r>
      <w:r w:rsidR="00E046F3" w:rsidRPr="005C6F8A">
        <w:t xml:space="preserve"> balsavimo raštu bals</w:t>
      </w:r>
      <w:r w:rsidR="00E046F3">
        <w:t>ų skaičiavimo komisijos 201</w:t>
      </w:r>
      <w:r w:rsidR="00C45D90">
        <w:t>8</w:t>
      </w:r>
      <w:r w:rsidR="00E046F3">
        <w:t xml:space="preserve"> m. </w:t>
      </w:r>
      <w:r w:rsidR="00C45D90">
        <w:t>kovo 19</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B03892">
        <w:t>rugpjūčio</w:t>
      </w:r>
      <w:r w:rsidR="002914FB">
        <w:t xml:space="preserve"> 1</w:t>
      </w:r>
      <w:r w:rsidR="00B03892">
        <w:t>3</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2914FB">
        <w:t>3</w:t>
      </w:r>
      <w:r w:rsidR="002862D8">
        <w:t>88</w:t>
      </w:r>
      <w:r>
        <w:t>:</w:t>
      </w:r>
    </w:p>
    <w:p w:rsidR="005225AD" w:rsidRDefault="005225AD" w:rsidP="00736E43">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w:t>
      </w:r>
      <w:r w:rsidR="00615C89">
        <w:br/>
      </w:r>
      <w:r w:rsidRPr="009B2CD5">
        <w:t xml:space="preserve">PVM mokėtojo kodas LT325324917) daugiabučio namo </w:t>
      </w:r>
      <w:proofErr w:type="spellStart"/>
      <w:r w:rsidR="00C45D90">
        <w:t>Ekskavatorininkų</w:t>
      </w:r>
      <w:proofErr w:type="spellEnd"/>
      <w:r w:rsidR="00C45D90">
        <w:t xml:space="preserve"> g. 5A</w:t>
      </w:r>
      <w:r w:rsidR="00C45D90" w:rsidRPr="005C6F8A">
        <w:t xml:space="preserve"> </w:t>
      </w:r>
      <w:r w:rsidRPr="009B2CD5">
        <w:t xml:space="preserve">(namo naudingasis plotas – </w:t>
      </w:r>
      <w:r w:rsidR="00C45D90">
        <w:t>424,26</w:t>
      </w:r>
      <w:r w:rsidRPr="009B2CD5">
        <w:t xml:space="preserve"> kv. m, gyvenamosios </w:t>
      </w:r>
      <w:r>
        <w:t>paskirties patalpų skaičius –</w:t>
      </w:r>
      <w:r w:rsidR="00627936">
        <w:t xml:space="preserve"> </w:t>
      </w:r>
      <w:r w:rsidR="00C45D90">
        <w:t>8</w:t>
      </w:r>
      <w:r w:rsidRPr="009B2CD5">
        <w:t>) bendrojo naudojimo objektų administratore (toliau – administratorius).</w:t>
      </w:r>
    </w:p>
    <w:p w:rsidR="005225AD" w:rsidRDefault="005225AD" w:rsidP="00736E43">
      <w:pPr>
        <w:pStyle w:val="Pagrindinistekstas"/>
        <w:spacing w:line="312" w:lineRule="auto"/>
        <w:jc w:val="both"/>
      </w:pPr>
      <w:r w:rsidRPr="009B2CD5">
        <w:t xml:space="preserve">2. N u s t a t a u, </w:t>
      </w:r>
      <w:r w:rsidR="00CA30A6">
        <w:t xml:space="preserve"> </w:t>
      </w:r>
      <w:r w:rsidRPr="009B2CD5">
        <w:t>kad:</w:t>
      </w:r>
    </w:p>
    <w:p w:rsidR="005225AD" w:rsidRDefault="005225AD" w:rsidP="00736E43">
      <w:pPr>
        <w:pStyle w:val="Pagrindinistekstas"/>
        <w:spacing w:line="312" w:lineRule="auto"/>
        <w:jc w:val="both"/>
      </w:pPr>
      <w:r w:rsidRPr="009B2CD5">
        <w:t xml:space="preserve">2.1. </w:t>
      </w:r>
      <w:r w:rsidRPr="00A84434">
        <w:t xml:space="preserve">daugiabučio namo </w:t>
      </w:r>
      <w:proofErr w:type="spellStart"/>
      <w:r w:rsidR="00C45D90">
        <w:t>Ekskavatorininkų</w:t>
      </w:r>
      <w:proofErr w:type="spellEnd"/>
      <w:r w:rsidR="00C45D90">
        <w:t xml:space="preserve"> g. 5A</w:t>
      </w:r>
      <w:r w:rsidR="00C45D90" w:rsidRPr="005C6F8A">
        <w:t xml:space="preserve"> </w:t>
      </w:r>
      <w:r w:rsidRPr="009B2CD5">
        <w:t>bendrojo naudojimo objektų administravimo tarifas – 0,02</w:t>
      </w:r>
      <w:r w:rsidR="00B03892">
        <w:t>61</w:t>
      </w:r>
      <w:r w:rsidRPr="009B2CD5">
        <w:t xml:space="preserve"> Eur už 1 kv. m (su PVM);</w:t>
      </w:r>
    </w:p>
    <w:p w:rsidR="005225AD" w:rsidRDefault="005225AD" w:rsidP="00736E43">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736E43">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p>
    <w:bookmarkEnd w:id="14"/>
    <w:p w:rsidR="00736E43" w:rsidRDefault="00736E43">
      <w:pPr>
        <w:ind w:firstLine="1298"/>
      </w:pPr>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36E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27C65">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36E43">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36E43">
              <w:rPr>
                <w:noProof/>
              </w:rPr>
              <w:t>Petrauskas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A38" w:rsidRDefault="00FF0A38">
      <w:r>
        <w:separator/>
      </w:r>
    </w:p>
  </w:endnote>
  <w:endnote w:type="continuationSeparator" w:id="0">
    <w:p w:rsidR="00FF0A38" w:rsidRDefault="00FF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A38" w:rsidRDefault="00FF0A38">
      <w:pPr>
        <w:pStyle w:val="Porat"/>
        <w:spacing w:before="240"/>
      </w:pPr>
    </w:p>
  </w:footnote>
  <w:footnote w:type="continuationSeparator" w:id="0">
    <w:p w:rsidR="00FF0A38" w:rsidRDefault="00FF0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86609"/>
    <w:rsid w:val="0009640A"/>
    <w:rsid w:val="000A0DAC"/>
    <w:rsid w:val="000C4690"/>
    <w:rsid w:val="000E4C96"/>
    <w:rsid w:val="000E5291"/>
    <w:rsid w:val="000E5CFC"/>
    <w:rsid w:val="001010EF"/>
    <w:rsid w:val="00144997"/>
    <w:rsid w:val="00153328"/>
    <w:rsid w:val="00161BBA"/>
    <w:rsid w:val="00181B1A"/>
    <w:rsid w:val="001C44D8"/>
    <w:rsid w:val="001F058E"/>
    <w:rsid w:val="00233497"/>
    <w:rsid w:val="00280B4C"/>
    <w:rsid w:val="002862D8"/>
    <w:rsid w:val="002914FB"/>
    <w:rsid w:val="002E54D7"/>
    <w:rsid w:val="002F2510"/>
    <w:rsid w:val="00325D81"/>
    <w:rsid w:val="00325E29"/>
    <w:rsid w:val="00354EAE"/>
    <w:rsid w:val="00363F96"/>
    <w:rsid w:val="00375CE7"/>
    <w:rsid w:val="003A3048"/>
    <w:rsid w:val="003B6ADD"/>
    <w:rsid w:val="003C5423"/>
    <w:rsid w:val="0041063C"/>
    <w:rsid w:val="004116A3"/>
    <w:rsid w:val="00432AE8"/>
    <w:rsid w:val="00434C67"/>
    <w:rsid w:val="00440908"/>
    <w:rsid w:val="0044359F"/>
    <w:rsid w:val="0048315C"/>
    <w:rsid w:val="00486F26"/>
    <w:rsid w:val="004B1502"/>
    <w:rsid w:val="004B3335"/>
    <w:rsid w:val="004C4CCF"/>
    <w:rsid w:val="004D02A4"/>
    <w:rsid w:val="004E48A9"/>
    <w:rsid w:val="004E78E1"/>
    <w:rsid w:val="00515715"/>
    <w:rsid w:val="005225AD"/>
    <w:rsid w:val="005370FA"/>
    <w:rsid w:val="0055281B"/>
    <w:rsid w:val="00565151"/>
    <w:rsid w:val="0056529C"/>
    <w:rsid w:val="0057197D"/>
    <w:rsid w:val="005A1C9F"/>
    <w:rsid w:val="005C1AF8"/>
    <w:rsid w:val="005C37B2"/>
    <w:rsid w:val="005E0B5E"/>
    <w:rsid w:val="005E5DC1"/>
    <w:rsid w:val="006055F1"/>
    <w:rsid w:val="00615C89"/>
    <w:rsid w:val="0062665E"/>
    <w:rsid w:val="00627936"/>
    <w:rsid w:val="00673A13"/>
    <w:rsid w:val="006802C2"/>
    <w:rsid w:val="006B4026"/>
    <w:rsid w:val="006E0DFB"/>
    <w:rsid w:val="007131E0"/>
    <w:rsid w:val="00735889"/>
    <w:rsid w:val="00736E43"/>
    <w:rsid w:val="0077042B"/>
    <w:rsid w:val="00770C4F"/>
    <w:rsid w:val="007B23B1"/>
    <w:rsid w:val="007C42D2"/>
    <w:rsid w:val="007E38AC"/>
    <w:rsid w:val="00844A82"/>
    <w:rsid w:val="008764BF"/>
    <w:rsid w:val="008A22C3"/>
    <w:rsid w:val="008D6B6B"/>
    <w:rsid w:val="008F4DA3"/>
    <w:rsid w:val="00906187"/>
    <w:rsid w:val="00947AE6"/>
    <w:rsid w:val="00956C20"/>
    <w:rsid w:val="009846F2"/>
    <w:rsid w:val="00987798"/>
    <w:rsid w:val="00994D9D"/>
    <w:rsid w:val="009B63BB"/>
    <w:rsid w:val="009D04B9"/>
    <w:rsid w:val="009D06DE"/>
    <w:rsid w:val="00A15B24"/>
    <w:rsid w:val="00A314F3"/>
    <w:rsid w:val="00A3722D"/>
    <w:rsid w:val="00A4588E"/>
    <w:rsid w:val="00A719E3"/>
    <w:rsid w:val="00AB6A55"/>
    <w:rsid w:val="00AB7959"/>
    <w:rsid w:val="00AC3E8F"/>
    <w:rsid w:val="00B03892"/>
    <w:rsid w:val="00B35EAB"/>
    <w:rsid w:val="00B54891"/>
    <w:rsid w:val="00B55AE9"/>
    <w:rsid w:val="00B569EB"/>
    <w:rsid w:val="00B72C8A"/>
    <w:rsid w:val="00BA6B2A"/>
    <w:rsid w:val="00BC0C07"/>
    <w:rsid w:val="00C07A12"/>
    <w:rsid w:val="00C27EAE"/>
    <w:rsid w:val="00C454BE"/>
    <w:rsid w:val="00C45D90"/>
    <w:rsid w:val="00C477E8"/>
    <w:rsid w:val="00C545E8"/>
    <w:rsid w:val="00C61C6B"/>
    <w:rsid w:val="00C715A5"/>
    <w:rsid w:val="00CA30A6"/>
    <w:rsid w:val="00CF7BD4"/>
    <w:rsid w:val="00D04383"/>
    <w:rsid w:val="00D04658"/>
    <w:rsid w:val="00D3045F"/>
    <w:rsid w:val="00D30617"/>
    <w:rsid w:val="00D41D3F"/>
    <w:rsid w:val="00D52B3F"/>
    <w:rsid w:val="00DA45ED"/>
    <w:rsid w:val="00DA688F"/>
    <w:rsid w:val="00E046F3"/>
    <w:rsid w:val="00E07CAC"/>
    <w:rsid w:val="00E212BC"/>
    <w:rsid w:val="00E27C65"/>
    <w:rsid w:val="00E31DD7"/>
    <w:rsid w:val="00E32E83"/>
    <w:rsid w:val="00E35850"/>
    <w:rsid w:val="00E526C4"/>
    <w:rsid w:val="00E54F4E"/>
    <w:rsid w:val="00E554C3"/>
    <w:rsid w:val="00E56E8F"/>
    <w:rsid w:val="00E65068"/>
    <w:rsid w:val="00E70B25"/>
    <w:rsid w:val="00E74EA9"/>
    <w:rsid w:val="00E77174"/>
    <w:rsid w:val="00E8503D"/>
    <w:rsid w:val="00EB0255"/>
    <w:rsid w:val="00EB3F1A"/>
    <w:rsid w:val="00EC3C7B"/>
    <w:rsid w:val="00EE1D6A"/>
    <w:rsid w:val="00EF3C6D"/>
    <w:rsid w:val="00EF40B3"/>
    <w:rsid w:val="00F17F19"/>
    <w:rsid w:val="00F24E07"/>
    <w:rsid w:val="00F406E1"/>
    <w:rsid w:val="00F457B9"/>
    <w:rsid w:val="00F81C6B"/>
    <w:rsid w:val="00F92467"/>
    <w:rsid w:val="00FA2989"/>
    <w:rsid w:val="00FB05EA"/>
    <w:rsid w:val="00FB45F3"/>
    <w:rsid w:val="00FC790A"/>
    <w:rsid w:val="00FE2660"/>
    <w:rsid w:val="00FF0A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7C41-3C39-4E3C-BCAA-D4C18474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1571</Words>
  <Characters>896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2018.08.14   ĮSAKYMAS   Nr. A-2732</vt:lpstr>
    </vt:vector>
  </TitlesOfParts>
  <Manager>Administracijos direktorius  Gintaras Petrauskas</Manager>
  <Company>KAUNO MIESTO SAVIVALDYBĖ</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2018.08.14   ĮSAKYMAS   Nr. A-2732</dc:title>
  <dc:subject>DĖL DAUGIABUČIO NAMO EKSKAVATORININKŲ G. 5A BENDROJO NAUDOJIMO OBJEKTŲ ADMINISTRATORIAUS SKYRIMO</dc:subject>
  <dc:creator>Daugiabučių namų administravimo ir renovavimo skyrius</dc:creator>
  <cp:keywords/>
  <dc:description/>
  <cp:lastModifiedBy>Rasa Pakėnienė</cp:lastModifiedBy>
  <cp:revision>2</cp:revision>
  <cp:lastPrinted>2018-08-14T11:36:00Z</cp:lastPrinted>
  <dcterms:created xsi:type="dcterms:W3CDTF">2018-08-14T11:37:00Z</dcterms:created>
  <dcterms:modified xsi:type="dcterms:W3CDTF">2018-08-14T11:37:00Z</dcterms:modified>
</cp:coreProperties>
</file>