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466FC9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18119961" r:id="rId9"/>
              </w:object>
            </w:r>
          </w:p>
        </w:tc>
      </w:tr>
    </w:tbl>
    <w:p w:rsidR="00194269" w:rsidRPr="00194269" w:rsidRDefault="00194269" w:rsidP="00194269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66391B">
        <w:trPr>
          <w:cantSplit/>
          <w:trHeight w:hRule="exact" w:val="794"/>
        </w:trPr>
        <w:tc>
          <w:tcPr>
            <w:tcW w:w="2591" w:type="dxa"/>
          </w:tcPr>
          <w:p w:rsidR="0066391B" w:rsidRDefault="0066391B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66391B" w:rsidRDefault="0066391B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66391B" w:rsidRDefault="0066391B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66391B" w:rsidRDefault="0066391B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7"/>
    </w:tbl>
    <w:p w:rsidR="00194269" w:rsidRPr="00194269" w:rsidRDefault="00194269" w:rsidP="0019426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391B">
        <w:trPr>
          <w:cantSplit/>
          <w:trHeight w:hRule="exact" w:val="670"/>
        </w:trPr>
        <w:tc>
          <w:tcPr>
            <w:tcW w:w="9639" w:type="dxa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9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>
        <w:trPr>
          <w:cantSplit/>
          <w:trHeight w:val="240"/>
        </w:trPr>
        <w:tc>
          <w:tcPr>
            <w:tcW w:w="9639" w:type="dxa"/>
          </w:tcPr>
          <w:p w:rsidR="0066391B" w:rsidRDefault="00D24B39" w:rsidP="00673BC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MIESTO SAVIVALDYBĖS MERO 2017 M. SPALIO 4 D. POTVARKIO NR. M-208 „DĖL KAUNO MIESTO SAVIVALDYBĖS KOVOS SU PREKYBA ŽMONĖMIS DARBO GRUPĖS SUDARYMO IR JOS DARBO REGLAMENTOTVIRTINIMO“ PAKEITIMO"/>
                    <w:format w:val="Didžiosios raidės"/>
                  </w:textInput>
                </w:ffData>
              </w:fldChar>
            </w:r>
            <w:bookmarkStart w:id="12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B5AF9">
              <w:rPr>
                <w:b/>
                <w:noProof/>
              </w:rPr>
              <w:t>DĖL KAUNO MIESTO SAVIVALDYBĖS MERO 2017 M. SPALIO 4 D. POTVARKIO           NR. M-208 „DĖL KAUNO MIESTO SAVIVALDYBĖS KOVOS SU PREKYBA ŽMONĖMIS DARBO GRUPĖS SUDARYMO IR JOS DARBO REGLAMENTO TVIRTINIMO“ PAKEITIMO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</w:tcPr>
          <w:p w:rsidR="0066391B" w:rsidRDefault="007803BF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2018 m. lapkričio            d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2018 m. lapkričio </w:t>
            </w:r>
            <w:r w:rsidR="005B7731">
              <w:rPr>
                <w:noProof/>
              </w:rPr>
              <w:t xml:space="preserve">5 d.    </w:t>
            </w:r>
            <w:r>
              <w:fldChar w:fldCharType="end"/>
            </w:r>
            <w:bookmarkEnd w:id="13"/>
            <w:r w:rsidR="0066391B">
              <w:tab/>
              <w:t xml:space="preserve">Nr. </w:t>
            </w:r>
            <w:r w:rsidR="00703CE5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M-"/>
                  </w:textInput>
                </w:ffData>
              </w:fldChar>
            </w:r>
            <w:bookmarkStart w:id="14" w:name="r10"/>
            <w:r w:rsidR="00703CE5">
              <w:instrText xml:space="preserve"> FORMTEXT </w:instrText>
            </w:r>
            <w:r w:rsidR="00703CE5">
              <w:fldChar w:fldCharType="separate"/>
            </w:r>
            <w:r w:rsidR="00703CE5">
              <w:rPr>
                <w:noProof/>
              </w:rPr>
              <w:t>M-</w:t>
            </w:r>
            <w:r w:rsidR="005B7731">
              <w:rPr>
                <w:noProof/>
              </w:rPr>
              <w:t>201</w:t>
            </w:r>
            <w:r w:rsidR="00703CE5">
              <w:fldChar w:fldCharType="end"/>
            </w:r>
            <w:bookmarkEnd w:id="14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6BB0" w:rsidRPr="00C418A1" w:rsidRDefault="00D24B39" w:rsidP="00FB5AF9">
      <w:pPr>
        <w:pStyle w:val="Pagrindinistekstas"/>
        <w:jc w:val="both"/>
        <w:rPr>
          <w:szCs w:val="24"/>
        </w:rPr>
      </w:pPr>
      <w:bookmarkStart w:id="16" w:name="r18"/>
      <w:r>
        <w:rPr>
          <w:szCs w:val="24"/>
        </w:rPr>
        <w:lastRenderedPageBreak/>
        <w:t>A</w:t>
      </w:r>
      <w:r w:rsidR="00665446" w:rsidRPr="00A81E1B">
        <w:rPr>
          <w:szCs w:val="24"/>
        </w:rPr>
        <w:t xml:space="preserve">tsižvelgdamas į </w:t>
      </w:r>
      <w:r w:rsidR="00FD4A2C" w:rsidRPr="00A81E1B">
        <w:rPr>
          <w:szCs w:val="24"/>
        </w:rPr>
        <w:t xml:space="preserve">Kauno miesto savivaldybės administracijos direktoriaus </w:t>
      </w:r>
      <w:r w:rsidR="00665446" w:rsidRPr="00A81E1B">
        <w:rPr>
          <w:szCs w:val="24"/>
        </w:rPr>
        <w:t>2018</w:t>
      </w:r>
      <w:r w:rsidR="00665446">
        <w:rPr>
          <w:szCs w:val="24"/>
        </w:rPr>
        <w:t xml:space="preserve"> m. </w:t>
      </w:r>
      <w:r w:rsidR="00673BCA">
        <w:rPr>
          <w:szCs w:val="24"/>
        </w:rPr>
        <w:t>spalio</w:t>
      </w:r>
      <w:r w:rsidR="00665446">
        <w:rPr>
          <w:szCs w:val="24"/>
        </w:rPr>
        <w:t xml:space="preserve"> 2</w:t>
      </w:r>
      <w:r w:rsidR="007803BF">
        <w:rPr>
          <w:szCs w:val="24"/>
        </w:rPr>
        <w:t>4</w:t>
      </w:r>
      <w:r w:rsidR="00665446">
        <w:rPr>
          <w:szCs w:val="24"/>
        </w:rPr>
        <w:t xml:space="preserve"> d. įsakymą Nr. A-</w:t>
      </w:r>
      <w:r w:rsidR="007803BF">
        <w:rPr>
          <w:szCs w:val="24"/>
        </w:rPr>
        <w:t>3586</w:t>
      </w:r>
      <w:r w:rsidR="00665446">
        <w:rPr>
          <w:szCs w:val="24"/>
        </w:rPr>
        <w:t xml:space="preserve"> „Dėl </w:t>
      </w:r>
      <w:r w:rsidR="00665446" w:rsidRPr="00665446">
        <w:rPr>
          <w:szCs w:val="24"/>
        </w:rPr>
        <w:t>Kauno miesto savivaldybės administracijos direktor</w:t>
      </w:r>
      <w:r w:rsidR="00665446">
        <w:rPr>
          <w:szCs w:val="24"/>
        </w:rPr>
        <w:t>iaus 2017</w:t>
      </w:r>
      <w:r w:rsidR="00FB5AF9">
        <w:rPr>
          <w:szCs w:val="24"/>
        </w:rPr>
        <w:t> </w:t>
      </w:r>
      <w:r w:rsidR="00665446">
        <w:rPr>
          <w:szCs w:val="24"/>
        </w:rPr>
        <w:t>m. spalio</w:t>
      </w:r>
      <w:r>
        <w:rPr>
          <w:szCs w:val="24"/>
        </w:rPr>
        <w:t xml:space="preserve"> </w:t>
      </w:r>
      <w:r w:rsidR="00665446">
        <w:rPr>
          <w:szCs w:val="24"/>
        </w:rPr>
        <w:t>2 d. įsakymo</w:t>
      </w:r>
      <w:r w:rsidR="00665446" w:rsidRPr="00665446">
        <w:rPr>
          <w:szCs w:val="24"/>
        </w:rPr>
        <w:t xml:space="preserve"> Nr. A-3600 „Dėl Kauno miesto savivaldybės administracijos darbuotojų delegavimo į Savivaldybės mero sudaromą Kauno miesto savivaldybės kovos su prekyba žmonėmis koordinavimo darbo grupę</w:t>
      </w:r>
      <w:r w:rsidR="00665446">
        <w:rPr>
          <w:szCs w:val="24"/>
        </w:rPr>
        <w:t>“ pakeitimo“</w:t>
      </w:r>
      <w:r w:rsidR="00E34B05" w:rsidRPr="00C418A1">
        <w:rPr>
          <w:szCs w:val="24"/>
        </w:rPr>
        <w:t>:</w:t>
      </w:r>
      <w:r w:rsidR="00C418A1">
        <w:rPr>
          <w:szCs w:val="24"/>
        </w:rPr>
        <w:t xml:space="preserve"> </w:t>
      </w:r>
    </w:p>
    <w:p w:rsidR="00660DC6" w:rsidRDefault="00616BB0" w:rsidP="00FB5AF9">
      <w:pPr>
        <w:pStyle w:val="Pagrindinistekstas"/>
        <w:jc w:val="both"/>
        <w:rPr>
          <w:szCs w:val="24"/>
        </w:rPr>
      </w:pPr>
      <w:r w:rsidRPr="00C418A1">
        <w:rPr>
          <w:szCs w:val="24"/>
        </w:rPr>
        <w:t xml:space="preserve">1. </w:t>
      </w:r>
      <w:r w:rsidR="00B433D2" w:rsidRPr="00C418A1">
        <w:rPr>
          <w:szCs w:val="24"/>
        </w:rPr>
        <w:t xml:space="preserve">P a k e i č i u </w:t>
      </w:r>
      <w:r w:rsidR="007E759C">
        <w:rPr>
          <w:szCs w:val="24"/>
        </w:rPr>
        <w:t xml:space="preserve"> </w:t>
      </w:r>
      <w:r w:rsidR="00B433D2" w:rsidRPr="00C418A1">
        <w:rPr>
          <w:szCs w:val="24"/>
        </w:rPr>
        <w:t>Kauno miesto savivaldybės mero 201</w:t>
      </w:r>
      <w:r w:rsidR="00703CE5" w:rsidRPr="00C418A1">
        <w:rPr>
          <w:szCs w:val="24"/>
        </w:rPr>
        <w:t>7</w:t>
      </w:r>
      <w:r w:rsidR="00B433D2" w:rsidRPr="00C418A1">
        <w:rPr>
          <w:szCs w:val="24"/>
        </w:rPr>
        <w:t xml:space="preserve"> m. </w:t>
      </w:r>
      <w:r w:rsidR="00703CE5" w:rsidRPr="00C418A1">
        <w:rPr>
          <w:szCs w:val="24"/>
        </w:rPr>
        <w:t>spalio 4</w:t>
      </w:r>
      <w:r w:rsidR="00B433D2" w:rsidRPr="00C418A1">
        <w:rPr>
          <w:szCs w:val="24"/>
        </w:rPr>
        <w:t xml:space="preserve"> d. potvarkį </w:t>
      </w:r>
      <w:r w:rsidR="00FB5AF9">
        <w:rPr>
          <w:szCs w:val="24"/>
        </w:rPr>
        <w:t xml:space="preserve">  </w:t>
      </w:r>
      <w:r w:rsidR="003C247F">
        <w:rPr>
          <w:szCs w:val="24"/>
        </w:rPr>
        <w:t xml:space="preserve">      </w:t>
      </w:r>
      <w:r w:rsidR="00FB5AF9">
        <w:rPr>
          <w:szCs w:val="24"/>
        </w:rPr>
        <w:t xml:space="preserve"> </w:t>
      </w:r>
      <w:hyperlink r:id="rId13" w:history="1">
        <w:r w:rsidR="00B433D2" w:rsidRPr="003C247F">
          <w:rPr>
            <w:rStyle w:val="Hipersaitas"/>
            <w:szCs w:val="24"/>
          </w:rPr>
          <w:t>Nr.</w:t>
        </w:r>
        <w:r w:rsidR="00FB5AF9" w:rsidRPr="003C247F">
          <w:rPr>
            <w:rStyle w:val="Hipersaitas"/>
            <w:szCs w:val="24"/>
          </w:rPr>
          <w:t> </w:t>
        </w:r>
        <w:r w:rsidR="00B433D2" w:rsidRPr="003C247F">
          <w:rPr>
            <w:rStyle w:val="Hipersaitas"/>
            <w:szCs w:val="24"/>
          </w:rPr>
          <w:t>M-</w:t>
        </w:r>
        <w:r w:rsidR="00703CE5" w:rsidRPr="003C247F">
          <w:rPr>
            <w:rStyle w:val="Hipersaitas"/>
            <w:szCs w:val="24"/>
          </w:rPr>
          <w:t>208</w:t>
        </w:r>
      </w:hyperlink>
      <w:r w:rsidR="004F0A85" w:rsidRPr="00C418A1">
        <w:rPr>
          <w:szCs w:val="24"/>
        </w:rPr>
        <w:t xml:space="preserve"> ,,Dėl Kauno miesto savivaldybės </w:t>
      </w:r>
      <w:r w:rsidR="00703CE5" w:rsidRPr="00C418A1">
        <w:rPr>
          <w:szCs w:val="24"/>
        </w:rPr>
        <w:t>kovos su prekyba žmonėmis koordinavimo darbo grupės sudarymo ir jos darbo reglamento tvirtinimo</w:t>
      </w:r>
      <w:r w:rsidR="008B1D4C">
        <w:rPr>
          <w:szCs w:val="24"/>
        </w:rPr>
        <w:t>“</w:t>
      </w:r>
      <w:r w:rsidR="00660DC6">
        <w:rPr>
          <w:szCs w:val="24"/>
        </w:rPr>
        <w:t>:</w:t>
      </w:r>
    </w:p>
    <w:p w:rsidR="00616BB0" w:rsidRPr="00C418A1" w:rsidRDefault="00660DC6" w:rsidP="00FB5AF9">
      <w:pPr>
        <w:pStyle w:val="Pagrindinistekstas"/>
        <w:jc w:val="both"/>
        <w:rPr>
          <w:szCs w:val="24"/>
        </w:rPr>
      </w:pPr>
      <w:r w:rsidRPr="004A7BA2">
        <w:rPr>
          <w:szCs w:val="24"/>
        </w:rPr>
        <w:t>1.1.</w:t>
      </w:r>
      <w:r w:rsidR="00C418A1" w:rsidRPr="004A7BA2">
        <w:rPr>
          <w:szCs w:val="24"/>
        </w:rPr>
        <w:t xml:space="preserve"> </w:t>
      </w:r>
      <w:r w:rsidRPr="004A7BA2">
        <w:rPr>
          <w:szCs w:val="24"/>
        </w:rPr>
        <w:t xml:space="preserve">Pakeičiu </w:t>
      </w:r>
      <w:r w:rsidR="00C418A1" w:rsidRPr="004A7BA2">
        <w:rPr>
          <w:szCs w:val="24"/>
        </w:rPr>
        <w:t xml:space="preserve">1 punktą </w:t>
      </w:r>
      <w:r w:rsidRPr="004A7BA2">
        <w:rPr>
          <w:szCs w:val="24"/>
        </w:rPr>
        <w:t xml:space="preserve">ir jį </w:t>
      </w:r>
      <w:r w:rsidR="004F0A85" w:rsidRPr="004A7BA2">
        <w:rPr>
          <w:szCs w:val="24"/>
        </w:rPr>
        <w:t>išdėstau taip:</w:t>
      </w:r>
      <w:r>
        <w:rPr>
          <w:szCs w:val="24"/>
        </w:rPr>
        <w:t xml:space="preserve"> </w:t>
      </w:r>
    </w:p>
    <w:p w:rsidR="008D673A" w:rsidRPr="00C418A1" w:rsidRDefault="00040B93" w:rsidP="00FB5AF9">
      <w:pPr>
        <w:pStyle w:val="Pagrindinistekstas"/>
        <w:jc w:val="both"/>
        <w:rPr>
          <w:szCs w:val="24"/>
        </w:rPr>
      </w:pPr>
      <w:r w:rsidRPr="00C418A1">
        <w:rPr>
          <w:szCs w:val="24"/>
        </w:rPr>
        <w:t>,,</w:t>
      </w:r>
      <w:r w:rsidR="008D673A" w:rsidRPr="00C418A1">
        <w:rPr>
          <w:szCs w:val="24"/>
        </w:rPr>
        <w:t xml:space="preserve">1. S u d a r a u  šią </w:t>
      </w:r>
      <w:r w:rsidR="00703CE5" w:rsidRPr="00C418A1">
        <w:rPr>
          <w:szCs w:val="24"/>
        </w:rPr>
        <w:t>Kauno miesto savivaldybės kovos su prekyba žmonėmis koordinavimo darbo grupę</w:t>
      </w:r>
      <w:r w:rsidR="008D673A" w:rsidRPr="00C418A1">
        <w:rPr>
          <w:szCs w:val="24"/>
        </w:rPr>
        <w:t>:</w:t>
      </w:r>
      <w:r w:rsidR="007E759C">
        <w:rPr>
          <w:szCs w:val="24"/>
        </w:rPr>
        <w:t xml:space="preserve">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 xml:space="preserve">darbo grupės vadovė – Nijolė Putrienė, Kauno miesto savivaldybės administracijos direktoriaus pavaduotoja;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darbo grupės vadov</w:t>
      </w:r>
      <w:r w:rsidR="007E759C" w:rsidRPr="004A7BA2">
        <w:rPr>
          <w:szCs w:val="24"/>
        </w:rPr>
        <w:t>ės</w:t>
      </w:r>
      <w:r w:rsidRPr="00C418A1">
        <w:rPr>
          <w:szCs w:val="24"/>
        </w:rPr>
        <w:t xml:space="preserve"> pavaduotoja – Joana Gudelytė, Kauno apskrities vyriausiojo policijos komisariato Viešosios tvarkos valdybos Prevencijos skyriaus viršininkė;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darbo grupės sekretorė – Rima Levulytė, Kauno miesto savivaldybės administracijos Socialinių paslaugų skyriaus vyriausioji specialistė;</w:t>
      </w:r>
      <w:r w:rsidR="007E759C">
        <w:rPr>
          <w:szCs w:val="24"/>
        </w:rPr>
        <w:t xml:space="preserve"> </w:t>
      </w:r>
    </w:p>
    <w:p w:rsidR="00703CE5" w:rsidRPr="00C418A1" w:rsidRDefault="00673BCA" w:rsidP="00FB5AF9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Adas Baliukevičius</w:t>
      </w:r>
      <w:r w:rsidR="00703CE5" w:rsidRPr="00C418A1">
        <w:rPr>
          <w:szCs w:val="24"/>
        </w:rPr>
        <w:t>, Lietuvos Respublikos valstybinės darbo inspekcijos prie Socialinės apsaugos ir darbo ministerijos Kauno teritorinio skyriaus vedėjas</w:t>
      </w:r>
      <w:r w:rsidR="007E759C" w:rsidRPr="004A7BA2">
        <w:rPr>
          <w:szCs w:val="24"/>
        </w:rPr>
        <w:t>-</w:t>
      </w:r>
      <w:r w:rsidR="00D66829" w:rsidRPr="004A7BA2">
        <w:rPr>
          <w:szCs w:val="24"/>
        </w:rPr>
        <w:t>vyriausiasis</w:t>
      </w:r>
      <w:r w:rsidR="00D66829" w:rsidRPr="00C418A1">
        <w:rPr>
          <w:szCs w:val="24"/>
        </w:rPr>
        <w:t xml:space="preserve"> darbo inspektorius</w:t>
      </w:r>
      <w:r w:rsidR="00703CE5" w:rsidRPr="00C418A1">
        <w:rPr>
          <w:szCs w:val="24"/>
        </w:rPr>
        <w:t xml:space="preserve">; </w:t>
      </w:r>
    </w:p>
    <w:p w:rsidR="00703CE5" w:rsidRPr="007803BF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7803BF">
        <w:rPr>
          <w:szCs w:val="24"/>
        </w:rPr>
        <w:t>Deimantė Bukeikait</w:t>
      </w:r>
      <w:r w:rsidR="00277744" w:rsidRPr="007803BF">
        <w:rPr>
          <w:szCs w:val="24"/>
        </w:rPr>
        <w:t xml:space="preserve">ė, Kauno arkivyskupijos Carito </w:t>
      </w:r>
      <w:r w:rsidR="00660DC6">
        <w:rPr>
          <w:szCs w:val="24"/>
        </w:rPr>
        <w:t>š</w:t>
      </w:r>
      <w:r w:rsidRPr="007803BF">
        <w:rPr>
          <w:szCs w:val="24"/>
        </w:rPr>
        <w:t>v. Mortos iniciatyvos Kaune koordinatorė;</w:t>
      </w:r>
      <w:r w:rsidR="00660DC6">
        <w:rPr>
          <w:szCs w:val="24"/>
        </w:rPr>
        <w:t xml:space="preserve"> </w:t>
      </w:r>
    </w:p>
    <w:p w:rsidR="00665446" w:rsidRDefault="00665446" w:rsidP="00FB5AF9">
      <w:pPr>
        <w:spacing w:line="360" w:lineRule="auto"/>
        <w:ind w:firstLine="1298"/>
        <w:jc w:val="both"/>
        <w:rPr>
          <w:iCs/>
          <w:szCs w:val="24"/>
        </w:rPr>
      </w:pPr>
      <w:r w:rsidRPr="00F81C03">
        <w:rPr>
          <w:szCs w:val="24"/>
        </w:rPr>
        <w:t xml:space="preserve">Jurgita Česnulevičienė, </w:t>
      </w:r>
      <w:r w:rsidRPr="00F81C03">
        <w:t xml:space="preserve">Kauno miesto savivaldybės administracijos Švietimo skyriaus </w:t>
      </w:r>
      <w:r w:rsidRPr="00F81C03">
        <w:rPr>
          <w:iCs/>
          <w:szCs w:val="24"/>
        </w:rPr>
        <w:t>vyriausioji specialistė;</w:t>
      </w:r>
      <w:r w:rsidR="00660DC6">
        <w:rPr>
          <w:iCs/>
          <w:szCs w:val="24"/>
        </w:rPr>
        <w:t xml:space="preserve"> </w:t>
      </w:r>
    </w:p>
    <w:p w:rsidR="007803BF" w:rsidRPr="00665446" w:rsidRDefault="007803BF" w:rsidP="00FB5AF9">
      <w:pPr>
        <w:spacing w:line="360" w:lineRule="auto"/>
        <w:ind w:firstLine="1298"/>
        <w:jc w:val="both"/>
        <w:rPr>
          <w:iCs/>
          <w:szCs w:val="24"/>
        </w:rPr>
      </w:pPr>
      <w:r>
        <w:rPr>
          <w:szCs w:val="24"/>
        </w:rPr>
        <w:lastRenderedPageBreak/>
        <w:t>Svetlana Čumačenko</w:t>
      </w:r>
      <w:r w:rsidRPr="00C418A1">
        <w:rPr>
          <w:szCs w:val="24"/>
        </w:rPr>
        <w:t xml:space="preserve">, </w:t>
      </w:r>
      <w:r w:rsidRPr="00080C85">
        <w:rPr>
          <w:szCs w:val="24"/>
        </w:rPr>
        <w:t xml:space="preserve">Valstybės vaiko teisių apsaugos ir įvaikinimo tarnybos </w:t>
      </w:r>
      <w:r w:rsidRPr="00367238">
        <w:rPr>
          <w:szCs w:val="24"/>
        </w:rPr>
        <w:t xml:space="preserve">prie </w:t>
      </w:r>
      <w:r w:rsidR="00D24B39">
        <w:rPr>
          <w:szCs w:val="24"/>
        </w:rPr>
        <w:t>S</w:t>
      </w:r>
      <w:r w:rsidRPr="00367238">
        <w:rPr>
          <w:szCs w:val="24"/>
        </w:rPr>
        <w:t>ocialinės apsaugos ir darbo ministerijos</w:t>
      </w:r>
      <w:r w:rsidRPr="00080C85">
        <w:rPr>
          <w:szCs w:val="24"/>
        </w:rPr>
        <w:t xml:space="preserve"> Kauno miesto vaiko teisių apsaugos skyriaus</w:t>
      </w:r>
      <w:r>
        <w:rPr>
          <w:szCs w:val="24"/>
        </w:rPr>
        <w:t xml:space="preserve"> vyriausioji specialistė;</w:t>
      </w:r>
      <w:r w:rsidR="00660DC6">
        <w:rPr>
          <w:szCs w:val="24"/>
        </w:rPr>
        <w:t xml:space="preserve"> </w:t>
      </w:r>
    </w:p>
    <w:p w:rsidR="00673BCA" w:rsidRDefault="00673BCA" w:rsidP="00FB5AF9">
      <w:pPr>
        <w:spacing w:line="360" w:lineRule="auto"/>
        <w:ind w:firstLine="1298"/>
        <w:jc w:val="both"/>
        <w:rPr>
          <w:szCs w:val="24"/>
        </w:rPr>
      </w:pPr>
      <w:r w:rsidRPr="001B7A6E">
        <w:rPr>
          <w:szCs w:val="24"/>
        </w:rPr>
        <w:t>Reda Dručiūnienė</w:t>
      </w:r>
      <w:r w:rsidR="00703CE5" w:rsidRPr="001B7A6E">
        <w:rPr>
          <w:szCs w:val="24"/>
        </w:rPr>
        <w:t xml:space="preserve">, Kauno apygardos prokuratūros </w:t>
      </w:r>
      <w:r w:rsidR="0048291B" w:rsidRPr="001B7A6E">
        <w:rPr>
          <w:szCs w:val="24"/>
        </w:rPr>
        <w:t xml:space="preserve">vyriausiojo </w:t>
      </w:r>
      <w:r w:rsidR="00703CE5" w:rsidRPr="001B7A6E">
        <w:rPr>
          <w:szCs w:val="24"/>
        </w:rPr>
        <w:t>prokuroro padėjėja;</w:t>
      </w:r>
      <w:r w:rsidR="00660DC6">
        <w:rPr>
          <w:szCs w:val="24"/>
        </w:rPr>
        <w:t xml:space="preserve"> </w:t>
      </w:r>
    </w:p>
    <w:p w:rsidR="00660DC6" w:rsidRPr="00660DC6" w:rsidRDefault="00660DC6" w:rsidP="00FB5AF9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t>Neringa Gudėnaitė, Kauno miesto socialinių paslaugų centro Nakvynės paslaugų skyriaus vedėja;</w:t>
      </w:r>
      <w:r>
        <w:rPr>
          <w:szCs w:val="24"/>
        </w:rPr>
        <w:t xml:space="preserve"> </w:t>
      </w:r>
    </w:p>
    <w:p w:rsidR="008B1D4C" w:rsidRDefault="00673BCA" w:rsidP="00FB5AF9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Eglė Jaudegienė</w:t>
      </w:r>
      <w:r w:rsidR="008B1D4C" w:rsidRPr="00C418A1">
        <w:rPr>
          <w:szCs w:val="24"/>
        </w:rPr>
        <w:t xml:space="preserve">, Kauno miesto savivaldybės administracijos Socialinių paslaugų skyriaus </w:t>
      </w:r>
      <w:r w:rsidRPr="00673BCA">
        <w:rPr>
          <w:szCs w:val="24"/>
        </w:rPr>
        <w:t xml:space="preserve">Paslaugų šeimai ir vaikui poskyrio </w:t>
      </w:r>
      <w:r w:rsidR="008B1D4C" w:rsidRPr="00C418A1">
        <w:rPr>
          <w:szCs w:val="24"/>
        </w:rPr>
        <w:t>vyriausioji specialistė;</w:t>
      </w:r>
      <w:r w:rsidR="00660DC6">
        <w:rPr>
          <w:szCs w:val="24"/>
        </w:rPr>
        <w:t xml:space="preserve"> </w:t>
      </w:r>
    </w:p>
    <w:p w:rsidR="00DE518E" w:rsidRPr="00C418A1" w:rsidRDefault="00DE518E" w:rsidP="00FB5AF9">
      <w:pPr>
        <w:spacing w:line="360" w:lineRule="auto"/>
        <w:ind w:firstLine="1298"/>
        <w:jc w:val="both"/>
        <w:rPr>
          <w:szCs w:val="24"/>
        </w:rPr>
      </w:pPr>
      <w:r w:rsidRPr="00DE518E">
        <w:rPr>
          <w:szCs w:val="24"/>
        </w:rPr>
        <w:t>Giedrė Juškaitė, Kauno miesto savivaldybės administracijos Sveikatos apsaugos skyriaus vyriausioji specialistė;</w:t>
      </w:r>
      <w:r w:rsidR="00660DC6">
        <w:rPr>
          <w:szCs w:val="24"/>
        </w:rPr>
        <w:t xml:space="preserve">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 xml:space="preserve">Oksana Liutkevičienė, </w:t>
      </w:r>
      <w:r w:rsidRPr="00660DC6">
        <w:rPr>
          <w:szCs w:val="24"/>
        </w:rPr>
        <w:t>Vyrų krizių centro direktorė</w:t>
      </w:r>
      <w:r w:rsidRPr="00C418A1">
        <w:rPr>
          <w:szCs w:val="24"/>
        </w:rPr>
        <w:t>;</w:t>
      </w:r>
      <w:r w:rsidR="00660DC6">
        <w:rPr>
          <w:szCs w:val="24"/>
        </w:rPr>
        <w:t xml:space="preserve"> </w:t>
      </w:r>
    </w:p>
    <w:p w:rsidR="00703CE5" w:rsidRPr="007803BF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7803BF">
        <w:rPr>
          <w:szCs w:val="24"/>
        </w:rPr>
        <w:t xml:space="preserve">Vaida Matusevičiūtė, Kovos su prekyba žmonėmis ir išnaudojimo centro </w:t>
      </w:r>
      <w:r w:rsidR="00D66829" w:rsidRPr="007803BF">
        <w:rPr>
          <w:szCs w:val="24"/>
        </w:rPr>
        <w:t>socialinio darbo koordinatorė</w:t>
      </w:r>
      <w:r w:rsidRPr="007803BF">
        <w:rPr>
          <w:szCs w:val="24"/>
        </w:rPr>
        <w:t>;</w:t>
      </w:r>
      <w:r w:rsidR="00660DC6">
        <w:rPr>
          <w:szCs w:val="24"/>
        </w:rPr>
        <w:t xml:space="preserve">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Birutė Mikulėnaitė, Kauno miesto socialinių paslaugų centro Socialinių paslaugų šeimai skyriaus vedėja;</w:t>
      </w:r>
      <w:r w:rsidR="00660DC6">
        <w:rPr>
          <w:szCs w:val="24"/>
        </w:rPr>
        <w:t xml:space="preserve"> </w:t>
      </w:r>
    </w:p>
    <w:p w:rsidR="00703CE5" w:rsidRPr="00C418A1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>Tomas Staniulis, Kauno apygardos prokuratūros Organizuotų nusikaltimų ir korupcijos tyrimo skyriaus vyriausiasis prokuroras;</w:t>
      </w:r>
      <w:r w:rsidR="00660DC6">
        <w:rPr>
          <w:szCs w:val="24"/>
        </w:rPr>
        <w:t xml:space="preserve"> </w:t>
      </w:r>
    </w:p>
    <w:p w:rsidR="00703CE5" w:rsidRPr="00367238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367238">
        <w:rPr>
          <w:szCs w:val="24"/>
        </w:rPr>
        <w:t xml:space="preserve">Renata Ševerenkienė, </w:t>
      </w:r>
      <w:r w:rsidR="00367238" w:rsidRPr="00367238">
        <w:rPr>
          <w:szCs w:val="24"/>
        </w:rPr>
        <w:t xml:space="preserve">Užimtumo tarnybos prie Lietuvos Respublikos socialinės apsaugos ir darbo ministerijos Kauno klientų aptarnavimo departamento </w:t>
      </w:r>
      <w:r w:rsidR="008F2D4A" w:rsidRPr="00367238">
        <w:rPr>
          <w:szCs w:val="24"/>
        </w:rPr>
        <w:t xml:space="preserve">vyriausioji specialistė; </w:t>
      </w:r>
    </w:p>
    <w:p w:rsidR="00673BCA" w:rsidRDefault="00703CE5" w:rsidP="00FB5AF9">
      <w:pPr>
        <w:spacing w:line="360" w:lineRule="auto"/>
        <w:ind w:firstLine="1298"/>
        <w:jc w:val="both"/>
        <w:rPr>
          <w:szCs w:val="24"/>
        </w:rPr>
      </w:pPr>
      <w:r w:rsidRPr="00C418A1">
        <w:rPr>
          <w:szCs w:val="24"/>
        </w:rPr>
        <w:t xml:space="preserve">Gabija Večerinskienė, Kauno apygardos prokuratūros Organizuotų nusikaltimų ir korupcijos tyrimo skyriaus </w:t>
      </w:r>
      <w:r w:rsidRPr="008B1D4C">
        <w:rPr>
          <w:szCs w:val="24"/>
        </w:rPr>
        <w:t>prokurorė</w:t>
      </w:r>
      <w:r w:rsidR="00673BCA">
        <w:rPr>
          <w:szCs w:val="24"/>
        </w:rPr>
        <w:t>;</w:t>
      </w:r>
      <w:r w:rsidR="00660DC6">
        <w:rPr>
          <w:szCs w:val="24"/>
        </w:rPr>
        <w:t xml:space="preserve"> </w:t>
      </w:r>
    </w:p>
    <w:p w:rsidR="00A72792" w:rsidRDefault="007803BF" w:rsidP="00FB5AF9">
      <w:pPr>
        <w:spacing w:line="360" w:lineRule="auto"/>
        <w:ind w:firstLine="1298"/>
        <w:jc w:val="both"/>
        <w:rPr>
          <w:szCs w:val="24"/>
        </w:rPr>
      </w:pPr>
      <w:r w:rsidRPr="007803BF">
        <w:rPr>
          <w:szCs w:val="24"/>
        </w:rPr>
        <w:t>Mindaugas Žirlys, Kauno apskrities vyriausiojo policijos komisariato Kriminalinės policijos Organizuoto nusikalstamumo tyrimo valdybos 2-oj</w:t>
      </w:r>
      <w:r>
        <w:rPr>
          <w:szCs w:val="24"/>
        </w:rPr>
        <w:t>o skyriaus vyriausiasis tyrėjas</w:t>
      </w:r>
      <w:r w:rsidR="00C418A1" w:rsidRPr="008B1D4C">
        <w:rPr>
          <w:szCs w:val="24"/>
        </w:rPr>
        <w:t>.</w:t>
      </w:r>
      <w:r w:rsidR="005A4991">
        <w:rPr>
          <w:szCs w:val="24"/>
        </w:rPr>
        <w:t>“</w:t>
      </w:r>
      <w:r w:rsidR="00660DC6">
        <w:rPr>
          <w:szCs w:val="24"/>
        </w:rPr>
        <w:t xml:space="preserve"> </w:t>
      </w:r>
    </w:p>
    <w:p w:rsidR="00FB5AF9" w:rsidRPr="004A7BA2" w:rsidRDefault="00FB5AF9" w:rsidP="00FB5AF9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t>1.</w:t>
      </w:r>
      <w:r w:rsidR="005A4991" w:rsidRPr="004A7BA2">
        <w:rPr>
          <w:szCs w:val="24"/>
        </w:rPr>
        <w:t xml:space="preserve">2. Pakeičiu </w:t>
      </w:r>
      <w:r w:rsidRPr="004A7BA2">
        <w:rPr>
          <w:szCs w:val="24"/>
        </w:rPr>
        <w:t xml:space="preserve">nurodytu potvarkiu patvirtintą </w:t>
      </w:r>
      <w:r w:rsidR="005A4991" w:rsidRPr="004A7BA2">
        <w:rPr>
          <w:szCs w:val="24"/>
        </w:rPr>
        <w:t>Kauno miesto savivaldybės kovos su prekyba žmonėmis koordinavimo darbo g</w:t>
      </w:r>
      <w:r w:rsidR="00DE518E" w:rsidRPr="004A7BA2">
        <w:rPr>
          <w:szCs w:val="24"/>
        </w:rPr>
        <w:t>r</w:t>
      </w:r>
      <w:r w:rsidR="005A4991" w:rsidRPr="004A7BA2">
        <w:rPr>
          <w:szCs w:val="24"/>
        </w:rPr>
        <w:t xml:space="preserve">upės </w:t>
      </w:r>
      <w:r w:rsidRPr="004A7BA2">
        <w:rPr>
          <w:szCs w:val="24"/>
        </w:rPr>
        <w:t xml:space="preserve">darbo </w:t>
      </w:r>
      <w:r w:rsidR="005A4991" w:rsidRPr="004A7BA2">
        <w:rPr>
          <w:szCs w:val="24"/>
        </w:rPr>
        <w:t>reglament</w:t>
      </w:r>
      <w:r w:rsidRPr="004A7BA2">
        <w:rPr>
          <w:szCs w:val="24"/>
        </w:rPr>
        <w:t>ą:</w:t>
      </w:r>
      <w:r w:rsidR="006D0081" w:rsidRPr="004A7BA2">
        <w:rPr>
          <w:szCs w:val="24"/>
        </w:rPr>
        <w:t xml:space="preserve"> </w:t>
      </w:r>
    </w:p>
    <w:p w:rsidR="00FB5AF9" w:rsidRPr="004A7BA2" w:rsidRDefault="00FB5AF9" w:rsidP="00FB5AF9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t>1.2.1.</w:t>
      </w:r>
      <w:r w:rsidR="005A4991" w:rsidRPr="004A7BA2">
        <w:rPr>
          <w:szCs w:val="24"/>
        </w:rPr>
        <w:t xml:space="preserve"> </w:t>
      </w:r>
      <w:r w:rsidRPr="004A7BA2">
        <w:rPr>
          <w:szCs w:val="24"/>
        </w:rPr>
        <w:t xml:space="preserve">Pakeičiu </w:t>
      </w:r>
      <w:r w:rsidR="00DE518E" w:rsidRPr="004A7BA2">
        <w:rPr>
          <w:szCs w:val="24"/>
        </w:rPr>
        <w:t>5 punktą</w:t>
      </w:r>
      <w:r w:rsidR="005A4991" w:rsidRPr="004A7BA2">
        <w:rPr>
          <w:szCs w:val="24"/>
        </w:rPr>
        <w:t xml:space="preserve"> </w:t>
      </w:r>
      <w:r w:rsidR="00DE518E" w:rsidRPr="004A7BA2">
        <w:rPr>
          <w:szCs w:val="24"/>
        </w:rPr>
        <w:t xml:space="preserve">ir </w:t>
      </w:r>
      <w:r w:rsidRPr="004A7BA2">
        <w:rPr>
          <w:szCs w:val="24"/>
        </w:rPr>
        <w:t xml:space="preserve">jį </w:t>
      </w:r>
      <w:r w:rsidR="00DE518E" w:rsidRPr="004A7BA2">
        <w:rPr>
          <w:szCs w:val="24"/>
        </w:rPr>
        <w:t>išdėstau taip</w:t>
      </w:r>
      <w:r w:rsidRPr="004A7BA2">
        <w:rPr>
          <w:szCs w:val="24"/>
        </w:rPr>
        <w:t>:</w:t>
      </w:r>
    </w:p>
    <w:p w:rsidR="005A4991" w:rsidRPr="004A7BA2" w:rsidRDefault="00DE518E" w:rsidP="00FB5AF9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t xml:space="preserve">„5. </w:t>
      </w:r>
      <w:r w:rsidR="005A4991" w:rsidRPr="004A7BA2">
        <w:rPr>
          <w:szCs w:val="24"/>
        </w:rPr>
        <w:t xml:space="preserve">Darbo grupė sudaroma iš Savivaldybės administracijos ir įstaigų, veikiančių Savivaldybės teritorijoje (prokuratūros, policijos, </w:t>
      </w:r>
      <w:r w:rsidR="00FB5AF9" w:rsidRPr="004A7BA2">
        <w:rPr>
          <w:szCs w:val="24"/>
        </w:rPr>
        <w:t>u</w:t>
      </w:r>
      <w:r w:rsidR="005A4991" w:rsidRPr="004A7BA2">
        <w:rPr>
          <w:szCs w:val="24"/>
        </w:rPr>
        <w:t xml:space="preserve">žimtumo tarnybos </w:t>
      </w:r>
      <w:r w:rsidR="00FB5AF9" w:rsidRPr="004A7BA2">
        <w:rPr>
          <w:szCs w:val="24"/>
        </w:rPr>
        <w:t xml:space="preserve">teritorinio </w:t>
      </w:r>
      <w:r w:rsidR="005A4991" w:rsidRPr="004A7BA2">
        <w:rPr>
          <w:szCs w:val="24"/>
        </w:rPr>
        <w:t>departamento, valstybinės darbo inspekcijos teritorinio skyriaus), religinių bendruomenių ir bendrijų, nevyriausybinių organizacijų (toliau – atsakinga institucija), dirbančių kovos su prekyba žmonėmis srityje, deleguotų atstovų. Darbo grupė sudaroma, jos sudėtis keičiama Savivaldybės mero potvarkiu.</w:t>
      </w:r>
      <w:r w:rsidRPr="004A7BA2">
        <w:rPr>
          <w:szCs w:val="24"/>
        </w:rPr>
        <w:t>“</w:t>
      </w:r>
      <w:r w:rsidR="00FB5AF9" w:rsidRPr="004A7BA2">
        <w:rPr>
          <w:szCs w:val="24"/>
        </w:rPr>
        <w:t xml:space="preserve"> </w:t>
      </w:r>
    </w:p>
    <w:p w:rsidR="00FB5AF9" w:rsidRDefault="00FB5AF9" w:rsidP="00FB5AF9">
      <w:pPr>
        <w:spacing w:line="360" w:lineRule="auto"/>
        <w:ind w:firstLine="1298"/>
        <w:jc w:val="both"/>
        <w:rPr>
          <w:szCs w:val="24"/>
        </w:rPr>
      </w:pPr>
      <w:r w:rsidRPr="004A7BA2">
        <w:rPr>
          <w:szCs w:val="24"/>
        </w:rPr>
        <w:t xml:space="preserve">1.2.2. </w:t>
      </w:r>
      <w:r w:rsidR="00DE518E" w:rsidRPr="004A7BA2">
        <w:rPr>
          <w:szCs w:val="24"/>
        </w:rPr>
        <w:t xml:space="preserve">Pakeičiu 9.4 papunktį ir </w:t>
      </w:r>
      <w:r w:rsidRPr="004A7BA2">
        <w:rPr>
          <w:szCs w:val="24"/>
        </w:rPr>
        <w:t xml:space="preserve">jį </w:t>
      </w:r>
      <w:r w:rsidR="00DE518E" w:rsidRPr="004A7BA2">
        <w:rPr>
          <w:szCs w:val="24"/>
        </w:rPr>
        <w:t>išdėstau taip</w:t>
      </w:r>
      <w:r w:rsidRPr="004A7BA2">
        <w:rPr>
          <w:szCs w:val="24"/>
        </w:rPr>
        <w:t>:</w:t>
      </w:r>
      <w:r w:rsidR="006D0081">
        <w:rPr>
          <w:szCs w:val="24"/>
        </w:rPr>
        <w:t xml:space="preserve"> </w:t>
      </w:r>
    </w:p>
    <w:p w:rsidR="005A4991" w:rsidRPr="00C418A1" w:rsidRDefault="00DE518E" w:rsidP="00FB5AF9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„9.4</w:t>
      </w:r>
      <w:r w:rsidRPr="00DE518E">
        <w:rPr>
          <w:szCs w:val="24"/>
        </w:rPr>
        <w:t>.</w:t>
      </w:r>
      <w:r>
        <w:rPr>
          <w:szCs w:val="24"/>
        </w:rPr>
        <w:t xml:space="preserve"> </w:t>
      </w:r>
      <w:r w:rsidR="005A4991" w:rsidRPr="005A4991">
        <w:rPr>
          <w:rFonts w:eastAsiaTheme="minorHAnsi"/>
          <w:szCs w:val="24"/>
          <w:lang w:bidi="ar-SA"/>
        </w:rPr>
        <w:t xml:space="preserve">teikia Darbo grupei atnaujintą informaciją apie Savivaldybės administracijos padalinius ir įstaigas, organizacijas, bendruomenes ir bendrijas (toliau – Pagalbą teikiančios įstaigos </w:t>
      </w:r>
      <w:r w:rsidR="005A4991" w:rsidRPr="005A4991">
        <w:rPr>
          <w:rFonts w:eastAsiaTheme="minorHAnsi"/>
          <w:szCs w:val="24"/>
          <w:lang w:bidi="ar-SA"/>
        </w:rPr>
        <w:lastRenderedPageBreak/>
        <w:t xml:space="preserve">ir organizacijos), organizuojančias ir teikiančias ar galinčias suteikti skubią ir ilgalaikę pagalbą prekybos žmonėmis aukoms Savivaldybėje, nurodydamas jų darbo laiką, teikiamas paslaugas, kontaktinę informaciją, taip pat organizaciją (-as), kuriai (kurioms) galima pranešti apie pagalbos prekybos žmonėmis aukai poreikį bet kuriuo paros metu, ir </w:t>
      </w:r>
      <w:r w:rsidR="005A4991" w:rsidRPr="00DE518E">
        <w:rPr>
          <w:rFonts w:eastAsiaTheme="minorHAnsi"/>
          <w:szCs w:val="24"/>
          <w:lang w:bidi="ar-SA"/>
        </w:rPr>
        <w:t xml:space="preserve">Valstybės vaiko teisių apsaugos ir įvaikinimo tarnybos prie </w:t>
      </w:r>
      <w:r w:rsidR="00D24B39">
        <w:rPr>
          <w:rFonts w:eastAsiaTheme="minorHAnsi"/>
          <w:szCs w:val="24"/>
          <w:lang w:bidi="ar-SA"/>
        </w:rPr>
        <w:t>S</w:t>
      </w:r>
      <w:r w:rsidR="005A4991" w:rsidRPr="00DE518E">
        <w:rPr>
          <w:rFonts w:eastAsiaTheme="minorHAnsi"/>
          <w:szCs w:val="24"/>
          <w:lang w:bidi="ar-SA"/>
        </w:rPr>
        <w:t>ocialinės apsaugos ir darbo ministerijos Kauno miesto vaiko teisių apsaugos skyrių</w:t>
      </w:r>
      <w:r w:rsidR="005A4991" w:rsidRPr="00DE518E">
        <w:rPr>
          <w:rFonts w:eastAsia="Calibri"/>
          <w:szCs w:val="24"/>
          <w:lang w:bidi="ar-SA"/>
        </w:rPr>
        <w:t>,</w:t>
      </w:r>
      <w:r w:rsidR="005A4991" w:rsidRPr="005A4991">
        <w:rPr>
          <w:rFonts w:eastAsia="Calibri"/>
          <w:szCs w:val="24"/>
          <w:lang w:bidi="ar-SA"/>
        </w:rPr>
        <w:t xml:space="preserve"> kuriam galima pranešti apie pagalbos vaikui poreikį, </w:t>
      </w:r>
      <w:r w:rsidR="005A4991" w:rsidRPr="005A4991">
        <w:rPr>
          <w:rFonts w:eastAsiaTheme="minorHAnsi"/>
          <w:szCs w:val="24"/>
          <w:lang w:bidi="ar-SA"/>
        </w:rPr>
        <w:t>su informacija susisiekti (toliau – Kontaktinis asmuo), ir policijos padalinį, į kurį Kontaktinis asmuo gali kreiptis dėl vykimo kartu oro ar jūsų uoste</w:t>
      </w:r>
      <w:r w:rsidR="005A4991" w:rsidRPr="005A4991">
        <w:rPr>
          <w:rFonts w:eastAsia="Calibri"/>
          <w:szCs w:val="24"/>
          <w:lang w:bidi="ar-SA"/>
        </w:rPr>
        <w:t xml:space="preserve"> arba autobusų stotyje</w:t>
      </w:r>
      <w:r w:rsidR="005A4991" w:rsidRPr="005A4991">
        <w:rPr>
          <w:rFonts w:eastAsiaTheme="minorHAnsi"/>
          <w:szCs w:val="24"/>
          <w:lang w:bidi="ar-SA"/>
        </w:rPr>
        <w:t xml:space="preserve"> sutikti grįžtančios iš kitos valstybės prekybos žmonėmis aukos ir (ar) prekybos žmonėmis aukos palydėjimo į saugią vietą</w:t>
      </w:r>
      <w:r w:rsidR="006D0081">
        <w:rPr>
          <w:rFonts w:eastAsiaTheme="minorHAnsi"/>
          <w:szCs w:val="24"/>
          <w:lang w:bidi="ar-SA"/>
        </w:rPr>
        <w:t>,</w:t>
      </w:r>
      <w:r w:rsidR="005A4991" w:rsidRPr="005A4991">
        <w:rPr>
          <w:rFonts w:eastAsiaTheme="minorHAnsi"/>
          <w:szCs w:val="24"/>
          <w:lang w:bidi="ar-SA"/>
        </w:rPr>
        <w:t xml:space="preserve"> su informacija susisiekti </w:t>
      </w:r>
      <w:r>
        <w:rPr>
          <w:rFonts w:eastAsiaTheme="minorHAnsi"/>
          <w:szCs w:val="24"/>
          <w:lang w:bidi="ar-SA"/>
        </w:rPr>
        <w:t>(toliau – Policijos kontaktas);“</w:t>
      </w:r>
      <w:r>
        <w:rPr>
          <w:szCs w:val="24"/>
        </w:rPr>
        <w:t>.</w:t>
      </w:r>
    </w:p>
    <w:p w:rsidR="008D673A" w:rsidRDefault="00FB5AF9" w:rsidP="00FB5AF9">
      <w:pPr>
        <w:pStyle w:val="Pagrindinistekstas"/>
        <w:jc w:val="both"/>
      </w:pPr>
      <w:r>
        <w:rPr>
          <w:szCs w:val="24"/>
        </w:rPr>
        <w:t>2</w:t>
      </w:r>
      <w:r w:rsidR="008D673A" w:rsidRPr="00A81E1B">
        <w:rPr>
          <w:szCs w:val="24"/>
        </w:rPr>
        <w:t>.</w:t>
      </w:r>
      <w:r w:rsidR="008D673A" w:rsidRPr="00C418A1">
        <w:rPr>
          <w:szCs w:val="24"/>
        </w:rPr>
        <w:t xml:space="preserve"> Šis potvarkis gali būti skundžiamas Lietuvos Respublikos administracinių bylų teisenos įstatymo ar Lietuvos Respublikos civilinio proceso kodekso nustatyta tvarka.</w:t>
      </w:r>
      <w:r>
        <w:rPr>
          <w:szCs w:val="24"/>
        </w:rPr>
        <w:t xml:space="preserve"> </w:t>
      </w:r>
    </w:p>
    <w:bookmarkEnd w:id="16"/>
    <w:p w:rsidR="0066391B" w:rsidRDefault="0066391B">
      <w:pPr>
        <w:ind w:firstLine="1298"/>
        <w:sectPr w:rsidR="0066391B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47706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8D673A" w:rsidRPr="008D673A">
              <w:rPr>
                <w:noProof/>
              </w:rPr>
              <w:t>Savivaldybės mer</w:t>
            </w:r>
            <w:r w:rsidR="00477060">
              <w:rPr>
                <w:noProof/>
              </w:rPr>
              <w:t>as</w:t>
            </w:r>
            <w:r>
              <w:fldChar w:fldCharType="end"/>
            </w:r>
            <w:bookmarkEnd w:id="17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A908B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A908B4">
              <w:t>Visvaldas</w:t>
            </w:r>
            <w:r>
              <w:fldChar w:fldCharType="end"/>
            </w:r>
            <w:bookmarkEnd w:id="18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8D673A">
              <w:rPr>
                <w:noProof/>
              </w:rPr>
              <w:t>Ma</w:t>
            </w:r>
            <w:r w:rsidR="00A908B4">
              <w:rPr>
                <w:noProof/>
              </w:rPr>
              <w:t>tijošaitis</w:t>
            </w:r>
            <w:r>
              <w:fldChar w:fldCharType="end"/>
            </w:r>
            <w:bookmarkEnd w:id="19"/>
          </w:p>
        </w:tc>
      </w:tr>
    </w:tbl>
    <w:p w:rsidR="0066391B" w:rsidRDefault="0066391B">
      <w:pPr>
        <w:keepNext/>
      </w:pPr>
    </w:p>
    <w:sectPr w:rsidR="0066391B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8A" w:rsidRDefault="009E3C8A" w:rsidP="0066391B">
      <w:pPr>
        <w:pStyle w:val="Antrats"/>
      </w:pPr>
      <w:r>
        <w:separator/>
      </w:r>
    </w:p>
  </w:endnote>
  <w:endnote w:type="continuationSeparator" w:id="0">
    <w:p w:rsidR="009E3C8A" w:rsidRDefault="009E3C8A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8A" w:rsidRDefault="009E3C8A">
      <w:pPr>
        <w:pStyle w:val="Porat"/>
        <w:spacing w:before="240"/>
      </w:pPr>
    </w:p>
  </w:footnote>
  <w:footnote w:type="continuationSeparator" w:id="0">
    <w:p w:rsidR="009E3C8A" w:rsidRDefault="009E3C8A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61F51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514"/>
    <w:multiLevelType w:val="hybridMultilevel"/>
    <w:tmpl w:val="B742044E"/>
    <w:lvl w:ilvl="0" w:tplc="5A2E04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D673A"/>
    <w:rsid w:val="00003EB1"/>
    <w:rsid w:val="000311C0"/>
    <w:rsid w:val="000340FF"/>
    <w:rsid w:val="00040B93"/>
    <w:rsid w:val="00042CA6"/>
    <w:rsid w:val="00060668"/>
    <w:rsid w:val="000C6479"/>
    <w:rsid w:val="000C6776"/>
    <w:rsid w:val="00104508"/>
    <w:rsid w:val="00123E60"/>
    <w:rsid w:val="00152C8D"/>
    <w:rsid w:val="00194269"/>
    <w:rsid w:val="001A124D"/>
    <w:rsid w:val="001B3386"/>
    <w:rsid w:val="001B7A6E"/>
    <w:rsid w:val="001D749F"/>
    <w:rsid w:val="001E6B0B"/>
    <w:rsid w:val="001F4EC5"/>
    <w:rsid w:val="00207F90"/>
    <w:rsid w:val="00232F2A"/>
    <w:rsid w:val="00233289"/>
    <w:rsid w:val="00277744"/>
    <w:rsid w:val="002D28BB"/>
    <w:rsid w:val="003062EC"/>
    <w:rsid w:val="00311258"/>
    <w:rsid w:val="00363C96"/>
    <w:rsid w:val="00367238"/>
    <w:rsid w:val="003C247F"/>
    <w:rsid w:val="004040B8"/>
    <w:rsid w:val="00466FC9"/>
    <w:rsid w:val="00467AC2"/>
    <w:rsid w:val="00477060"/>
    <w:rsid w:val="0048291B"/>
    <w:rsid w:val="004A7BA2"/>
    <w:rsid w:val="004C79DB"/>
    <w:rsid w:val="004D0760"/>
    <w:rsid w:val="004D2359"/>
    <w:rsid w:val="004F0A85"/>
    <w:rsid w:val="00513060"/>
    <w:rsid w:val="00556FCC"/>
    <w:rsid w:val="00570098"/>
    <w:rsid w:val="00570FEA"/>
    <w:rsid w:val="00571802"/>
    <w:rsid w:val="005801A9"/>
    <w:rsid w:val="0059009C"/>
    <w:rsid w:val="005A3C6B"/>
    <w:rsid w:val="005A4991"/>
    <w:rsid w:val="005B4FCA"/>
    <w:rsid w:val="005B7731"/>
    <w:rsid w:val="005D2E0C"/>
    <w:rsid w:val="005F7BBF"/>
    <w:rsid w:val="00616BB0"/>
    <w:rsid w:val="00635FB0"/>
    <w:rsid w:val="00660DC6"/>
    <w:rsid w:val="0066391B"/>
    <w:rsid w:val="00665446"/>
    <w:rsid w:val="006721CE"/>
    <w:rsid w:val="00673BCA"/>
    <w:rsid w:val="006853AA"/>
    <w:rsid w:val="006B37CB"/>
    <w:rsid w:val="006B4EDB"/>
    <w:rsid w:val="006C1861"/>
    <w:rsid w:val="006C6D24"/>
    <w:rsid w:val="006D0081"/>
    <w:rsid w:val="006D6A3A"/>
    <w:rsid w:val="00703CE5"/>
    <w:rsid w:val="007179BD"/>
    <w:rsid w:val="0073022D"/>
    <w:rsid w:val="007543A5"/>
    <w:rsid w:val="007569FD"/>
    <w:rsid w:val="00773C2A"/>
    <w:rsid w:val="007803BF"/>
    <w:rsid w:val="0079183A"/>
    <w:rsid w:val="00796214"/>
    <w:rsid w:val="007E759C"/>
    <w:rsid w:val="007F5BE1"/>
    <w:rsid w:val="00802DA7"/>
    <w:rsid w:val="0085103E"/>
    <w:rsid w:val="00854932"/>
    <w:rsid w:val="008A1EA8"/>
    <w:rsid w:val="008B1D4C"/>
    <w:rsid w:val="008D673A"/>
    <w:rsid w:val="008E787F"/>
    <w:rsid w:val="008F2D4A"/>
    <w:rsid w:val="00905B93"/>
    <w:rsid w:val="00957360"/>
    <w:rsid w:val="00985D30"/>
    <w:rsid w:val="009B0FA0"/>
    <w:rsid w:val="009E3C8A"/>
    <w:rsid w:val="00A00664"/>
    <w:rsid w:val="00A15718"/>
    <w:rsid w:val="00A37046"/>
    <w:rsid w:val="00A7009E"/>
    <w:rsid w:val="00A7144D"/>
    <w:rsid w:val="00A72792"/>
    <w:rsid w:val="00A81E1B"/>
    <w:rsid w:val="00A908B4"/>
    <w:rsid w:val="00A956D9"/>
    <w:rsid w:val="00AA24F9"/>
    <w:rsid w:val="00AB395C"/>
    <w:rsid w:val="00B33D95"/>
    <w:rsid w:val="00B433D2"/>
    <w:rsid w:val="00B859F0"/>
    <w:rsid w:val="00BD3BE3"/>
    <w:rsid w:val="00BE587D"/>
    <w:rsid w:val="00C1469B"/>
    <w:rsid w:val="00C235FC"/>
    <w:rsid w:val="00C418A1"/>
    <w:rsid w:val="00C83A05"/>
    <w:rsid w:val="00D24B39"/>
    <w:rsid w:val="00D66829"/>
    <w:rsid w:val="00DA159D"/>
    <w:rsid w:val="00DC762C"/>
    <w:rsid w:val="00DE518E"/>
    <w:rsid w:val="00E34B05"/>
    <w:rsid w:val="00F25815"/>
    <w:rsid w:val="00F572E0"/>
    <w:rsid w:val="00F61F51"/>
    <w:rsid w:val="00F646AF"/>
    <w:rsid w:val="00FB5AF9"/>
    <w:rsid w:val="00FD4A2C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A0D704-3969-4E77-9A19-3A391B5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8D673A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7543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543A5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rsid w:val="0073022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730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../../2017/Bendri/m170208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6278-D4BD-41B0-B2AB-96FABF3B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t_M.dot</Template>
  <TotalTime>1</TotalTime>
  <Pages>4</Pages>
  <Words>3589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2018.11.5    POTVARKIS   Nr. M-201</vt:lpstr>
    </vt:vector>
  </TitlesOfParts>
  <Manager>Savivaldybės meras Visvaldas Matijošaitis</Manager>
  <Company>KAUNO MIESTO SAVIVALDYBĖ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2018.11.5    POTVARKIS   Nr. M-201</dc:title>
  <dc:subject>DĖL KAUNO MIESTO SAVIVALDYBĖS MERO 2017 M. SPALIO 4 D. POTVARKIO           NR. M-208 „DĖL KAUNO MIESTO SAVIVALDYBĖS KOVOS SU PREKYBA ŽMONĖMIS DARBO GRUPĖS SUDARYMO IR JOS DARBO REGLAMENTO TVIRTINIMO“ PAKEITIMO</dc:subject>
  <dc:creator>Personalo valdymo  skyrius</dc:creator>
  <cp:lastModifiedBy>Ingrida Valėjevienė</cp:lastModifiedBy>
  <cp:revision>2</cp:revision>
  <cp:lastPrinted>2018-11-05T09:20:00Z</cp:lastPrinted>
  <dcterms:created xsi:type="dcterms:W3CDTF">2019-04-30T06:00:00Z</dcterms:created>
  <dcterms:modified xsi:type="dcterms:W3CDTF">2019-04-30T06:00:00Z</dcterms:modified>
</cp:coreProperties>
</file>