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 w:rsidTr="00E24FBB">
        <w:trPr>
          <w:cantSplit/>
          <w:trHeight w:hRule="exact" w:val="435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Pr="00261E9B" w:rsidRDefault="0066391B" w:rsidP="00261E9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261E9B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0" w:name="r03_2"/>
            <w:r w:rsidRPr="00261E9B">
              <w:rPr>
                <w:b/>
              </w:rPr>
              <w:instrText xml:space="preserve"> FORMTEXT </w:instrText>
            </w:r>
            <w:r w:rsidRPr="00261E9B">
              <w:rPr>
                <w:b/>
              </w:rPr>
            </w:r>
            <w:r w:rsidRPr="00261E9B">
              <w:rPr>
                <w:b/>
              </w:rPr>
              <w:fldChar w:fldCharType="separate"/>
            </w:r>
            <w:bookmarkStart w:id="1" w:name="_GoBack"/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bookmarkEnd w:id="1"/>
            <w:r w:rsidRPr="00261E9B"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66391B" w:rsidTr="00E24FBB">
        <w:trPr>
          <w:cantSplit/>
          <w:trHeight w:hRule="exact" w:val="993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37753770" r:id="rId8"/>
              </w:object>
            </w:r>
          </w:p>
        </w:tc>
      </w:tr>
      <w:bookmarkEnd w:id="4"/>
      <w:bookmarkEnd w:id="5"/>
      <w:tr w:rsidR="0066391B" w:rsidTr="00E24FB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466F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C7547">
              <w:rPr>
                <w:b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tr w:rsidR="0066391B" w:rsidTr="00E24FBB">
        <w:trPr>
          <w:cantSplit/>
          <w:trHeight w:val="240"/>
        </w:trPr>
        <w:tc>
          <w:tcPr>
            <w:tcW w:w="9639" w:type="dxa"/>
            <w:gridSpan w:val="2"/>
          </w:tcPr>
          <w:p w:rsidR="0066391B" w:rsidRDefault="00466FC9" w:rsidP="008968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968DD" w:rsidRPr="008968DD">
              <w:rPr>
                <w:b/>
              </w:rPr>
              <w:t>DĖL KAUNO MIESTO SAVIVALDYBĖS MERO 2017 M. SPALIO 4 D. POTVARKIO   NR. M-208 „DĖL KAUNO MIESTO SAVIVALDYBĖS KOVOS SU PREKYBA ŽMONĖMIS KOORDINAVIMO DARBO GRUPĖS SUDARYMO IR JOS DARBO REGLAMENTO TVIRTINIMO“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DC2313" w:rsidP="00DC2313">
            <w:pPr>
              <w:tabs>
                <w:tab w:val="left" w:pos="-284"/>
              </w:tabs>
              <w:spacing w:after="280"/>
              <w:ind w:right="6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8968DD">
              <w:rPr>
                <w:noProof/>
              </w:rPr>
              <w:t xml:space="preserve">2019 m. liepos 22 d.     </w:t>
            </w:r>
            <w:r>
              <w:fldChar w:fldCharType="end"/>
            </w:r>
            <w:bookmarkEnd w:id="11"/>
            <w:r w:rsidR="00244731">
              <w:t xml:space="preserve">  </w:t>
            </w:r>
            <w:r w:rsidR="0066391B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        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8968DD">
              <w:rPr>
                <w:noProof/>
              </w:rPr>
              <w:t>M-135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 w:rsidTr="00E24FB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968DD" w:rsidRPr="005112EC" w:rsidRDefault="008968DD" w:rsidP="008968DD">
      <w:pPr>
        <w:pStyle w:val="Pagrindinistekstas"/>
        <w:jc w:val="both"/>
        <w:rPr>
          <w:szCs w:val="24"/>
        </w:rPr>
      </w:pPr>
      <w:bookmarkStart w:id="14" w:name="r18"/>
      <w:r w:rsidRPr="00C418A1">
        <w:rPr>
          <w:szCs w:val="24"/>
        </w:rPr>
        <w:t xml:space="preserve">1. P a k e i č i u </w:t>
      </w:r>
      <w:r>
        <w:rPr>
          <w:szCs w:val="24"/>
        </w:rPr>
        <w:t xml:space="preserve"> </w:t>
      </w:r>
      <w:r w:rsidRPr="00C418A1">
        <w:rPr>
          <w:szCs w:val="24"/>
        </w:rPr>
        <w:t xml:space="preserve">Kauno miesto savivaldybės mero 2017 m. spalio 4 d. potvarkį </w:t>
      </w:r>
      <w:r>
        <w:rPr>
          <w:szCs w:val="24"/>
        </w:rPr>
        <w:t xml:space="preserve">   </w:t>
      </w:r>
      <w:r w:rsidRPr="00C418A1">
        <w:rPr>
          <w:szCs w:val="24"/>
        </w:rPr>
        <w:t>Nr.</w:t>
      </w:r>
      <w:r>
        <w:rPr>
          <w:szCs w:val="24"/>
        </w:rPr>
        <w:t> </w:t>
      </w:r>
      <w:r w:rsidRPr="00C418A1">
        <w:rPr>
          <w:szCs w:val="24"/>
        </w:rPr>
        <w:t>M-208 ,,Dėl Kauno miesto savivaldybės kovos su prekyba žmonėmis koordinavimo darbo grupės sudarymo ir jos darbo reglamento tvirtinimo</w:t>
      </w:r>
      <w:r w:rsidRPr="005112EC">
        <w:rPr>
          <w:szCs w:val="24"/>
        </w:rPr>
        <w:t xml:space="preserve">“ ir 1 punktą išdėstau taip: </w:t>
      </w:r>
    </w:p>
    <w:p w:rsidR="008968DD" w:rsidRPr="005112EC" w:rsidRDefault="008968DD" w:rsidP="008968DD">
      <w:pPr>
        <w:pStyle w:val="Pagrindinistekstas"/>
        <w:jc w:val="both"/>
        <w:rPr>
          <w:szCs w:val="24"/>
        </w:rPr>
      </w:pPr>
      <w:r w:rsidRPr="005112EC">
        <w:rPr>
          <w:szCs w:val="24"/>
        </w:rPr>
        <w:t xml:space="preserve">,,1. S u d a r a u  šią Kauno miesto savivaldybės kovos su prekyba žmonėmis koordinavimo darbo grupę: 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5112EC">
        <w:rPr>
          <w:szCs w:val="24"/>
        </w:rPr>
        <w:t>darbo grupės vadovė – Jolanta Baltaduonytė,</w:t>
      </w:r>
      <w:r w:rsidRPr="00C418A1">
        <w:rPr>
          <w:szCs w:val="24"/>
        </w:rPr>
        <w:t xml:space="preserve"> Kauno miesto savivaldybės administracijos direktoriaus pavaduotoja; 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darbo grupės vadov</w:t>
      </w:r>
      <w:r w:rsidRPr="004A7BA2">
        <w:rPr>
          <w:szCs w:val="24"/>
        </w:rPr>
        <w:t>ės</w:t>
      </w:r>
      <w:r w:rsidRPr="00C418A1">
        <w:rPr>
          <w:szCs w:val="24"/>
        </w:rPr>
        <w:t xml:space="preserve"> pavaduotoja – Joana Gudelytė, Kauno apskrities vyriausiojo policijos komisariato Viešosios tvarkos valdybos Prevencijos skyriaus viršininkė; 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darbo grupės sekretorė – Rima Levulytė, Kauno miesto savivaldybės administracijos Socialinių paslaugų skyriaus vyriausioji specialistė;</w:t>
      </w:r>
      <w:r>
        <w:rPr>
          <w:szCs w:val="24"/>
        </w:rPr>
        <w:t xml:space="preserve"> 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Adas Baliukevičius</w:t>
      </w:r>
      <w:r w:rsidRPr="00C418A1">
        <w:rPr>
          <w:szCs w:val="24"/>
        </w:rPr>
        <w:t>, Lietuvos Respublikos valstybinės darbo inspekcijos prie Socialinės apsaugos ir darbo ministerijos Kauno teritorinio skyriaus vedėjas</w:t>
      </w:r>
      <w:r w:rsidRPr="004A7BA2">
        <w:rPr>
          <w:szCs w:val="24"/>
        </w:rPr>
        <w:t>-vyriausiasis</w:t>
      </w:r>
      <w:r w:rsidRPr="00C418A1">
        <w:rPr>
          <w:szCs w:val="24"/>
        </w:rPr>
        <w:t xml:space="preserve"> darbo inspektorius; </w:t>
      </w:r>
    </w:p>
    <w:p w:rsidR="008968DD" w:rsidRPr="007803BF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7803BF">
        <w:rPr>
          <w:szCs w:val="24"/>
        </w:rPr>
        <w:t xml:space="preserve">Deimantė Bukeikaitė, Kauno arkivyskupijos Carito </w:t>
      </w:r>
      <w:r>
        <w:rPr>
          <w:szCs w:val="24"/>
        </w:rPr>
        <w:t>š</w:t>
      </w:r>
      <w:r w:rsidRPr="007803BF">
        <w:rPr>
          <w:szCs w:val="24"/>
        </w:rPr>
        <w:t>v. Mortos iniciatyvos Kaune koordinatorė;</w:t>
      </w:r>
      <w:r>
        <w:rPr>
          <w:szCs w:val="24"/>
        </w:rPr>
        <w:t xml:space="preserve"> </w:t>
      </w:r>
    </w:p>
    <w:p w:rsidR="008968DD" w:rsidRDefault="008968DD" w:rsidP="008968DD">
      <w:pPr>
        <w:spacing w:line="360" w:lineRule="auto"/>
        <w:ind w:firstLine="1298"/>
        <w:jc w:val="both"/>
        <w:rPr>
          <w:iCs/>
          <w:szCs w:val="24"/>
        </w:rPr>
      </w:pPr>
      <w:r w:rsidRPr="00F81C03">
        <w:rPr>
          <w:szCs w:val="24"/>
        </w:rPr>
        <w:t xml:space="preserve">Jurgita Česnulevičienė, </w:t>
      </w:r>
      <w:r w:rsidRPr="00F81C03">
        <w:t xml:space="preserve">Kauno miesto savivaldybės administracijos Švietimo skyriaus </w:t>
      </w:r>
      <w:r w:rsidRPr="00F81C03">
        <w:rPr>
          <w:iCs/>
          <w:szCs w:val="24"/>
        </w:rPr>
        <w:t>vyriausioji specialistė;</w:t>
      </w:r>
      <w:r>
        <w:rPr>
          <w:iCs/>
          <w:szCs w:val="24"/>
        </w:rPr>
        <w:t xml:space="preserve"> </w:t>
      </w:r>
    </w:p>
    <w:p w:rsidR="008968DD" w:rsidRPr="00665446" w:rsidRDefault="008968DD" w:rsidP="008968DD">
      <w:pPr>
        <w:spacing w:line="360" w:lineRule="auto"/>
        <w:ind w:firstLine="1298"/>
        <w:jc w:val="both"/>
        <w:rPr>
          <w:iCs/>
          <w:szCs w:val="24"/>
        </w:rPr>
      </w:pPr>
      <w:r>
        <w:rPr>
          <w:szCs w:val="24"/>
        </w:rPr>
        <w:t>Svetlana Čumačenko</w:t>
      </w:r>
      <w:r w:rsidRPr="00C418A1">
        <w:rPr>
          <w:szCs w:val="24"/>
        </w:rPr>
        <w:t xml:space="preserve">, </w:t>
      </w:r>
      <w:r w:rsidRPr="00080C85">
        <w:rPr>
          <w:szCs w:val="24"/>
        </w:rPr>
        <w:t xml:space="preserve">Valstybės vaiko teisių apsaugos ir įvaikinimo tarnybos </w:t>
      </w:r>
      <w:r w:rsidRPr="00367238">
        <w:rPr>
          <w:szCs w:val="24"/>
        </w:rPr>
        <w:t xml:space="preserve">prie </w:t>
      </w:r>
      <w:r>
        <w:rPr>
          <w:szCs w:val="24"/>
        </w:rPr>
        <w:t>S</w:t>
      </w:r>
      <w:r w:rsidRPr="00367238">
        <w:rPr>
          <w:szCs w:val="24"/>
        </w:rPr>
        <w:t>ocialinės apsaugos ir darbo ministerijos</w:t>
      </w:r>
      <w:r w:rsidRPr="00080C85">
        <w:rPr>
          <w:szCs w:val="24"/>
        </w:rPr>
        <w:t xml:space="preserve"> Kauno miesto vaiko teisių apsaugos skyriaus</w:t>
      </w:r>
      <w:r>
        <w:rPr>
          <w:szCs w:val="24"/>
        </w:rPr>
        <w:t xml:space="preserve"> vyriausioji specialistė; </w:t>
      </w:r>
    </w:p>
    <w:p w:rsidR="008968DD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1B7A6E">
        <w:rPr>
          <w:szCs w:val="24"/>
        </w:rPr>
        <w:t>Reda Dručiūnienė, Kauno apygardos prokuratūros vyriausiojo prokuroro padėjėja;</w:t>
      </w:r>
      <w:r>
        <w:rPr>
          <w:szCs w:val="24"/>
        </w:rPr>
        <w:t xml:space="preserve"> </w:t>
      </w:r>
    </w:p>
    <w:p w:rsidR="008968DD" w:rsidRPr="00660DC6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4A7BA2">
        <w:rPr>
          <w:szCs w:val="24"/>
        </w:rPr>
        <w:lastRenderedPageBreak/>
        <w:t xml:space="preserve">Neringa Gudėnaitė, Kauno miesto socialinių paslaugų centro </w:t>
      </w:r>
      <w:r w:rsidRPr="005112EC">
        <w:rPr>
          <w:szCs w:val="24"/>
        </w:rPr>
        <w:t>Laikino apgyvendinimo</w:t>
      </w:r>
      <w:r w:rsidRPr="004A7BA2">
        <w:rPr>
          <w:szCs w:val="24"/>
        </w:rPr>
        <w:t xml:space="preserve"> skyriaus vedėja;</w:t>
      </w:r>
      <w:r>
        <w:rPr>
          <w:szCs w:val="24"/>
        </w:rPr>
        <w:t xml:space="preserve"> </w:t>
      </w:r>
    </w:p>
    <w:p w:rsidR="008968DD" w:rsidRDefault="008968DD" w:rsidP="008968DD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Eglė Jaudegienė</w:t>
      </w:r>
      <w:r w:rsidRPr="00C418A1">
        <w:rPr>
          <w:szCs w:val="24"/>
        </w:rPr>
        <w:t>, Kauno miesto savivaldybės administracijos Socialinių paslaugų skyriaus vyriausioji specialistė;</w:t>
      </w:r>
      <w:r>
        <w:rPr>
          <w:szCs w:val="24"/>
        </w:rPr>
        <w:t xml:space="preserve"> </w:t>
      </w:r>
    </w:p>
    <w:p w:rsidR="008968DD" w:rsidRPr="005112EC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DE518E">
        <w:rPr>
          <w:szCs w:val="24"/>
        </w:rPr>
        <w:t xml:space="preserve">Giedrė Juškaitė, Kauno miesto savivaldybės administracijos Sveikatos apsaugos skyriaus </w:t>
      </w:r>
      <w:r w:rsidRPr="005112EC">
        <w:rPr>
          <w:szCs w:val="24"/>
        </w:rPr>
        <w:t xml:space="preserve">vyriausioji specialistė; </w:t>
      </w:r>
    </w:p>
    <w:p w:rsidR="008968DD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5112EC">
        <w:rPr>
          <w:szCs w:val="24"/>
        </w:rPr>
        <w:t>Justinas Juškevičius, Kauno miesto savivaldybės administracijos Plėtros programų ir investicijų skyriaus vyriausiasis specialistas (jaunimo reikalų koordinatorius);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Simona Kaminskaitė</w:t>
      </w:r>
      <w:r w:rsidRPr="007803BF">
        <w:rPr>
          <w:szCs w:val="24"/>
        </w:rPr>
        <w:t>, Kovos su prekyba žmonėmis ir išnaudoj</w:t>
      </w:r>
      <w:r w:rsidRPr="002D6332">
        <w:rPr>
          <w:szCs w:val="24"/>
        </w:rPr>
        <w:t>imu</w:t>
      </w:r>
      <w:r w:rsidRPr="007803BF">
        <w:rPr>
          <w:szCs w:val="24"/>
        </w:rPr>
        <w:t xml:space="preserve"> centro </w:t>
      </w:r>
      <w:r>
        <w:rPr>
          <w:szCs w:val="24"/>
        </w:rPr>
        <w:t>Kauno skyriaus socialinė</w:t>
      </w:r>
      <w:r w:rsidRPr="007803BF">
        <w:rPr>
          <w:szCs w:val="24"/>
        </w:rPr>
        <w:t xml:space="preserve"> </w:t>
      </w:r>
      <w:r>
        <w:rPr>
          <w:szCs w:val="24"/>
        </w:rPr>
        <w:t>darbuotoja</w:t>
      </w:r>
      <w:r w:rsidRPr="007803BF">
        <w:rPr>
          <w:szCs w:val="24"/>
        </w:rPr>
        <w:t>;</w:t>
      </w:r>
      <w:r>
        <w:rPr>
          <w:szCs w:val="24"/>
        </w:rPr>
        <w:t xml:space="preserve"> 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 xml:space="preserve">Oksana Liutkevičienė, </w:t>
      </w:r>
      <w:r w:rsidRPr="00660DC6">
        <w:rPr>
          <w:szCs w:val="24"/>
        </w:rPr>
        <w:t>Vyrų krizių centro direktorė</w:t>
      </w:r>
      <w:r w:rsidRPr="00C418A1">
        <w:rPr>
          <w:szCs w:val="24"/>
        </w:rPr>
        <w:t>;</w:t>
      </w:r>
      <w:r>
        <w:rPr>
          <w:szCs w:val="24"/>
        </w:rPr>
        <w:t xml:space="preserve"> 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Birutė Mikulėnaitė, Kauno miesto socialinių paslaugų centro Socialinių paslaugų šeimai skyriaus vedėja;</w:t>
      </w:r>
      <w:r>
        <w:rPr>
          <w:szCs w:val="24"/>
        </w:rPr>
        <w:t xml:space="preserve"> </w:t>
      </w:r>
    </w:p>
    <w:p w:rsidR="008968DD" w:rsidRPr="00C418A1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Tomas Staniulis, Kauno apygardos prokuratūros Organizuotų nusikaltimų ir korupcijos tyrimo skyriaus vyriausiasis prokuroras;</w:t>
      </w:r>
      <w:r>
        <w:rPr>
          <w:szCs w:val="24"/>
        </w:rPr>
        <w:t xml:space="preserve"> </w:t>
      </w:r>
    </w:p>
    <w:p w:rsidR="008968DD" w:rsidRPr="00367238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367238">
        <w:rPr>
          <w:szCs w:val="24"/>
        </w:rPr>
        <w:t xml:space="preserve">Renata Ševerenkienė, Užimtumo tarnybos prie Lietuvos Respublikos socialinės apsaugos ir darbo ministerijos Kauno klientų aptarnavimo </w:t>
      </w:r>
      <w:r w:rsidRPr="005112EC">
        <w:rPr>
          <w:szCs w:val="24"/>
        </w:rPr>
        <w:t>departamento psichologė;</w:t>
      </w:r>
      <w:r w:rsidRPr="00367238">
        <w:rPr>
          <w:szCs w:val="24"/>
        </w:rPr>
        <w:t xml:space="preserve"> </w:t>
      </w:r>
    </w:p>
    <w:p w:rsidR="008968DD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 xml:space="preserve">Gabija Večerinskienė, Kauno apygardos prokuratūros Organizuotų nusikaltimų ir korupcijos tyrimo skyriaus </w:t>
      </w:r>
      <w:r w:rsidRPr="008B1D4C">
        <w:rPr>
          <w:szCs w:val="24"/>
        </w:rPr>
        <w:t>prokurorė</w:t>
      </w:r>
      <w:r>
        <w:rPr>
          <w:szCs w:val="24"/>
        </w:rPr>
        <w:t xml:space="preserve">; </w:t>
      </w:r>
    </w:p>
    <w:p w:rsidR="008968DD" w:rsidRDefault="008968DD" w:rsidP="008968DD">
      <w:pPr>
        <w:spacing w:line="360" w:lineRule="auto"/>
        <w:ind w:firstLine="1298"/>
        <w:jc w:val="both"/>
        <w:rPr>
          <w:szCs w:val="24"/>
        </w:rPr>
      </w:pPr>
      <w:r w:rsidRPr="007803BF">
        <w:rPr>
          <w:szCs w:val="24"/>
        </w:rPr>
        <w:t>Mindaugas Žirlys, Kauno apskrities vyriausiojo policijos komisariato Kriminalinės policijos Organizuoto nusikalstamumo tyrimo valdybos 2-oj</w:t>
      </w:r>
      <w:r>
        <w:rPr>
          <w:szCs w:val="24"/>
        </w:rPr>
        <w:t>o skyriaus vyriausiasis tyrėjas</w:t>
      </w:r>
      <w:r w:rsidRPr="008B1D4C">
        <w:rPr>
          <w:szCs w:val="24"/>
        </w:rPr>
        <w:t>.</w:t>
      </w:r>
      <w:r>
        <w:rPr>
          <w:szCs w:val="24"/>
        </w:rPr>
        <w:t xml:space="preserve">“ </w:t>
      </w:r>
    </w:p>
    <w:p w:rsidR="008968DD" w:rsidRDefault="008968DD" w:rsidP="008968DD">
      <w:pPr>
        <w:pStyle w:val="Pagrindinistekstas"/>
        <w:jc w:val="both"/>
      </w:pPr>
      <w:r>
        <w:rPr>
          <w:szCs w:val="24"/>
        </w:rPr>
        <w:t>2</w:t>
      </w:r>
      <w:r w:rsidRPr="00A81E1B">
        <w:rPr>
          <w:szCs w:val="24"/>
        </w:rPr>
        <w:t>.</w:t>
      </w:r>
      <w:r w:rsidRPr="00C418A1">
        <w:rPr>
          <w:szCs w:val="24"/>
        </w:rPr>
        <w:t xml:space="preserve"> Šis potvarkis gali būti skundžiamas Lietuvos Respublikos administracinių bylų teisenos įstatymo ar Lietuvos Respublikos civilinio proceso kodekso nustatyta tvarka.</w:t>
      </w:r>
      <w:r>
        <w:rPr>
          <w:szCs w:val="24"/>
        </w:rPr>
        <w:t xml:space="preserve"> </w:t>
      </w:r>
    </w:p>
    <w:p w:rsidR="0066391B" w:rsidRDefault="0066391B">
      <w:pPr>
        <w:pStyle w:val="Pagrindinistekstas"/>
      </w:pPr>
    </w:p>
    <w:p w:rsidR="008968DD" w:rsidRDefault="008968DD">
      <w:pPr>
        <w:pStyle w:val="Pagrindinistekstas"/>
      </w:pPr>
    </w:p>
    <w:bookmarkEnd w:id="14"/>
    <w:p w:rsidR="0066391B" w:rsidRDefault="0066391B">
      <w:pPr>
        <w:ind w:firstLine="1298"/>
        <w:sectPr w:rsidR="0066391B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6391B" w:rsidRDefault="0066391B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66391B" w:rsidTr="00C235FC">
        <w:trPr>
          <w:cantSplit/>
        </w:trPr>
        <w:tc>
          <w:tcPr>
            <w:tcW w:w="4321" w:type="dxa"/>
            <w:vAlign w:val="bottom"/>
          </w:tcPr>
          <w:p w:rsidR="0066391B" w:rsidRDefault="001B3386" w:rsidP="008968D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8968DD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tc>
          <w:tcPr>
            <w:tcW w:w="3402" w:type="dxa"/>
            <w:vAlign w:val="bottom"/>
          </w:tcPr>
          <w:p w:rsidR="0066391B" w:rsidRDefault="001B3386" w:rsidP="008968D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8968DD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8968DD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10" w:rsidRDefault="00E01510" w:rsidP="0066391B">
      <w:pPr>
        <w:pStyle w:val="Antrats"/>
      </w:pPr>
      <w:r>
        <w:separator/>
      </w:r>
    </w:p>
  </w:endnote>
  <w:endnote w:type="continuationSeparator" w:id="0">
    <w:p w:rsidR="00E01510" w:rsidRDefault="00E01510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10" w:rsidRDefault="00E01510">
      <w:pPr>
        <w:pStyle w:val="Porat"/>
        <w:spacing w:before="240"/>
      </w:pPr>
    </w:p>
  </w:footnote>
  <w:footnote w:type="continuationSeparator" w:id="0">
    <w:p w:rsidR="00E01510" w:rsidRDefault="00E01510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52DB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968DD"/>
    <w:rsid w:val="00194269"/>
    <w:rsid w:val="001B31F0"/>
    <w:rsid w:val="001B3386"/>
    <w:rsid w:val="001D749F"/>
    <w:rsid w:val="00213F27"/>
    <w:rsid w:val="00244731"/>
    <w:rsid w:val="00261E9B"/>
    <w:rsid w:val="003D56D3"/>
    <w:rsid w:val="00466FC9"/>
    <w:rsid w:val="004C79DB"/>
    <w:rsid w:val="00556FCC"/>
    <w:rsid w:val="00570FEA"/>
    <w:rsid w:val="005D2E0C"/>
    <w:rsid w:val="00652DB7"/>
    <w:rsid w:val="0066391B"/>
    <w:rsid w:val="00670B3E"/>
    <w:rsid w:val="00773C2A"/>
    <w:rsid w:val="00810EF5"/>
    <w:rsid w:val="0085103E"/>
    <w:rsid w:val="00854932"/>
    <w:rsid w:val="008968DD"/>
    <w:rsid w:val="00A06C38"/>
    <w:rsid w:val="00C1469B"/>
    <w:rsid w:val="00C235FC"/>
    <w:rsid w:val="00DB2EC2"/>
    <w:rsid w:val="00DC2313"/>
    <w:rsid w:val="00DC7547"/>
    <w:rsid w:val="00E01510"/>
    <w:rsid w:val="00E24FBB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07FD-5412-4887-905A-1D205E92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8968DD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rsid w:val="008968D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968DD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559F-3B88-48F1-8F90-0D90F573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t_M.dot</Template>
  <TotalTime>0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2019-07-22   POTVARKIS   Nr. M-135</vt:lpstr>
    </vt:vector>
  </TitlesOfParts>
  <Manager>Savivaldybės meras Visvaldas Pavardė</Manager>
  <Company>KAUNO MIESTO SAVIVALDYBĖ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2019-07-22   POTVARKIS   Nr. M-135</dc:title>
  <dc:subject>DĖL KAUNO MIESTO SAVIVALDYBĖS MERO 2017 M. SPALIO 4 D. POTVARKIO   NR. M-208 „DĖL KAUNO MIESTO SAVIVALDYBĖS KOVOS SU PREKYBA ŽMONĖMIS KOORDINAVIMO DARBO GRUPĖS SUDARYMO IR JOS DARBO REGLAMENTO TVIRTINIMO“ PAKEITIMO</dc:subject>
  <dc:creator>Lina Rutavičienė</dc:creator>
  <cp:keywords/>
  <cp:lastModifiedBy>Ingrida Valėjevienė</cp:lastModifiedBy>
  <cp:revision>2</cp:revision>
  <cp:lastPrinted>2019-07-22T15:08:00Z</cp:lastPrinted>
  <dcterms:created xsi:type="dcterms:W3CDTF">2019-12-13T12:50:00Z</dcterms:created>
  <dcterms:modified xsi:type="dcterms:W3CDTF">2019-12-13T12:50:00Z</dcterms:modified>
</cp:coreProperties>
</file>