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9695788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C424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C00AA" w:rsidRPr="00B32F19">
              <w:rPr>
                <w:b/>
                <w:noProof/>
              </w:rPr>
              <w:t>DĖL DAUGIABUČI</w:t>
            </w:r>
            <w:r w:rsidR="000C00AA">
              <w:rPr>
                <w:b/>
                <w:noProof/>
              </w:rPr>
              <w:t>O</w:t>
            </w:r>
            <w:r w:rsidR="000C00AA" w:rsidRPr="00B32F19">
              <w:rPr>
                <w:b/>
                <w:noProof/>
              </w:rPr>
              <w:t xml:space="preserve"> NAM</w:t>
            </w:r>
            <w:r w:rsidR="000C00AA">
              <w:rPr>
                <w:b/>
                <w:noProof/>
              </w:rPr>
              <w:t>O STUDENTŲ G. 2A</w:t>
            </w:r>
            <w:r w:rsidR="000C00AA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00AA">
              <w:t>2018 m. birželio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C00AA">
              <w:t>A-1937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>io 1, 2 ir 4 dalimis,</w:t>
      </w:r>
      <w:r w:rsidR="0011088D">
        <w:rPr>
          <w:szCs w:val="24"/>
        </w:rPr>
        <w:t xml:space="preserve">                              </w:t>
      </w:r>
      <w:r w:rsidR="00353B91">
        <w:rPr>
          <w:szCs w:val="24"/>
        </w:rPr>
        <w:t xml:space="preserve">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BC0FC5">
        <w:t>8</w:t>
      </w:r>
      <w:r w:rsidRPr="00E65EEF">
        <w:t xml:space="preserve"> m. </w:t>
      </w:r>
      <w:r w:rsidR="00BC0FC5">
        <w:t>gegužės</w:t>
      </w:r>
      <w:r w:rsidR="00A027A3">
        <w:t xml:space="preserve"> 2</w:t>
      </w:r>
      <w:r w:rsidR="00BC0FC5">
        <w:t>8</w:t>
      </w:r>
      <w:r w:rsidRPr="00E65EEF">
        <w:t xml:space="preserve"> d. įsakymą Nr. A-</w:t>
      </w:r>
      <w:r w:rsidR="00BC0FC5">
        <w:t>1833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C57E14" w:rsidRPr="005C6F8A">
        <w:t xml:space="preserve">Butų ir kitų patalpų savininkų </w:t>
      </w:r>
      <w:r w:rsidR="004C4249">
        <w:t>Studentų g. 2A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</w:t>
      </w:r>
      <w:r w:rsidR="00BC0FC5">
        <w:t>gegužės</w:t>
      </w:r>
      <w:r w:rsidR="00F66757">
        <w:t xml:space="preserve"> </w:t>
      </w:r>
      <w:r w:rsidR="004C4249">
        <w:t>16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BC0FC5">
        <w:t>gegužės</w:t>
      </w:r>
      <w:r w:rsidR="004937C9">
        <w:t xml:space="preserve"> </w:t>
      </w:r>
      <w:r w:rsidR="00BC0FC5">
        <w:t>29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BC0FC5">
        <w:t xml:space="preserve">                        </w:t>
      </w:r>
      <w:r w:rsidR="00C57E14" w:rsidRPr="00DD344E">
        <w:t>Nr. 53-4</w:t>
      </w:r>
      <w:r w:rsidR="00C57E14">
        <w:t>-</w:t>
      </w:r>
      <w:r w:rsidR="00BC0FC5">
        <w:t>2</w:t>
      </w:r>
      <w:r w:rsidR="004C4249">
        <w:t>79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4C4249">
        <w:t>Studentų g. 2A</w:t>
      </w:r>
      <w:r w:rsidR="004C4249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4C4249">
        <w:rPr>
          <w:szCs w:val="24"/>
        </w:rPr>
        <w:t>3854,89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C4249">
        <w:rPr>
          <w:szCs w:val="24"/>
        </w:rPr>
        <w:t>108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4C4249">
        <w:t>Studentų g. 2A</w:t>
      </w:r>
      <w:r w:rsidR="004C4249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C4249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12" w:rsidRDefault="00061412">
      <w:r>
        <w:separator/>
      </w:r>
    </w:p>
  </w:endnote>
  <w:endnote w:type="continuationSeparator" w:id="0">
    <w:p w:rsidR="00061412" w:rsidRDefault="0006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12" w:rsidRDefault="00061412">
      <w:pPr>
        <w:pStyle w:val="Porat"/>
        <w:spacing w:before="240"/>
      </w:pPr>
    </w:p>
  </w:footnote>
  <w:footnote w:type="continuationSeparator" w:id="0">
    <w:p w:rsidR="00061412" w:rsidRDefault="0006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61412"/>
    <w:rsid w:val="000715ED"/>
    <w:rsid w:val="00071A1A"/>
    <w:rsid w:val="0009640A"/>
    <w:rsid w:val="000A0495"/>
    <w:rsid w:val="000A1EEE"/>
    <w:rsid w:val="000B0011"/>
    <w:rsid w:val="000B6BFF"/>
    <w:rsid w:val="000C00AA"/>
    <w:rsid w:val="000D5FDC"/>
    <w:rsid w:val="000E4C96"/>
    <w:rsid w:val="000E5CFC"/>
    <w:rsid w:val="000F1D19"/>
    <w:rsid w:val="0011088D"/>
    <w:rsid w:val="001152FA"/>
    <w:rsid w:val="00127881"/>
    <w:rsid w:val="00153328"/>
    <w:rsid w:val="00161BBA"/>
    <w:rsid w:val="00177753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863"/>
    <w:rsid w:val="002977F3"/>
    <w:rsid w:val="002A5348"/>
    <w:rsid w:val="002B52F5"/>
    <w:rsid w:val="002C4586"/>
    <w:rsid w:val="002F2510"/>
    <w:rsid w:val="002F493E"/>
    <w:rsid w:val="00314816"/>
    <w:rsid w:val="003234C6"/>
    <w:rsid w:val="00325E29"/>
    <w:rsid w:val="00353B91"/>
    <w:rsid w:val="00354EAE"/>
    <w:rsid w:val="00363F96"/>
    <w:rsid w:val="00375CE7"/>
    <w:rsid w:val="003922DC"/>
    <w:rsid w:val="003A3048"/>
    <w:rsid w:val="003A5A7C"/>
    <w:rsid w:val="003B6ADD"/>
    <w:rsid w:val="003C5423"/>
    <w:rsid w:val="003D2BF1"/>
    <w:rsid w:val="003D65F8"/>
    <w:rsid w:val="003E0458"/>
    <w:rsid w:val="0041063C"/>
    <w:rsid w:val="004116A3"/>
    <w:rsid w:val="00417791"/>
    <w:rsid w:val="0042502F"/>
    <w:rsid w:val="004441A5"/>
    <w:rsid w:val="00477E44"/>
    <w:rsid w:val="0048315C"/>
    <w:rsid w:val="0049283C"/>
    <w:rsid w:val="004937C9"/>
    <w:rsid w:val="004B1502"/>
    <w:rsid w:val="004C0E7B"/>
    <w:rsid w:val="004C4249"/>
    <w:rsid w:val="004C4CCF"/>
    <w:rsid w:val="004C662C"/>
    <w:rsid w:val="004C79F7"/>
    <w:rsid w:val="004D02A4"/>
    <w:rsid w:val="004E48A9"/>
    <w:rsid w:val="00515715"/>
    <w:rsid w:val="0052137E"/>
    <w:rsid w:val="00532F88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10121"/>
    <w:rsid w:val="00622BC7"/>
    <w:rsid w:val="0065213F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2D00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22E10"/>
    <w:rsid w:val="009307F1"/>
    <w:rsid w:val="00933CB8"/>
    <w:rsid w:val="00942DC4"/>
    <w:rsid w:val="00947698"/>
    <w:rsid w:val="00947AE6"/>
    <w:rsid w:val="009727D5"/>
    <w:rsid w:val="009800A8"/>
    <w:rsid w:val="009846F2"/>
    <w:rsid w:val="00986E56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4891"/>
    <w:rsid w:val="00B569EB"/>
    <w:rsid w:val="00B72C8A"/>
    <w:rsid w:val="00B91962"/>
    <w:rsid w:val="00BC0C07"/>
    <w:rsid w:val="00BC0FC5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24E07"/>
    <w:rsid w:val="00F26319"/>
    <w:rsid w:val="00F30495"/>
    <w:rsid w:val="00F406E1"/>
    <w:rsid w:val="00F457B9"/>
    <w:rsid w:val="00F46D6B"/>
    <w:rsid w:val="00F56721"/>
    <w:rsid w:val="00F66757"/>
    <w:rsid w:val="00F92467"/>
    <w:rsid w:val="00F95B54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212A-D385-4CDB-92F6-F8680208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2018.06.4    ĮSAKYMAS   Nr. A-1937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2018.06.4    ĮSAKYMAS   Nr. A-1937</dc:title>
  <dc:subject>DĖL DAUGIABUČIO NAMO STUDENTŲ G. 2A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2018-06-05T06:22:00Z</cp:lastPrinted>
  <dcterms:created xsi:type="dcterms:W3CDTF">2018-06-05T06:23:00Z</dcterms:created>
  <dcterms:modified xsi:type="dcterms:W3CDTF">2018-06-05T06:23:00Z</dcterms:modified>
</cp:coreProperties>
</file>