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89695659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C0FC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07F77" w:rsidRPr="00B32F19">
              <w:rPr>
                <w:b/>
                <w:noProof/>
              </w:rPr>
              <w:t>DĖL DAUGIABUČI</w:t>
            </w:r>
            <w:r w:rsidR="00007F77">
              <w:rPr>
                <w:b/>
                <w:noProof/>
              </w:rPr>
              <w:t>O</w:t>
            </w:r>
            <w:r w:rsidR="00007F77" w:rsidRPr="00B32F19">
              <w:rPr>
                <w:b/>
                <w:noProof/>
              </w:rPr>
              <w:t xml:space="preserve"> NAM</w:t>
            </w:r>
            <w:r w:rsidR="00007F77">
              <w:rPr>
                <w:b/>
                <w:noProof/>
              </w:rPr>
              <w:t>O SODŲ G. 26</w:t>
            </w:r>
            <w:r w:rsidR="00007F77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7F77">
              <w:t>2018 m. birželio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07F77">
              <w:t>A-1938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57E14" w:rsidRPr="00E65EEF" w:rsidRDefault="00B32F19" w:rsidP="00C57E14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</w:t>
      </w:r>
      <w:r w:rsidR="00353B91">
        <w:rPr>
          <w:szCs w:val="24"/>
        </w:rPr>
        <w:t xml:space="preserve">io 1, 2 ir 4 dalimis,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BC0FC5">
        <w:t>8</w:t>
      </w:r>
      <w:r w:rsidRPr="00E65EEF">
        <w:t xml:space="preserve"> m. </w:t>
      </w:r>
      <w:r w:rsidR="00BC0FC5">
        <w:t>gegužės</w:t>
      </w:r>
      <w:r w:rsidR="00A027A3">
        <w:t xml:space="preserve"> 2</w:t>
      </w:r>
      <w:r w:rsidR="00BC0FC5">
        <w:t>8</w:t>
      </w:r>
      <w:r w:rsidRPr="00E65EEF">
        <w:t xml:space="preserve"> d. įsakymą Nr. A-</w:t>
      </w:r>
      <w:r w:rsidR="00BC0FC5">
        <w:t>1833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C57E14" w:rsidRPr="005C6F8A">
        <w:t xml:space="preserve">Butų ir kitų patalpų savininkų </w:t>
      </w:r>
      <w:r w:rsidR="00BC0FC5">
        <w:t xml:space="preserve">       Sodų g. 26</w:t>
      </w:r>
      <w:r w:rsidR="00C57E14" w:rsidRPr="005C6F8A">
        <w:t xml:space="preserve"> balsavimo raštu bals</w:t>
      </w:r>
      <w:r w:rsidR="00C57E14">
        <w:t>ų skaičiav</w:t>
      </w:r>
      <w:r w:rsidR="00F66757">
        <w:t xml:space="preserve">imo komisijos 2018 m. </w:t>
      </w:r>
      <w:r w:rsidR="00BC0FC5">
        <w:t>gegužės</w:t>
      </w:r>
      <w:r w:rsidR="00F66757">
        <w:t xml:space="preserve"> </w:t>
      </w:r>
      <w:r w:rsidR="00353B91">
        <w:t>2</w:t>
      </w:r>
      <w:r w:rsidR="00BC0FC5">
        <w:t>3</w:t>
      </w:r>
      <w:r w:rsidR="00C57E14" w:rsidRPr="005C6F8A">
        <w:t xml:space="preserve"> d. posėdžio protokolą, Butų ir kitų patalpų savininkų balsavimo raštu, renkantis bendrojo naudojimo objektų administratorių, balsų skaičiavimo komisijos 201</w:t>
      </w:r>
      <w:r w:rsidR="00F66757">
        <w:t>8</w:t>
      </w:r>
      <w:r w:rsidR="00C57E14" w:rsidRPr="005C6F8A">
        <w:t xml:space="preserve"> m. </w:t>
      </w:r>
      <w:r w:rsidR="00BC0FC5">
        <w:t>gegužės</w:t>
      </w:r>
      <w:r w:rsidR="004937C9">
        <w:t xml:space="preserve"> </w:t>
      </w:r>
      <w:r w:rsidR="00BC0FC5">
        <w:t>29</w:t>
      </w:r>
      <w:r w:rsidR="00C57E14">
        <w:t xml:space="preserve"> </w:t>
      </w:r>
      <w:r w:rsidR="00C57E14" w:rsidRPr="005C6F8A">
        <w:t>d.</w:t>
      </w:r>
      <w:r w:rsidR="00C57E14">
        <w:t xml:space="preserve"> p</w:t>
      </w:r>
      <w:r w:rsidR="00D90EB8">
        <w:t xml:space="preserve">osėdžio protokolą </w:t>
      </w:r>
      <w:r w:rsidR="00BC0FC5">
        <w:t xml:space="preserve">                        </w:t>
      </w:r>
      <w:r w:rsidR="00C57E14" w:rsidRPr="00DD344E">
        <w:t>Nr. 53-4</w:t>
      </w:r>
      <w:r w:rsidR="00C57E14">
        <w:t>-</w:t>
      </w:r>
      <w:r w:rsidR="00BC0FC5">
        <w:t>281</w:t>
      </w:r>
      <w:r w:rsidR="00C57E14" w:rsidRPr="00E65EEF">
        <w:t>:</w:t>
      </w:r>
      <w:r w:rsidR="00C57E14" w:rsidRPr="00E65EEF">
        <w:rPr>
          <w:b/>
        </w:rPr>
        <w:t xml:space="preserve">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BC0FC5">
        <w:t>Sodų g. 26</w:t>
      </w:r>
      <w:r w:rsidR="00BC0FC5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BC0FC5">
        <w:rPr>
          <w:szCs w:val="24"/>
        </w:rPr>
        <w:t>1564,57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BC0FC5">
        <w:rPr>
          <w:szCs w:val="24"/>
        </w:rPr>
        <w:t xml:space="preserve">21, </w:t>
      </w:r>
      <w:r w:rsidR="003A5A7C">
        <w:rPr>
          <w:szCs w:val="24"/>
        </w:rPr>
        <w:t>ne</w:t>
      </w:r>
      <w:r w:rsidR="003A5A7C" w:rsidRPr="00B461CC">
        <w:rPr>
          <w:szCs w:val="24"/>
        </w:rPr>
        <w:t>gyvenamosios</w:t>
      </w:r>
      <w:r w:rsidR="003A5A7C">
        <w:rPr>
          <w:szCs w:val="24"/>
        </w:rPr>
        <w:t xml:space="preserve"> paskirties patalpų skaičius – 4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BC0FC5">
        <w:t>Sodų g. 26</w:t>
      </w:r>
      <w:r w:rsidR="004937C9" w:rsidRPr="005C6F8A">
        <w:t xml:space="preserve"> </w:t>
      </w:r>
      <w:r w:rsidRPr="002C2965">
        <w:rPr>
          <w:szCs w:val="24"/>
        </w:rPr>
        <w:t xml:space="preserve">bendrojo naudojimo objektų administravimo </w:t>
      </w:r>
      <w:r w:rsidR="009B0A86">
        <w:rPr>
          <w:szCs w:val="24"/>
        </w:rPr>
        <w:t xml:space="preserve">                </w:t>
      </w:r>
      <w:r w:rsidRPr="00F067A6">
        <w:rPr>
          <w:szCs w:val="24"/>
        </w:rPr>
        <w:t>tarifas –</w:t>
      </w:r>
      <w:r w:rsidRPr="002C2965">
        <w:rPr>
          <w:szCs w:val="24"/>
        </w:rPr>
        <w:t xml:space="preserve"> </w:t>
      </w:r>
      <w:r>
        <w:rPr>
          <w:szCs w:val="24"/>
        </w:rPr>
        <w:t>0,0</w:t>
      </w:r>
      <w:r w:rsidR="00BC0FC5">
        <w:rPr>
          <w:szCs w:val="24"/>
        </w:rPr>
        <w:t>348</w:t>
      </w:r>
      <w:r w:rsidRPr="002C2965">
        <w:rPr>
          <w:szCs w:val="24"/>
        </w:rPr>
        <w:t xml:space="preserve"> Eur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C4" w:rsidRDefault="00B53FC4">
      <w:r>
        <w:separator/>
      </w:r>
    </w:p>
  </w:endnote>
  <w:endnote w:type="continuationSeparator" w:id="0">
    <w:p w:rsidR="00B53FC4" w:rsidRDefault="00B5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C4" w:rsidRDefault="00B53FC4">
      <w:pPr>
        <w:pStyle w:val="Porat"/>
        <w:spacing w:before="240"/>
      </w:pPr>
    </w:p>
  </w:footnote>
  <w:footnote w:type="continuationSeparator" w:id="0">
    <w:p w:rsidR="00B53FC4" w:rsidRDefault="00B5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7F77"/>
    <w:rsid w:val="00030BF3"/>
    <w:rsid w:val="00037B06"/>
    <w:rsid w:val="00047990"/>
    <w:rsid w:val="000715ED"/>
    <w:rsid w:val="00071A1A"/>
    <w:rsid w:val="0009640A"/>
    <w:rsid w:val="000A0495"/>
    <w:rsid w:val="000A1EEE"/>
    <w:rsid w:val="000B0011"/>
    <w:rsid w:val="000B6BFF"/>
    <w:rsid w:val="000D5FDC"/>
    <w:rsid w:val="000E4C96"/>
    <w:rsid w:val="000E5CFC"/>
    <w:rsid w:val="000F1D19"/>
    <w:rsid w:val="001152FA"/>
    <w:rsid w:val="00127881"/>
    <w:rsid w:val="00153328"/>
    <w:rsid w:val="00161BBA"/>
    <w:rsid w:val="00181B1A"/>
    <w:rsid w:val="00187EB6"/>
    <w:rsid w:val="00194957"/>
    <w:rsid w:val="001A2552"/>
    <w:rsid w:val="001B4151"/>
    <w:rsid w:val="001C44D8"/>
    <w:rsid w:val="001D0E1B"/>
    <w:rsid w:val="001F058E"/>
    <w:rsid w:val="002124E5"/>
    <w:rsid w:val="00280B4C"/>
    <w:rsid w:val="00290863"/>
    <w:rsid w:val="002977F3"/>
    <w:rsid w:val="002B52F5"/>
    <w:rsid w:val="002C4586"/>
    <w:rsid w:val="002F2510"/>
    <w:rsid w:val="002F493E"/>
    <w:rsid w:val="003234C6"/>
    <w:rsid w:val="00325E29"/>
    <w:rsid w:val="00353B91"/>
    <w:rsid w:val="00354EAE"/>
    <w:rsid w:val="00363F96"/>
    <w:rsid w:val="00375CE7"/>
    <w:rsid w:val="003922DC"/>
    <w:rsid w:val="003A3048"/>
    <w:rsid w:val="003A5A7C"/>
    <w:rsid w:val="003B6ADD"/>
    <w:rsid w:val="003C5423"/>
    <w:rsid w:val="003D65F8"/>
    <w:rsid w:val="003E0458"/>
    <w:rsid w:val="0041063C"/>
    <w:rsid w:val="004116A3"/>
    <w:rsid w:val="00417791"/>
    <w:rsid w:val="0042502F"/>
    <w:rsid w:val="004441A5"/>
    <w:rsid w:val="0048315C"/>
    <w:rsid w:val="0049283C"/>
    <w:rsid w:val="004937C9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748F5"/>
    <w:rsid w:val="005941D1"/>
    <w:rsid w:val="005A65F5"/>
    <w:rsid w:val="005C1AF8"/>
    <w:rsid w:val="005C37B2"/>
    <w:rsid w:val="005C590E"/>
    <w:rsid w:val="005E0B5E"/>
    <w:rsid w:val="005E5DC1"/>
    <w:rsid w:val="006055F1"/>
    <w:rsid w:val="00610121"/>
    <w:rsid w:val="00622BC7"/>
    <w:rsid w:val="0065213F"/>
    <w:rsid w:val="006531F6"/>
    <w:rsid w:val="00673A13"/>
    <w:rsid w:val="006802C2"/>
    <w:rsid w:val="006E0DFB"/>
    <w:rsid w:val="006F0C57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361F9"/>
    <w:rsid w:val="00847588"/>
    <w:rsid w:val="00852E0E"/>
    <w:rsid w:val="0085341B"/>
    <w:rsid w:val="008576B7"/>
    <w:rsid w:val="0087472A"/>
    <w:rsid w:val="008A22C3"/>
    <w:rsid w:val="008C187F"/>
    <w:rsid w:val="008D6B6B"/>
    <w:rsid w:val="008E213D"/>
    <w:rsid w:val="00922E10"/>
    <w:rsid w:val="009307F1"/>
    <w:rsid w:val="00942DC4"/>
    <w:rsid w:val="00947698"/>
    <w:rsid w:val="00947AE6"/>
    <w:rsid w:val="009727D5"/>
    <w:rsid w:val="009800A8"/>
    <w:rsid w:val="009846F2"/>
    <w:rsid w:val="00987798"/>
    <w:rsid w:val="00994D9D"/>
    <w:rsid w:val="00995889"/>
    <w:rsid w:val="009B0A86"/>
    <w:rsid w:val="009B63BB"/>
    <w:rsid w:val="009D04B9"/>
    <w:rsid w:val="00A027A3"/>
    <w:rsid w:val="00A15B24"/>
    <w:rsid w:val="00A314F3"/>
    <w:rsid w:val="00A967B3"/>
    <w:rsid w:val="00AB6A55"/>
    <w:rsid w:val="00AB7959"/>
    <w:rsid w:val="00AD4671"/>
    <w:rsid w:val="00B00521"/>
    <w:rsid w:val="00B32F19"/>
    <w:rsid w:val="00B35EAB"/>
    <w:rsid w:val="00B53FC4"/>
    <w:rsid w:val="00B54891"/>
    <w:rsid w:val="00B569EB"/>
    <w:rsid w:val="00B72C8A"/>
    <w:rsid w:val="00B91962"/>
    <w:rsid w:val="00BC0C07"/>
    <w:rsid w:val="00BC0FC5"/>
    <w:rsid w:val="00BD2035"/>
    <w:rsid w:val="00BE0282"/>
    <w:rsid w:val="00BE2D0C"/>
    <w:rsid w:val="00C01683"/>
    <w:rsid w:val="00C07A12"/>
    <w:rsid w:val="00C228AD"/>
    <w:rsid w:val="00C27EAE"/>
    <w:rsid w:val="00C545E8"/>
    <w:rsid w:val="00C57E14"/>
    <w:rsid w:val="00C6271C"/>
    <w:rsid w:val="00C71AA5"/>
    <w:rsid w:val="00CA1761"/>
    <w:rsid w:val="00CD1994"/>
    <w:rsid w:val="00D04383"/>
    <w:rsid w:val="00D04658"/>
    <w:rsid w:val="00D30617"/>
    <w:rsid w:val="00D36109"/>
    <w:rsid w:val="00D52B3F"/>
    <w:rsid w:val="00D77255"/>
    <w:rsid w:val="00D90EB8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609D8"/>
    <w:rsid w:val="00E65068"/>
    <w:rsid w:val="00E70B25"/>
    <w:rsid w:val="00E73769"/>
    <w:rsid w:val="00E74EA9"/>
    <w:rsid w:val="00E8503D"/>
    <w:rsid w:val="00E857E7"/>
    <w:rsid w:val="00EA7926"/>
    <w:rsid w:val="00EB3F1A"/>
    <w:rsid w:val="00EC3C7B"/>
    <w:rsid w:val="00EE1D6A"/>
    <w:rsid w:val="00EF3C6D"/>
    <w:rsid w:val="00EF40B3"/>
    <w:rsid w:val="00F067A6"/>
    <w:rsid w:val="00F24E07"/>
    <w:rsid w:val="00F26319"/>
    <w:rsid w:val="00F30495"/>
    <w:rsid w:val="00F406E1"/>
    <w:rsid w:val="00F457B9"/>
    <w:rsid w:val="00F46D6B"/>
    <w:rsid w:val="00F56721"/>
    <w:rsid w:val="00F66757"/>
    <w:rsid w:val="00F92467"/>
    <w:rsid w:val="00F95B54"/>
    <w:rsid w:val="00FA2989"/>
    <w:rsid w:val="00FB45F3"/>
    <w:rsid w:val="00FB6D90"/>
    <w:rsid w:val="00FC790A"/>
    <w:rsid w:val="00FE2660"/>
    <w:rsid w:val="00FE5595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A3BD6-8206-47FB-A1E6-19FD6BB5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98C9-E34A-4114-B856-6CD41C98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2018.06.4    ĮSAKYMAS   Nr. A-1938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2018.06.4    ĮSAKYMAS   Nr. A-1938</dc:title>
  <dc:subject>DĖL DAUGIABUČIO NAMO SODŲ G. 26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2018-06-05T06:19:00Z</cp:lastPrinted>
  <dcterms:created xsi:type="dcterms:W3CDTF">2018-06-05T06:21:00Z</dcterms:created>
  <dcterms:modified xsi:type="dcterms:W3CDTF">2018-06-05T06:21:00Z</dcterms:modified>
</cp:coreProperties>
</file>