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91434559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5436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E5218" w:rsidRPr="00B32F19">
              <w:rPr>
                <w:b/>
                <w:noProof/>
              </w:rPr>
              <w:t>DĖL DAUGIABUČI</w:t>
            </w:r>
            <w:r w:rsidR="00AE5218">
              <w:rPr>
                <w:b/>
                <w:noProof/>
              </w:rPr>
              <w:t>O</w:t>
            </w:r>
            <w:r w:rsidR="00AE5218" w:rsidRPr="00B32F19">
              <w:rPr>
                <w:b/>
                <w:noProof/>
              </w:rPr>
              <w:t xml:space="preserve"> NAM</w:t>
            </w:r>
            <w:r w:rsidR="00AE5218">
              <w:rPr>
                <w:b/>
                <w:noProof/>
              </w:rPr>
              <w:t>O A. JUOZAPAVIČIAUS PR. 32C</w:t>
            </w:r>
            <w:r w:rsidR="00AE5218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5218">
              <w:t>2018 m. birželio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E5218">
              <w:t>A-2153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57E14" w:rsidRPr="00E65EEF" w:rsidRDefault="00B32F19" w:rsidP="00C57E14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</w:t>
      </w:r>
      <w:r w:rsidR="00353B91">
        <w:rPr>
          <w:szCs w:val="24"/>
        </w:rPr>
        <w:t xml:space="preserve">io 1, 2 ir 4 dalimis,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BC0FC5">
        <w:t>8</w:t>
      </w:r>
      <w:r w:rsidRPr="00E65EEF">
        <w:t xml:space="preserve"> m. </w:t>
      </w:r>
      <w:r w:rsidR="00BC0FC5">
        <w:t>gegužės</w:t>
      </w:r>
      <w:r w:rsidR="00A027A3">
        <w:t xml:space="preserve"> 2</w:t>
      </w:r>
      <w:r w:rsidR="00BC0FC5">
        <w:t>8</w:t>
      </w:r>
      <w:r w:rsidRPr="00E65EEF">
        <w:t xml:space="preserve"> d. įsakymą Nr. A-</w:t>
      </w:r>
      <w:r w:rsidR="00BC0FC5">
        <w:t>1833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C57E14" w:rsidRPr="005C6F8A">
        <w:t xml:space="preserve">Butų ir kitų patalpų savininkų </w:t>
      </w:r>
      <w:r w:rsidR="00BC0FC5">
        <w:t xml:space="preserve">       </w:t>
      </w:r>
      <w:r w:rsidR="003D2BF1">
        <w:t xml:space="preserve">      A. Juozapavičiaus pr. </w:t>
      </w:r>
      <w:r w:rsidR="00B54369">
        <w:t>3</w:t>
      </w:r>
      <w:r w:rsidR="003D2BF1">
        <w:t>2</w:t>
      </w:r>
      <w:r w:rsidR="00B54369">
        <w:t>C</w:t>
      </w:r>
      <w:r w:rsidR="00C57E14" w:rsidRPr="005C6F8A">
        <w:t xml:space="preserve"> balsavimo raštu bals</w:t>
      </w:r>
      <w:r w:rsidR="00C57E14">
        <w:t>ų skaičiav</w:t>
      </w:r>
      <w:r w:rsidR="00F66757">
        <w:t xml:space="preserve">imo komisijos 2018 m. </w:t>
      </w:r>
      <w:r w:rsidR="00B54369">
        <w:t>birželio 12</w:t>
      </w:r>
      <w:r w:rsidR="00C57E14" w:rsidRPr="005C6F8A">
        <w:t xml:space="preserve"> d. posėdžio protokolą, Butų ir kitų patalpų savininkų balsavimo raštu, renkantis bendrojo naudojimo objektų administratorių, balsų skaičiavimo komisijos 201</w:t>
      </w:r>
      <w:r w:rsidR="00F66757">
        <w:t>8</w:t>
      </w:r>
      <w:r w:rsidR="00C57E14" w:rsidRPr="005C6F8A">
        <w:t xml:space="preserve"> m. </w:t>
      </w:r>
      <w:r w:rsidR="00B54369">
        <w:t>birželio 13</w:t>
      </w:r>
      <w:r w:rsidR="00C57E14">
        <w:t xml:space="preserve"> </w:t>
      </w:r>
      <w:r w:rsidR="00C57E14" w:rsidRPr="005C6F8A">
        <w:t>d.</w:t>
      </w:r>
      <w:r w:rsidR="00C57E14">
        <w:t xml:space="preserve"> p</w:t>
      </w:r>
      <w:r w:rsidR="00D90EB8">
        <w:t xml:space="preserve">osėdžio protokolą </w:t>
      </w:r>
      <w:r w:rsidR="00BC0FC5">
        <w:t xml:space="preserve">                        </w:t>
      </w:r>
      <w:r w:rsidR="00C57E14" w:rsidRPr="00DD344E">
        <w:t>Nr. 53-4</w:t>
      </w:r>
      <w:r w:rsidR="00C57E14">
        <w:t>-</w:t>
      </w:r>
      <w:r w:rsidR="00B54369">
        <w:t>304</w:t>
      </w:r>
      <w:r w:rsidR="00C57E14" w:rsidRPr="00E65EEF">
        <w:t>:</w:t>
      </w:r>
      <w:r w:rsidR="00C57E14" w:rsidRPr="00E65EEF">
        <w:rPr>
          <w:b/>
        </w:rPr>
        <w:t xml:space="preserve">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660987" w:rsidRPr="009024FD">
        <w:rPr>
          <w:szCs w:val="24"/>
        </w:rPr>
        <w:t>A.</w:t>
      </w:r>
      <w:r w:rsidR="00660987">
        <w:rPr>
          <w:szCs w:val="24"/>
        </w:rPr>
        <w:t xml:space="preserve"> </w:t>
      </w:r>
      <w:r w:rsidR="003D2BF1">
        <w:t xml:space="preserve">Juozapavičiaus pr. </w:t>
      </w:r>
      <w:r w:rsidR="00B54369">
        <w:t>3</w:t>
      </w:r>
      <w:r w:rsidR="003D2BF1">
        <w:t>2</w:t>
      </w:r>
      <w:r w:rsidR="00B54369">
        <w:t>C</w:t>
      </w:r>
      <w:r w:rsidR="003D2BF1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B54369">
        <w:rPr>
          <w:szCs w:val="24"/>
        </w:rPr>
        <w:t>787,80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B54369">
        <w:rPr>
          <w:szCs w:val="24"/>
        </w:rPr>
        <w:t>17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>daugiabučio namo</w:t>
      </w:r>
      <w:r w:rsidR="00660987">
        <w:rPr>
          <w:szCs w:val="24"/>
        </w:rPr>
        <w:t xml:space="preserve"> </w:t>
      </w:r>
      <w:r w:rsidR="00660987" w:rsidRPr="009024FD">
        <w:rPr>
          <w:szCs w:val="24"/>
        </w:rPr>
        <w:t>A.</w:t>
      </w:r>
      <w:r w:rsidRPr="00F17A88">
        <w:rPr>
          <w:szCs w:val="24"/>
        </w:rPr>
        <w:t xml:space="preserve"> </w:t>
      </w:r>
      <w:r w:rsidR="003D2BF1">
        <w:t xml:space="preserve">Juozapavičiaus pr. </w:t>
      </w:r>
      <w:r w:rsidR="00B54369">
        <w:t>3</w:t>
      </w:r>
      <w:r w:rsidR="003D2BF1">
        <w:t>2</w:t>
      </w:r>
      <w:r w:rsidR="00B54369">
        <w:t>C</w:t>
      </w:r>
      <w:r w:rsidR="003D2BF1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3D2BF1">
        <w:rPr>
          <w:szCs w:val="24"/>
        </w:rPr>
        <w:t>4</w:t>
      </w:r>
      <w:r w:rsidR="00B54369">
        <w:rPr>
          <w:szCs w:val="24"/>
        </w:rPr>
        <w:t>89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9B" w:rsidRDefault="0055769B">
      <w:r>
        <w:separator/>
      </w:r>
    </w:p>
  </w:endnote>
  <w:endnote w:type="continuationSeparator" w:id="0">
    <w:p w:rsidR="0055769B" w:rsidRDefault="0055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9B" w:rsidRDefault="0055769B">
      <w:pPr>
        <w:pStyle w:val="Porat"/>
        <w:spacing w:before="240"/>
      </w:pPr>
    </w:p>
  </w:footnote>
  <w:footnote w:type="continuationSeparator" w:id="0">
    <w:p w:rsidR="0055769B" w:rsidRDefault="0055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BF3"/>
    <w:rsid w:val="00037B06"/>
    <w:rsid w:val="00047990"/>
    <w:rsid w:val="000715ED"/>
    <w:rsid w:val="00071A1A"/>
    <w:rsid w:val="0009640A"/>
    <w:rsid w:val="000A0495"/>
    <w:rsid w:val="000A1EEE"/>
    <w:rsid w:val="000B0011"/>
    <w:rsid w:val="000B6BFF"/>
    <w:rsid w:val="000D5FDC"/>
    <w:rsid w:val="000E4C96"/>
    <w:rsid w:val="000E5CFC"/>
    <w:rsid w:val="000F1D19"/>
    <w:rsid w:val="001152FA"/>
    <w:rsid w:val="00127881"/>
    <w:rsid w:val="00153328"/>
    <w:rsid w:val="00161BBA"/>
    <w:rsid w:val="00181B1A"/>
    <w:rsid w:val="00187EB6"/>
    <w:rsid w:val="00194957"/>
    <w:rsid w:val="001A2552"/>
    <w:rsid w:val="001B4151"/>
    <w:rsid w:val="001C44D8"/>
    <w:rsid w:val="001D0E1B"/>
    <w:rsid w:val="001F058E"/>
    <w:rsid w:val="002124E5"/>
    <w:rsid w:val="00280B4C"/>
    <w:rsid w:val="00290863"/>
    <w:rsid w:val="002977F3"/>
    <w:rsid w:val="002B52F5"/>
    <w:rsid w:val="002C4586"/>
    <w:rsid w:val="002F2510"/>
    <w:rsid w:val="002F493E"/>
    <w:rsid w:val="003234C6"/>
    <w:rsid w:val="00325E29"/>
    <w:rsid w:val="00353B91"/>
    <w:rsid w:val="00354EAE"/>
    <w:rsid w:val="00363F96"/>
    <w:rsid w:val="00375CE7"/>
    <w:rsid w:val="003922DC"/>
    <w:rsid w:val="003A3048"/>
    <w:rsid w:val="003A5A7C"/>
    <w:rsid w:val="003B6ADD"/>
    <w:rsid w:val="003C2942"/>
    <w:rsid w:val="003C5423"/>
    <w:rsid w:val="003D2BF1"/>
    <w:rsid w:val="003D5932"/>
    <w:rsid w:val="003D65F8"/>
    <w:rsid w:val="003E0458"/>
    <w:rsid w:val="003E2A80"/>
    <w:rsid w:val="0041063C"/>
    <w:rsid w:val="004116A3"/>
    <w:rsid w:val="00417791"/>
    <w:rsid w:val="0042502F"/>
    <w:rsid w:val="004441A5"/>
    <w:rsid w:val="0048315C"/>
    <w:rsid w:val="0049283C"/>
    <w:rsid w:val="004937C9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5769B"/>
    <w:rsid w:val="00570852"/>
    <w:rsid w:val="0057197D"/>
    <w:rsid w:val="005748F5"/>
    <w:rsid w:val="005941D1"/>
    <w:rsid w:val="005A68A8"/>
    <w:rsid w:val="005C1AF8"/>
    <w:rsid w:val="005C37B2"/>
    <w:rsid w:val="005C590E"/>
    <w:rsid w:val="005E0B5E"/>
    <w:rsid w:val="005E5DC1"/>
    <w:rsid w:val="006055F1"/>
    <w:rsid w:val="00610121"/>
    <w:rsid w:val="00622BC7"/>
    <w:rsid w:val="0065213F"/>
    <w:rsid w:val="006531F6"/>
    <w:rsid w:val="00660987"/>
    <w:rsid w:val="00673A13"/>
    <w:rsid w:val="006802C2"/>
    <w:rsid w:val="006E0DFB"/>
    <w:rsid w:val="006F0C57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019EC"/>
    <w:rsid w:val="00827385"/>
    <w:rsid w:val="00847588"/>
    <w:rsid w:val="00852E0E"/>
    <w:rsid w:val="0085341B"/>
    <w:rsid w:val="008576B7"/>
    <w:rsid w:val="0087472A"/>
    <w:rsid w:val="008A22C3"/>
    <w:rsid w:val="008C187F"/>
    <w:rsid w:val="008C6B54"/>
    <w:rsid w:val="008D6B6B"/>
    <w:rsid w:val="008E213D"/>
    <w:rsid w:val="009024FD"/>
    <w:rsid w:val="00922E10"/>
    <w:rsid w:val="009307F1"/>
    <w:rsid w:val="00933CB8"/>
    <w:rsid w:val="00942DC4"/>
    <w:rsid w:val="00947698"/>
    <w:rsid w:val="00947AE6"/>
    <w:rsid w:val="009727D5"/>
    <w:rsid w:val="009800A8"/>
    <w:rsid w:val="009846F2"/>
    <w:rsid w:val="00986E56"/>
    <w:rsid w:val="00987798"/>
    <w:rsid w:val="00994D9D"/>
    <w:rsid w:val="00995889"/>
    <w:rsid w:val="009B63BB"/>
    <w:rsid w:val="009C6CA7"/>
    <w:rsid w:val="009D04B9"/>
    <w:rsid w:val="00A027A3"/>
    <w:rsid w:val="00A15B24"/>
    <w:rsid w:val="00A16ED9"/>
    <w:rsid w:val="00A314F3"/>
    <w:rsid w:val="00A967B3"/>
    <w:rsid w:val="00AB6A55"/>
    <w:rsid w:val="00AB7959"/>
    <w:rsid w:val="00AD4671"/>
    <w:rsid w:val="00AE5218"/>
    <w:rsid w:val="00B00521"/>
    <w:rsid w:val="00B32F19"/>
    <w:rsid w:val="00B35EAB"/>
    <w:rsid w:val="00B54369"/>
    <w:rsid w:val="00B54891"/>
    <w:rsid w:val="00B569EB"/>
    <w:rsid w:val="00B72C8A"/>
    <w:rsid w:val="00B91962"/>
    <w:rsid w:val="00BC0C07"/>
    <w:rsid w:val="00BC0FC5"/>
    <w:rsid w:val="00BD2035"/>
    <w:rsid w:val="00BE0282"/>
    <w:rsid w:val="00BE2D0C"/>
    <w:rsid w:val="00C01683"/>
    <w:rsid w:val="00C07A12"/>
    <w:rsid w:val="00C228AD"/>
    <w:rsid w:val="00C27EAE"/>
    <w:rsid w:val="00C545E8"/>
    <w:rsid w:val="00C57E14"/>
    <w:rsid w:val="00C6271C"/>
    <w:rsid w:val="00C71AA5"/>
    <w:rsid w:val="00CA1761"/>
    <w:rsid w:val="00CD1994"/>
    <w:rsid w:val="00D04383"/>
    <w:rsid w:val="00D04658"/>
    <w:rsid w:val="00D30617"/>
    <w:rsid w:val="00D36109"/>
    <w:rsid w:val="00D52B3F"/>
    <w:rsid w:val="00D77255"/>
    <w:rsid w:val="00D90EB8"/>
    <w:rsid w:val="00D92753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609D8"/>
    <w:rsid w:val="00E65068"/>
    <w:rsid w:val="00E70B25"/>
    <w:rsid w:val="00E73769"/>
    <w:rsid w:val="00E74EA9"/>
    <w:rsid w:val="00E8503D"/>
    <w:rsid w:val="00E857E7"/>
    <w:rsid w:val="00EA7926"/>
    <w:rsid w:val="00EB3F1A"/>
    <w:rsid w:val="00EC3C7B"/>
    <w:rsid w:val="00EE1D6A"/>
    <w:rsid w:val="00EF3C6D"/>
    <w:rsid w:val="00EF40B3"/>
    <w:rsid w:val="00F24E07"/>
    <w:rsid w:val="00F26319"/>
    <w:rsid w:val="00F30495"/>
    <w:rsid w:val="00F406E1"/>
    <w:rsid w:val="00F457B9"/>
    <w:rsid w:val="00F46D6B"/>
    <w:rsid w:val="00F56721"/>
    <w:rsid w:val="00F66757"/>
    <w:rsid w:val="00F92467"/>
    <w:rsid w:val="00F95B54"/>
    <w:rsid w:val="00FA2989"/>
    <w:rsid w:val="00FB45F3"/>
    <w:rsid w:val="00FC790A"/>
    <w:rsid w:val="00FE2660"/>
    <w:rsid w:val="00FE5595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A3BD6-8206-47FB-A1E6-19FD6BB5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31F8-19F4-4EE8-BA58-79405174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2018.06.25   ĮSAKYMAS   Nr.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2018.06.25   ĮSAKYMAS   Nr.</dc:title>
  <dc:subject>DĖL DAUGIABUČIO NAMO A. JUOZAPAVIČIAUS PR. 32C BENDROJO NAUDOJIMO OBJEKTŲ ADMINISTRATORIAUS SKYRIMO</dc:subject>
  <dc:creator>Daugiabučių namų administravimo ir renovavimo skyrius</dc:creator>
  <cp:lastModifiedBy>Rasa Pakėnienė</cp:lastModifiedBy>
  <cp:revision>2</cp:revision>
  <cp:lastPrinted>2018-06-25T09:22:00Z</cp:lastPrinted>
  <dcterms:created xsi:type="dcterms:W3CDTF">2018-06-25T09:23:00Z</dcterms:created>
  <dcterms:modified xsi:type="dcterms:W3CDTF">2018-06-25T09:23:00Z</dcterms:modified>
</cp:coreProperties>
</file>