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9695495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D2BF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E73A2" w:rsidRPr="00B32F19">
              <w:rPr>
                <w:b/>
                <w:noProof/>
              </w:rPr>
              <w:t>DĖL DAUGIABUČI</w:t>
            </w:r>
            <w:r w:rsidR="005E73A2">
              <w:rPr>
                <w:b/>
                <w:noProof/>
              </w:rPr>
              <w:t>O</w:t>
            </w:r>
            <w:r w:rsidR="005E73A2" w:rsidRPr="00B32F19">
              <w:rPr>
                <w:b/>
                <w:noProof/>
              </w:rPr>
              <w:t xml:space="preserve"> NAM</w:t>
            </w:r>
            <w:r w:rsidR="005E73A2">
              <w:rPr>
                <w:b/>
                <w:noProof/>
              </w:rPr>
              <w:t>O A. JUOZAPAVIČIAUS PR. 42</w:t>
            </w:r>
            <w:r w:rsidR="005E73A2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73A2">
              <w:t>2018 m. birželio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E73A2">
              <w:t>A-1939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 xml:space="preserve">io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BC0FC5">
        <w:t>8</w:t>
      </w:r>
      <w:r w:rsidRPr="00E65EEF">
        <w:t xml:space="preserve"> m. </w:t>
      </w:r>
      <w:r w:rsidR="00BC0FC5">
        <w:t>gegužės</w:t>
      </w:r>
      <w:r w:rsidR="00A027A3">
        <w:t xml:space="preserve"> 2</w:t>
      </w:r>
      <w:r w:rsidR="00BC0FC5">
        <w:t>8</w:t>
      </w:r>
      <w:r w:rsidRPr="00E65EEF">
        <w:t xml:space="preserve"> d. įsakymą Nr. A-</w:t>
      </w:r>
      <w:r w:rsidR="00BC0FC5">
        <w:t>1833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r w:rsidR="00BC0FC5">
        <w:t xml:space="preserve">       </w:t>
      </w:r>
      <w:r w:rsidR="003D2BF1">
        <w:t xml:space="preserve">      A. Juozapavičiaus pr. 42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</w:t>
      </w:r>
      <w:r w:rsidR="00BC0FC5">
        <w:t>gegužės</w:t>
      </w:r>
      <w:r w:rsidR="00F66757">
        <w:t xml:space="preserve"> </w:t>
      </w:r>
      <w:r w:rsidR="00353B91">
        <w:t>2</w:t>
      </w:r>
      <w:r w:rsidR="00BC0FC5">
        <w:t>3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BC0FC5">
        <w:t>gegužės</w:t>
      </w:r>
      <w:r w:rsidR="004937C9">
        <w:t xml:space="preserve"> </w:t>
      </w:r>
      <w:r w:rsidR="00BC0FC5">
        <w:t>29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BC0FC5">
        <w:t xml:space="preserve">                        </w:t>
      </w:r>
      <w:r w:rsidR="00C57E14" w:rsidRPr="00DD344E">
        <w:t>Nr. 53-4</w:t>
      </w:r>
      <w:r w:rsidR="00C57E14">
        <w:t>-</w:t>
      </w:r>
      <w:r w:rsidR="00BC0FC5">
        <w:t>28</w:t>
      </w:r>
      <w:r w:rsidR="003D2BF1">
        <w:t>0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660987" w:rsidRPr="009024FD">
        <w:rPr>
          <w:szCs w:val="24"/>
        </w:rPr>
        <w:t>A.</w:t>
      </w:r>
      <w:r w:rsidR="00660987">
        <w:rPr>
          <w:szCs w:val="24"/>
        </w:rPr>
        <w:t xml:space="preserve"> </w:t>
      </w:r>
      <w:r w:rsidR="003D2BF1">
        <w:t>Juozapavičiaus pr. 42</w:t>
      </w:r>
      <w:r w:rsidR="003D2BF1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3D2BF1">
        <w:rPr>
          <w:szCs w:val="24"/>
        </w:rPr>
        <w:t>2439,45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D2BF1">
        <w:rPr>
          <w:szCs w:val="24"/>
        </w:rPr>
        <w:t>34</w:t>
      </w:r>
      <w:r w:rsidR="00BC0FC5">
        <w:rPr>
          <w:szCs w:val="24"/>
        </w:rPr>
        <w:t xml:space="preserve">, </w:t>
      </w:r>
      <w:r w:rsidR="003A5A7C">
        <w:rPr>
          <w:szCs w:val="24"/>
        </w:rPr>
        <w:t>ne</w:t>
      </w:r>
      <w:r w:rsidR="003A5A7C" w:rsidRPr="00B461CC">
        <w:rPr>
          <w:szCs w:val="24"/>
        </w:rPr>
        <w:t>gyvenamosios</w:t>
      </w:r>
      <w:r w:rsidR="003A5A7C">
        <w:rPr>
          <w:szCs w:val="24"/>
        </w:rPr>
        <w:t xml:space="preserve"> paskirties patalpų skaičius – </w:t>
      </w:r>
      <w:r w:rsidR="003D2BF1">
        <w:rPr>
          <w:szCs w:val="24"/>
        </w:rPr>
        <w:t>6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>daugiabučio namo</w:t>
      </w:r>
      <w:r w:rsidR="00660987">
        <w:rPr>
          <w:szCs w:val="24"/>
        </w:rPr>
        <w:t xml:space="preserve"> </w:t>
      </w:r>
      <w:r w:rsidR="00660987" w:rsidRPr="009024FD">
        <w:rPr>
          <w:szCs w:val="24"/>
        </w:rPr>
        <w:t>A.</w:t>
      </w:r>
      <w:r w:rsidRPr="00F17A88">
        <w:rPr>
          <w:szCs w:val="24"/>
        </w:rPr>
        <w:t xml:space="preserve"> </w:t>
      </w:r>
      <w:r w:rsidR="003D2BF1">
        <w:t>Juozapavičiaus pr. 42</w:t>
      </w:r>
      <w:r w:rsidR="003D2BF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3D2BF1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AD" w:rsidRDefault="003052AD">
      <w:r>
        <w:separator/>
      </w:r>
    </w:p>
  </w:endnote>
  <w:endnote w:type="continuationSeparator" w:id="0">
    <w:p w:rsidR="003052AD" w:rsidRDefault="003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AD" w:rsidRDefault="003052AD">
      <w:pPr>
        <w:pStyle w:val="Porat"/>
        <w:spacing w:before="240"/>
      </w:pPr>
    </w:p>
  </w:footnote>
  <w:footnote w:type="continuationSeparator" w:id="0">
    <w:p w:rsidR="003052AD" w:rsidRDefault="0030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B6BFF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0863"/>
    <w:rsid w:val="002977F3"/>
    <w:rsid w:val="002B52F5"/>
    <w:rsid w:val="002C4586"/>
    <w:rsid w:val="002F2510"/>
    <w:rsid w:val="002F493E"/>
    <w:rsid w:val="003052AD"/>
    <w:rsid w:val="003234C6"/>
    <w:rsid w:val="00325E29"/>
    <w:rsid w:val="00353B91"/>
    <w:rsid w:val="00354EAE"/>
    <w:rsid w:val="00363F96"/>
    <w:rsid w:val="00375CE7"/>
    <w:rsid w:val="003922DC"/>
    <w:rsid w:val="003A3048"/>
    <w:rsid w:val="003A5A7C"/>
    <w:rsid w:val="003B6ADD"/>
    <w:rsid w:val="003C5423"/>
    <w:rsid w:val="003D2BF1"/>
    <w:rsid w:val="003D5932"/>
    <w:rsid w:val="003D65F8"/>
    <w:rsid w:val="003E0458"/>
    <w:rsid w:val="003E2A80"/>
    <w:rsid w:val="0041063C"/>
    <w:rsid w:val="004116A3"/>
    <w:rsid w:val="00417791"/>
    <w:rsid w:val="0042502F"/>
    <w:rsid w:val="004441A5"/>
    <w:rsid w:val="0048315C"/>
    <w:rsid w:val="0049283C"/>
    <w:rsid w:val="004937C9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5E73A2"/>
    <w:rsid w:val="006055F1"/>
    <w:rsid w:val="00610121"/>
    <w:rsid w:val="00622BC7"/>
    <w:rsid w:val="0065213F"/>
    <w:rsid w:val="006531F6"/>
    <w:rsid w:val="00660987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47588"/>
    <w:rsid w:val="00852E0E"/>
    <w:rsid w:val="0085341B"/>
    <w:rsid w:val="008576B7"/>
    <w:rsid w:val="0087472A"/>
    <w:rsid w:val="008A22C3"/>
    <w:rsid w:val="008C187F"/>
    <w:rsid w:val="008D6B6B"/>
    <w:rsid w:val="008E213D"/>
    <w:rsid w:val="009024FD"/>
    <w:rsid w:val="00922E10"/>
    <w:rsid w:val="009307F1"/>
    <w:rsid w:val="00933CB8"/>
    <w:rsid w:val="00942DC4"/>
    <w:rsid w:val="00947698"/>
    <w:rsid w:val="00947AE6"/>
    <w:rsid w:val="009727D5"/>
    <w:rsid w:val="009800A8"/>
    <w:rsid w:val="009846F2"/>
    <w:rsid w:val="00986E56"/>
    <w:rsid w:val="00987798"/>
    <w:rsid w:val="00994D9D"/>
    <w:rsid w:val="00995889"/>
    <w:rsid w:val="009B63BB"/>
    <w:rsid w:val="009C6CA7"/>
    <w:rsid w:val="009D04B9"/>
    <w:rsid w:val="00A027A3"/>
    <w:rsid w:val="00A15B24"/>
    <w:rsid w:val="00A314F3"/>
    <w:rsid w:val="00A967B3"/>
    <w:rsid w:val="00AB6A55"/>
    <w:rsid w:val="00AB7959"/>
    <w:rsid w:val="00AD4671"/>
    <w:rsid w:val="00B00521"/>
    <w:rsid w:val="00B32F19"/>
    <w:rsid w:val="00B35EAB"/>
    <w:rsid w:val="00B54891"/>
    <w:rsid w:val="00B569EB"/>
    <w:rsid w:val="00B72C8A"/>
    <w:rsid w:val="00B91962"/>
    <w:rsid w:val="00BC0C07"/>
    <w:rsid w:val="00BC0FC5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90EB8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09D8"/>
    <w:rsid w:val="00E65068"/>
    <w:rsid w:val="00E70B25"/>
    <w:rsid w:val="00E73769"/>
    <w:rsid w:val="00E74EA9"/>
    <w:rsid w:val="00E8503D"/>
    <w:rsid w:val="00E857E7"/>
    <w:rsid w:val="00EA7926"/>
    <w:rsid w:val="00EB3F1A"/>
    <w:rsid w:val="00EC3C7B"/>
    <w:rsid w:val="00EE1D6A"/>
    <w:rsid w:val="00EF3C6D"/>
    <w:rsid w:val="00EF40B3"/>
    <w:rsid w:val="00F24E07"/>
    <w:rsid w:val="00F26319"/>
    <w:rsid w:val="00F30495"/>
    <w:rsid w:val="00F406E1"/>
    <w:rsid w:val="00F457B9"/>
    <w:rsid w:val="00F46D6B"/>
    <w:rsid w:val="00F4739C"/>
    <w:rsid w:val="00F56721"/>
    <w:rsid w:val="00F66757"/>
    <w:rsid w:val="00F92467"/>
    <w:rsid w:val="00F95B54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1AA3-3966-41DF-8310-4A9DB894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2018.06.4    ĮSAKYMAS   Nr. A-1939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2018.06.4    ĮSAKYMAS   Nr. A-1939</dc:title>
  <dc:subject>DĖL DAUGIABUČIO NAMO A. JUOZAPAVIČIAUS PR. 42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2018-06-05T06:18:00Z</cp:lastPrinted>
  <dcterms:created xsi:type="dcterms:W3CDTF">2018-06-05T06:19:00Z</dcterms:created>
  <dcterms:modified xsi:type="dcterms:W3CDTF">2018-06-05T06:19:00Z</dcterms:modified>
</cp:coreProperties>
</file>