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6940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B04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60440" w:rsidRPr="00224D9D">
              <w:rPr>
                <w:b/>
                <w:noProof/>
              </w:rPr>
              <w:t>DĖL DAUGIABUČI</w:t>
            </w:r>
            <w:r w:rsidR="00E60440">
              <w:rPr>
                <w:b/>
                <w:noProof/>
              </w:rPr>
              <w:t>O</w:t>
            </w:r>
            <w:r w:rsidR="00E60440" w:rsidRPr="00224D9D">
              <w:rPr>
                <w:b/>
                <w:noProof/>
              </w:rPr>
              <w:t xml:space="preserve"> NAM</w:t>
            </w:r>
            <w:r w:rsidR="00E60440">
              <w:rPr>
                <w:b/>
                <w:noProof/>
              </w:rPr>
              <w:t xml:space="preserve">O AUŠROS G. 15 </w:t>
            </w:r>
            <w:r w:rsidR="00E60440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E60440">
              <w:rPr>
                <w:noProof/>
              </w:rPr>
              <w:t>birželio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E60440">
              <w:rPr>
                <w:noProof/>
              </w:rPr>
              <w:t>1944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EB04B3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6D0E7E">
        <w:t xml:space="preserve">                            </w:t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6D0E7E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>Kauno miesto savivaldybės a</w:t>
      </w:r>
      <w:r w:rsidR="00EB04B3">
        <w:t>dministracijos direktoriaus 2018 m. gegužės</w:t>
      </w:r>
      <w:r w:rsidR="007F5DE9">
        <w:t xml:space="preserve"> </w:t>
      </w:r>
      <w:r w:rsidR="00EB04B3">
        <w:rPr>
          <w:szCs w:val="24"/>
        </w:rPr>
        <w:t>28</w:t>
      </w:r>
      <w:r w:rsidR="007F5DE9">
        <w:rPr>
          <w:szCs w:val="24"/>
        </w:rPr>
        <w:t xml:space="preserve"> d. įsakymą Nr. </w:t>
      </w:r>
      <w:r w:rsidR="00EB04B3">
        <w:rPr>
          <w:szCs w:val="24"/>
        </w:rPr>
        <w:t>A-1833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EB04B3">
        <w:t>Aušros g. 15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EB04B3">
        <w:t>gegužės 28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 xml:space="preserve">komisijos </w:t>
      </w:r>
      <w:r w:rsidR="00855F28" w:rsidRPr="00A047FD">
        <w:t>2018</w:t>
      </w:r>
      <w:r w:rsidR="00224D9D" w:rsidRPr="00A047FD">
        <w:t xml:space="preserve"> m. </w:t>
      </w:r>
      <w:r w:rsidR="007B3462" w:rsidRPr="00A047FD">
        <w:t>gegužės 31</w:t>
      </w:r>
      <w:r w:rsidR="00F87F58" w:rsidRPr="00A047FD">
        <w:t xml:space="preserve"> </w:t>
      </w:r>
      <w:r w:rsidR="00224D9D" w:rsidRPr="00A047FD">
        <w:t>d. posėdžio protokolą</w:t>
      </w:r>
      <w:r w:rsidR="00C30C97" w:rsidRPr="00A047FD">
        <w:t xml:space="preserve"> </w:t>
      </w:r>
      <w:r w:rsidR="00B75FF1" w:rsidRPr="00A047FD">
        <w:t xml:space="preserve">                            </w:t>
      </w:r>
      <w:r w:rsidR="00224D9D" w:rsidRPr="00A047FD">
        <w:t>Nr. 53-4-</w:t>
      </w:r>
      <w:r w:rsidR="00A047FD" w:rsidRPr="00A047FD">
        <w:t>288</w:t>
      </w:r>
      <w:r w:rsidR="005E0795" w:rsidRPr="00A047FD">
        <w:t>:</w:t>
      </w:r>
    </w:p>
    <w:p w:rsidR="003E5494" w:rsidRPr="003727F0" w:rsidRDefault="00F1632C" w:rsidP="00EB04B3">
      <w:pPr>
        <w:pStyle w:val="Pagrindinistekstas"/>
        <w:spacing w:line="32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976558">
        <w:rPr>
          <w:szCs w:val="24"/>
        </w:rPr>
        <w:t>ugiabu</w:t>
      </w:r>
      <w:r w:rsidR="00EB04B3">
        <w:rPr>
          <w:szCs w:val="24"/>
        </w:rPr>
        <w:t>čio namo Aušros g. 15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EB04B3">
        <w:rPr>
          <w:szCs w:val="24"/>
        </w:rPr>
        <w:t xml:space="preserve"> – </w:t>
      </w:r>
      <w:r w:rsidR="00A047FD">
        <w:rPr>
          <w:szCs w:val="24"/>
        </w:rPr>
        <w:t xml:space="preserve">            </w:t>
      </w:r>
      <w:r w:rsidR="00EB04B3">
        <w:rPr>
          <w:szCs w:val="24"/>
        </w:rPr>
        <w:t>640,18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EB04B3">
        <w:rPr>
          <w:szCs w:val="24"/>
        </w:rPr>
        <w:t xml:space="preserve">paskirties patalpų skaičius – </w:t>
      </w:r>
      <w:r w:rsidR="00976558">
        <w:rPr>
          <w:szCs w:val="24"/>
        </w:rPr>
        <w:t>7</w:t>
      </w:r>
      <w:r w:rsidR="00EB04B3">
        <w:rPr>
          <w:szCs w:val="24"/>
        </w:rPr>
        <w:t>, žemės sklypo plotas – 0,1274 ha, savininkų teisės į žemės sklypą įregistruotos Nekilnojamojo turto registre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EB04B3">
      <w:pPr>
        <w:pStyle w:val="Pagrindinistekstas"/>
        <w:spacing w:line="32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EB04B3">
      <w:pPr>
        <w:pStyle w:val="Pagrindinistekstas"/>
        <w:spacing w:line="32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EB04B3">
        <w:rPr>
          <w:szCs w:val="24"/>
        </w:rPr>
        <w:t>o namo Aušros g. 15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EB04B3">
        <w:rPr>
          <w:szCs w:val="24"/>
        </w:rPr>
        <w:t xml:space="preserve"> 0,0489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EB04B3">
      <w:pPr>
        <w:pStyle w:val="Pagrindinistekstas"/>
        <w:spacing w:line="32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EB04B3">
      <w:pPr>
        <w:pStyle w:val="Pagrindinistekstas"/>
        <w:spacing w:line="32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D6E40"/>
    <w:rsid w:val="003E5494"/>
    <w:rsid w:val="0041063C"/>
    <w:rsid w:val="004116A3"/>
    <w:rsid w:val="00444706"/>
    <w:rsid w:val="0045045B"/>
    <w:rsid w:val="00450BA6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D0E7E"/>
    <w:rsid w:val="006F3EC9"/>
    <w:rsid w:val="007131E0"/>
    <w:rsid w:val="00733052"/>
    <w:rsid w:val="00735889"/>
    <w:rsid w:val="007449FA"/>
    <w:rsid w:val="007A327A"/>
    <w:rsid w:val="007B23B1"/>
    <w:rsid w:val="007B3462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047FD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0440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04B3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77D7-229D-4AE2-BD31-5A7672A0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A-1944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A-1944</dc:title>
  <dc:subject>DĖL DAUGIABUČIO NAMO AUŠROS G. 15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2018-06-05T05:55:00Z</dcterms:created>
  <dcterms:modified xsi:type="dcterms:W3CDTF">2018-06-05T05:55:00Z</dcterms:modified>
</cp:coreProperties>
</file>