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66391B">
        <w:trPr>
          <w:cantSplit/>
          <w:trHeight w:hRule="exact" w:val="284"/>
        </w:trPr>
        <w:tc>
          <w:tcPr>
            <w:tcW w:w="5670" w:type="dxa"/>
          </w:tcPr>
          <w:p w:rsidR="0066391B" w:rsidRDefault="0066391B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66391B" w:rsidRDefault="0066391B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1" w:name="_MON_962001925"/>
      <w:bookmarkStart w:id="2" w:name="_MON_992097487"/>
      <w:bookmarkStart w:id="3" w:name="r04" w:colFirst="3" w:colLast="3"/>
      <w:bookmarkStart w:id="4" w:name="r01" w:colFirst="0" w:colLast="0"/>
      <w:bookmarkEnd w:id="1"/>
      <w:bookmarkEnd w:id="2"/>
      <w:bookmarkStart w:id="5" w:name="_MON_961316024"/>
      <w:bookmarkEnd w:id="5"/>
      <w:tr w:rsidR="0066391B">
        <w:trPr>
          <w:cantSplit/>
          <w:trHeight w:hRule="exact" w:val="794"/>
        </w:trPr>
        <w:tc>
          <w:tcPr>
            <w:tcW w:w="9639" w:type="dxa"/>
            <w:gridSpan w:val="2"/>
          </w:tcPr>
          <w:p w:rsidR="0066391B" w:rsidRDefault="0066391B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8pt;height:38.4pt" o:ole="" fillcolor="window">
                  <v:imagedata r:id="rId7" o:title=""/>
                </v:shape>
                <o:OLEObject Type="Embed" ProgID="Word.Picture.8" ShapeID="_x0000_i1025" DrawAspect="Content" ObjectID="_1590995057" r:id="rId8"/>
              </w:object>
            </w:r>
          </w:p>
        </w:tc>
      </w:tr>
      <w:bookmarkEnd w:id="3"/>
      <w:bookmarkEnd w:id="4"/>
      <w:tr w:rsidR="0066391B">
        <w:trPr>
          <w:cantSplit/>
          <w:trHeight w:hRule="exact" w:val="670"/>
        </w:trPr>
        <w:tc>
          <w:tcPr>
            <w:tcW w:w="9639" w:type="dxa"/>
            <w:gridSpan w:val="2"/>
          </w:tcPr>
          <w:p w:rsidR="0066391B" w:rsidRDefault="0066391B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MERAS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MERAS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66391B" w:rsidRDefault="0066391B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tr w:rsidR="0066391B">
        <w:trPr>
          <w:cantSplit/>
          <w:trHeight w:hRule="exact" w:val="320"/>
        </w:trPr>
        <w:tc>
          <w:tcPr>
            <w:tcW w:w="9639" w:type="dxa"/>
            <w:gridSpan w:val="2"/>
          </w:tcPr>
          <w:p w:rsidR="0066391B" w:rsidRDefault="0066391B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DOKUMENTO RŪŠIES PAVADINIMAS"/>
                    <w:format w:val="Didžiosios raidės"/>
                  </w:textInput>
                </w:ffData>
              </w:fldChar>
            </w:r>
            <w:bookmarkStart w:id="8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8C2937">
              <w:rPr>
                <w:b/>
              </w:rPr>
              <w:t>POTVARKIS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66391B" w:rsidRDefault="0066391B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66391B">
        <w:trPr>
          <w:cantSplit/>
          <w:trHeight w:val="240"/>
        </w:trPr>
        <w:tc>
          <w:tcPr>
            <w:tcW w:w="9639" w:type="dxa"/>
            <w:gridSpan w:val="2"/>
          </w:tcPr>
          <w:p w:rsidR="0066391B" w:rsidRPr="00C373B1" w:rsidRDefault="0046245B" w:rsidP="00A420D8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A420D8" w:rsidRPr="006D520D">
              <w:rPr>
                <w:b/>
              </w:rPr>
              <w:t>DĖL KAUNO MIESTO SAVIVALDYBĖS TARYBOS 201</w:t>
            </w:r>
            <w:r w:rsidR="00A420D8">
              <w:rPr>
                <w:b/>
              </w:rPr>
              <w:t>8</w:t>
            </w:r>
            <w:r w:rsidR="00A420D8" w:rsidRPr="006D520D">
              <w:rPr>
                <w:b/>
              </w:rPr>
              <w:t xml:space="preserve"> METŲ</w:t>
            </w:r>
            <w:r w:rsidR="00A420D8">
              <w:rPr>
                <w:b/>
              </w:rPr>
              <w:t xml:space="preserve"> 6 </w:t>
            </w:r>
            <w:r w:rsidR="00A420D8" w:rsidRPr="006D520D">
              <w:rPr>
                <w:b/>
              </w:rPr>
              <w:t>POSĖDŽIO SUŠAUKIMO IR DARBOTVARKĖS SUDARYMO</w:t>
            </w:r>
            <w:r>
              <w:rPr>
                <w:b/>
                <w:caps/>
              </w:rPr>
              <w:fldChar w:fldCharType="end"/>
            </w:r>
            <w:bookmarkEnd w:id="9"/>
          </w:p>
        </w:tc>
      </w:tr>
      <w:tr w:rsidR="0066391B">
        <w:trPr>
          <w:cantSplit/>
          <w:trHeight w:hRule="exact" w:val="320"/>
        </w:trPr>
        <w:tc>
          <w:tcPr>
            <w:tcW w:w="9639" w:type="dxa"/>
            <w:gridSpan w:val="2"/>
          </w:tcPr>
          <w:p w:rsidR="0066391B" w:rsidRDefault="0066391B">
            <w:pPr>
              <w:tabs>
                <w:tab w:val="left" w:pos="-284"/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6D520D">
              <w:t>201</w:t>
            </w:r>
            <w:r w:rsidR="0039119D">
              <w:t>8</w:t>
            </w:r>
            <w:r w:rsidR="006D520D">
              <w:t xml:space="preserve"> m. </w:t>
            </w:r>
            <w:r w:rsidR="00A91F97">
              <w:t xml:space="preserve">                </w:t>
            </w:r>
            <w:r w:rsidR="007515A9">
              <w:t xml:space="preserve">                  </w:t>
            </w:r>
            <w:r w:rsidR="00A91F97">
              <w:t xml:space="preserve">      </w:t>
            </w:r>
            <w:r>
              <w:fldChar w:fldCharType="end"/>
            </w:r>
            <w:bookmarkEnd w:id="10"/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"/>
                  </w:textInput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7044F3">
              <w:t xml:space="preserve">                      </w:t>
            </w:r>
            <w:r>
              <w:fldChar w:fldCharType="end"/>
            </w:r>
            <w:bookmarkEnd w:id="11"/>
          </w:p>
          <w:p w:rsidR="0066391B" w:rsidRDefault="0066391B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66391B">
        <w:trPr>
          <w:cantSplit/>
        </w:trPr>
        <w:tc>
          <w:tcPr>
            <w:tcW w:w="9639" w:type="dxa"/>
            <w:gridSpan w:val="2"/>
          </w:tcPr>
          <w:p w:rsidR="0066391B" w:rsidRDefault="0066391B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66391B" w:rsidRDefault="0066391B">
      <w:pPr>
        <w:spacing w:after="480"/>
      </w:pPr>
    </w:p>
    <w:p w:rsidR="0066391B" w:rsidRDefault="0066391B">
      <w:pPr>
        <w:spacing w:after="480"/>
        <w:sectPr w:rsidR="0066391B" w:rsidSect="00C355E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D3757C" w:rsidRDefault="00D3757C" w:rsidP="00E72A0F">
      <w:pPr>
        <w:spacing w:line="336" w:lineRule="auto"/>
        <w:ind w:firstLine="784"/>
        <w:jc w:val="both"/>
        <w:rPr>
          <w:szCs w:val="24"/>
        </w:rPr>
      </w:pPr>
      <w:bookmarkStart w:id="13" w:name="r18"/>
    </w:p>
    <w:p w:rsidR="009A373E" w:rsidRPr="009F7C49" w:rsidRDefault="009A373E" w:rsidP="00E72A0F">
      <w:pPr>
        <w:spacing w:line="336" w:lineRule="auto"/>
        <w:ind w:firstLine="784"/>
        <w:jc w:val="both"/>
        <w:rPr>
          <w:szCs w:val="24"/>
        </w:rPr>
      </w:pPr>
      <w:r w:rsidRPr="009F7C49">
        <w:rPr>
          <w:szCs w:val="24"/>
        </w:rPr>
        <w:t xml:space="preserve">Vadovaudamasis Lietuvos Respublikos vietos savivaldos įstatymo 13 straipsnio 4 ir </w:t>
      </w:r>
      <w:r w:rsidR="00E520E2">
        <w:rPr>
          <w:szCs w:val="24"/>
        </w:rPr>
        <w:t xml:space="preserve">    </w:t>
      </w:r>
      <w:r w:rsidR="0031043B">
        <w:rPr>
          <w:szCs w:val="24"/>
        </w:rPr>
        <w:t xml:space="preserve">                 </w:t>
      </w:r>
      <w:r w:rsidR="00E520E2">
        <w:rPr>
          <w:szCs w:val="24"/>
        </w:rPr>
        <w:t xml:space="preserve">       </w:t>
      </w:r>
      <w:r w:rsidRPr="009F7C49">
        <w:rPr>
          <w:szCs w:val="24"/>
        </w:rPr>
        <w:t xml:space="preserve">6 dalimis, </w:t>
      </w:r>
    </w:p>
    <w:p w:rsidR="009A373E" w:rsidRDefault="009A373E" w:rsidP="00763144">
      <w:pPr>
        <w:tabs>
          <w:tab w:val="left" w:pos="1276"/>
        </w:tabs>
        <w:spacing w:line="336" w:lineRule="auto"/>
        <w:ind w:firstLine="784"/>
        <w:jc w:val="both"/>
        <w:rPr>
          <w:szCs w:val="24"/>
        </w:rPr>
      </w:pPr>
      <w:r w:rsidRPr="009F7C49">
        <w:rPr>
          <w:szCs w:val="24"/>
        </w:rPr>
        <w:t>š a u k i u  201</w:t>
      </w:r>
      <w:r w:rsidR="000B1EF5">
        <w:rPr>
          <w:szCs w:val="24"/>
        </w:rPr>
        <w:t>8</w:t>
      </w:r>
      <w:r w:rsidRPr="009F7C49">
        <w:rPr>
          <w:szCs w:val="24"/>
        </w:rPr>
        <w:t xml:space="preserve"> m. </w:t>
      </w:r>
      <w:r w:rsidR="00A420D8">
        <w:rPr>
          <w:szCs w:val="24"/>
        </w:rPr>
        <w:t>birželio 26</w:t>
      </w:r>
      <w:r w:rsidRPr="009F7C49">
        <w:rPr>
          <w:szCs w:val="24"/>
        </w:rPr>
        <w:t xml:space="preserve"> d.  9 val. Kauno miesto savivaldybės tarybos </w:t>
      </w:r>
      <w:r w:rsidR="00A420D8">
        <w:rPr>
          <w:szCs w:val="24"/>
        </w:rPr>
        <w:t>6</w:t>
      </w:r>
      <w:r w:rsidRPr="009F7C49">
        <w:rPr>
          <w:szCs w:val="24"/>
        </w:rPr>
        <w:t xml:space="preserve"> posėdį ir sudarau tokią darbotvarkę:</w:t>
      </w:r>
    </w:p>
    <w:bookmarkEnd w:id="13"/>
    <w:p w:rsidR="005E434D" w:rsidRPr="005E434D" w:rsidRDefault="005E434D" w:rsidP="005E434D">
      <w:pPr>
        <w:pStyle w:val="Sraopastraipa"/>
        <w:numPr>
          <w:ilvl w:val="0"/>
          <w:numId w:val="38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5E434D">
        <w:rPr>
          <w:szCs w:val="24"/>
        </w:rPr>
        <w:t>Dėl Kauno miesto savivaldybės tarybos 2017 m. gruodžio 19 d. sprendimo Nr. T-783 „Dėl Kauno miesto savivaldybės tarybos 2018 m. pirmojo pusmečio darbo plano patvirtinimo“ pakeitimo (TR-339)</w:t>
      </w:r>
      <w:r w:rsidR="00E32171">
        <w:rPr>
          <w:szCs w:val="24"/>
        </w:rPr>
        <w:t>.</w:t>
      </w:r>
      <w:r w:rsidRPr="005E434D">
        <w:rPr>
          <w:szCs w:val="24"/>
        </w:rPr>
        <w:t xml:space="preserve"> </w:t>
      </w:r>
    </w:p>
    <w:p w:rsidR="005E434D" w:rsidRPr="00A420D8" w:rsidRDefault="005E434D" w:rsidP="00AF66C8">
      <w:pPr>
        <w:tabs>
          <w:tab w:val="left" w:pos="1134"/>
        </w:tabs>
        <w:ind w:firstLine="851"/>
        <w:jc w:val="both"/>
        <w:rPr>
          <w:szCs w:val="24"/>
        </w:rPr>
      </w:pPr>
      <w:r w:rsidRPr="00A420D8">
        <w:rPr>
          <w:szCs w:val="24"/>
        </w:rPr>
        <w:t xml:space="preserve">Pranešėja </w:t>
      </w:r>
      <w:r w:rsidR="00E32171">
        <w:rPr>
          <w:szCs w:val="24"/>
        </w:rPr>
        <w:t>–</w:t>
      </w:r>
      <w:r w:rsidRPr="00A420D8">
        <w:rPr>
          <w:szCs w:val="24"/>
        </w:rPr>
        <w:t xml:space="preserve"> Kauno miesto savivaldybės tarybos ir mero sekretoriato vedėja </w:t>
      </w:r>
      <w:r w:rsidR="00EF14CC">
        <w:rPr>
          <w:szCs w:val="24"/>
        </w:rPr>
        <w:t xml:space="preserve">                         </w:t>
      </w:r>
      <w:r w:rsidRPr="00AF66C8">
        <w:rPr>
          <w:b/>
          <w:szCs w:val="24"/>
        </w:rPr>
        <w:t>Audronė Petkienė</w:t>
      </w:r>
      <w:r w:rsidR="00E32171">
        <w:rPr>
          <w:b/>
          <w:szCs w:val="24"/>
        </w:rPr>
        <w:t>.</w:t>
      </w:r>
    </w:p>
    <w:p w:rsidR="005E434D" w:rsidRPr="005E434D" w:rsidRDefault="005E434D" w:rsidP="005E434D">
      <w:pPr>
        <w:pStyle w:val="Sraopastraipa"/>
        <w:numPr>
          <w:ilvl w:val="0"/>
          <w:numId w:val="38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5E434D">
        <w:rPr>
          <w:szCs w:val="24"/>
        </w:rPr>
        <w:t>Dėl Kauno miesto savivaldybės 2017 metų biudžeto vykdymo ataskaitų rinkinio tvirtinimo (TR-332)</w:t>
      </w:r>
      <w:r w:rsidR="00E32171">
        <w:rPr>
          <w:szCs w:val="24"/>
        </w:rPr>
        <w:t>.</w:t>
      </w:r>
      <w:r w:rsidRPr="005E434D">
        <w:rPr>
          <w:szCs w:val="24"/>
        </w:rPr>
        <w:t xml:space="preserve"> </w:t>
      </w:r>
    </w:p>
    <w:p w:rsidR="005E434D" w:rsidRPr="00A420D8" w:rsidRDefault="005E434D" w:rsidP="00A420D8">
      <w:pPr>
        <w:tabs>
          <w:tab w:val="left" w:pos="1134"/>
        </w:tabs>
        <w:ind w:left="851"/>
        <w:jc w:val="both"/>
        <w:rPr>
          <w:szCs w:val="24"/>
        </w:rPr>
      </w:pPr>
      <w:r w:rsidRPr="00A420D8">
        <w:rPr>
          <w:szCs w:val="24"/>
        </w:rPr>
        <w:t xml:space="preserve">Pranešėjas </w:t>
      </w:r>
      <w:r w:rsidR="00E32171">
        <w:rPr>
          <w:szCs w:val="24"/>
        </w:rPr>
        <w:t>–</w:t>
      </w:r>
      <w:r w:rsidRPr="00A420D8">
        <w:rPr>
          <w:szCs w:val="24"/>
        </w:rPr>
        <w:t xml:space="preserve"> Finansų ir ekonomikos skyriaus vedėjas </w:t>
      </w:r>
      <w:r w:rsidRPr="00AF66C8">
        <w:rPr>
          <w:b/>
          <w:szCs w:val="24"/>
        </w:rPr>
        <w:t>Algimantas Laucius</w:t>
      </w:r>
      <w:r w:rsidR="00E32171">
        <w:rPr>
          <w:b/>
          <w:szCs w:val="24"/>
        </w:rPr>
        <w:t>.</w:t>
      </w:r>
    </w:p>
    <w:p w:rsidR="00EF14CC" w:rsidRPr="005E434D" w:rsidRDefault="00EF14CC" w:rsidP="00EF14CC">
      <w:pPr>
        <w:pStyle w:val="Sraopastraipa"/>
        <w:numPr>
          <w:ilvl w:val="0"/>
          <w:numId w:val="38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5E434D">
        <w:rPr>
          <w:szCs w:val="24"/>
        </w:rPr>
        <w:t>Dėl Kauno miesto savivaldybės valdomų įmonių strategijų sudarymo, atnaujinimo ir įgyvendinimo, pasiektų veiklos tikslų atitikties joms nustatytiems veiklos tikslams vertinimo tvarkos aprašo patvirtinimo (TR-356)</w:t>
      </w:r>
      <w:r>
        <w:rPr>
          <w:szCs w:val="24"/>
        </w:rPr>
        <w:t>.</w:t>
      </w:r>
      <w:r w:rsidRPr="005E434D">
        <w:rPr>
          <w:szCs w:val="24"/>
        </w:rPr>
        <w:t xml:space="preserve"> </w:t>
      </w:r>
    </w:p>
    <w:p w:rsidR="00EF14CC" w:rsidRPr="00A420D8" w:rsidRDefault="00EF14CC" w:rsidP="00EF14CC">
      <w:pPr>
        <w:tabs>
          <w:tab w:val="left" w:pos="1134"/>
        </w:tabs>
        <w:ind w:left="851"/>
        <w:jc w:val="both"/>
        <w:rPr>
          <w:szCs w:val="24"/>
        </w:rPr>
      </w:pPr>
      <w:r w:rsidRPr="00A420D8">
        <w:rPr>
          <w:szCs w:val="24"/>
        </w:rPr>
        <w:t xml:space="preserve">Pranešėjas </w:t>
      </w:r>
      <w:r>
        <w:rPr>
          <w:szCs w:val="24"/>
        </w:rPr>
        <w:t>–</w:t>
      </w:r>
      <w:r w:rsidRPr="00A420D8">
        <w:rPr>
          <w:szCs w:val="24"/>
        </w:rPr>
        <w:t xml:space="preserve"> Juridinių asmenų valdymo skyriaus vedėjas </w:t>
      </w:r>
      <w:r w:rsidRPr="00AF66C8">
        <w:rPr>
          <w:b/>
          <w:szCs w:val="24"/>
        </w:rPr>
        <w:t xml:space="preserve">Mindaugas </w:t>
      </w:r>
      <w:proofErr w:type="spellStart"/>
      <w:r w:rsidRPr="00AF66C8">
        <w:rPr>
          <w:b/>
          <w:szCs w:val="24"/>
        </w:rPr>
        <w:t>Kyguolis</w:t>
      </w:r>
      <w:proofErr w:type="spellEnd"/>
      <w:r>
        <w:rPr>
          <w:b/>
          <w:szCs w:val="24"/>
        </w:rPr>
        <w:t>.</w:t>
      </w:r>
    </w:p>
    <w:p w:rsidR="00EF14CC" w:rsidRPr="005E434D" w:rsidRDefault="00EF14CC" w:rsidP="00EF14CC">
      <w:pPr>
        <w:pStyle w:val="Sraopastraipa"/>
        <w:numPr>
          <w:ilvl w:val="0"/>
          <w:numId w:val="38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5E434D">
        <w:rPr>
          <w:szCs w:val="24"/>
        </w:rPr>
        <w:t>Dėl Kauno miesto savivaldybės tarybos 2017 m. liepos 11 d. sprendimo Nr. T-426 „Dėl Kauno miesto savivaldybės teritorijos bendrojo plano korektūros patvirtinimo“ pakeitimo (TR-368)</w:t>
      </w:r>
      <w:r>
        <w:rPr>
          <w:szCs w:val="24"/>
        </w:rPr>
        <w:t>.</w:t>
      </w:r>
      <w:r w:rsidRPr="005E434D">
        <w:rPr>
          <w:szCs w:val="24"/>
        </w:rPr>
        <w:t xml:space="preserve"> </w:t>
      </w:r>
    </w:p>
    <w:p w:rsidR="00EF14CC" w:rsidRPr="00A420D8" w:rsidRDefault="00EF14CC" w:rsidP="00EF14CC">
      <w:pPr>
        <w:tabs>
          <w:tab w:val="left" w:pos="1134"/>
        </w:tabs>
        <w:ind w:left="851"/>
        <w:jc w:val="both"/>
        <w:rPr>
          <w:szCs w:val="24"/>
        </w:rPr>
      </w:pPr>
      <w:r w:rsidRPr="00A420D8">
        <w:rPr>
          <w:szCs w:val="24"/>
        </w:rPr>
        <w:t xml:space="preserve">Pranešėjas </w:t>
      </w:r>
      <w:r>
        <w:rPr>
          <w:szCs w:val="24"/>
        </w:rPr>
        <w:t>–</w:t>
      </w:r>
      <w:r w:rsidRPr="00A420D8">
        <w:rPr>
          <w:szCs w:val="24"/>
        </w:rPr>
        <w:t xml:space="preserve"> Miesto planavimo ir architektūros skyriaus vedėjas </w:t>
      </w:r>
      <w:r w:rsidRPr="00AF66C8">
        <w:rPr>
          <w:b/>
          <w:szCs w:val="24"/>
        </w:rPr>
        <w:t>Nerijus Valatkevičius</w:t>
      </w:r>
      <w:r>
        <w:rPr>
          <w:b/>
          <w:szCs w:val="24"/>
        </w:rPr>
        <w:t>.</w:t>
      </w:r>
    </w:p>
    <w:p w:rsidR="00EF14CC" w:rsidRPr="005E434D" w:rsidRDefault="00EF14CC" w:rsidP="00EF14CC">
      <w:pPr>
        <w:pStyle w:val="Sraopastraipa"/>
        <w:numPr>
          <w:ilvl w:val="0"/>
          <w:numId w:val="38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5E434D">
        <w:rPr>
          <w:szCs w:val="24"/>
        </w:rPr>
        <w:t>Dėl Kauno miesto savivaldybės tarybos 2007 m. gruodžio 6 d. sprendimo Nr. T-630 „Dėl Kauno miesto gatvių sąrašo patvirtinimo“ pakeitimo (TR-369)</w:t>
      </w:r>
      <w:r>
        <w:rPr>
          <w:szCs w:val="24"/>
        </w:rPr>
        <w:t>.</w:t>
      </w:r>
      <w:r w:rsidRPr="005E434D">
        <w:rPr>
          <w:szCs w:val="24"/>
        </w:rPr>
        <w:t xml:space="preserve"> </w:t>
      </w:r>
    </w:p>
    <w:p w:rsidR="00EF14CC" w:rsidRPr="00A420D8" w:rsidRDefault="00EF14CC" w:rsidP="00EF14CC">
      <w:pPr>
        <w:tabs>
          <w:tab w:val="left" w:pos="1134"/>
        </w:tabs>
        <w:ind w:left="851"/>
        <w:jc w:val="both"/>
        <w:rPr>
          <w:szCs w:val="24"/>
        </w:rPr>
      </w:pPr>
      <w:r w:rsidRPr="00A420D8">
        <w:rPr>
          <w:szCs w:val="24"/>
        </w:rPr>
        <w:t xml:space="preserve">Pranešėjas </w:t>
      </w:r>
      <w:r>
        <w:rPr>
          <w:szCs w:val="24"/>
        </w:rPr>
        <w:t>–</w:t>
      </w:r>
      <w:r w:rsidRPr="00A420D8">
        <w:rPr>
          <w:szCs w:val="24"/>
        </w:rPr>
        <w:t xml:space="preserve"> Miesto tvarkymo skyriaus vedėjas </w:t>
      </w:r>
      <w:r w:rsidRPr="00AF66C8">
        <w:rPr>
          <w:b/>
          <w:szCs w:val="24"/>
        </w:rPr>
        <w:t>Aloyzas Pakalniškis</w:t>
      </w:r>
      <w:r>
        <w:rPr>
          <w:b/>
          <w:szCs w:val="24"/>
        </w:rPr>
        <w:t>.</w:t>
      </w:r>
    </w:p>
    <w:p w:rsidR="00EF14CC" w:rsidRPr="00AF66C8" w:rsidRDefault="00EF14CC" w:rsidP="00EF14CC">
      <w:pPr>
        <w:pStyle w:val="Sraopastraipa"/>
        <w:numPr>
          <w:ilvl w:val="0"/>
          <w:numId w:val="38"/>
        </w:numPr>
        <w:tabs>
          <w:tab w:val="left" w:pos="1134"/>
        </w:tabs>
        <w:ind w:left="0" w:firstLine="851"/>
        <w:jc w:val="both"/>
        <w:rPr>
          <w:spacing w:val="-4"/>
          <w:szCs w:val="24"/>
        </w:rPr>
      </w:pPr>
      <w:r w:rsidRPr="00AF66C8">
        <w:rPr>
          <w:spacing w:val="-4"/>
          <w:szCs w:val="24"/>
        </w:rPr>
        <w:t>Dėl Kauno miesto savivaldybės tarybos 2018 m. vasario 6 d. sprendimo Nr. T-4 „Dėl Kauno miesto savivaldybės 2018–2020 metų strateginio veiklos plano patvirtinimo“ pakeitimo (TR-351)</w:t>
      </w:r>
      <w:r>
        <w:rPr>
          <w:spacing w:val="-4"/>
          <w:szCs w:val="24"/>
        </w:rPr>
        <w:t>.</w:t>
      </w:r>
      <w:r w:rsidRPr="00AF66C8">
        <w:rPr>
          <w:spacing w:val="-4"/>
          <w:szCs w:val="24"/>
        </w:rPr>
        <w:t xml:space="preserve"> </w:t>
      </w:r>
    </w:p>
    <w:p w:rsidR="00EF14CC" w:rsidRPr="005E434D" w:rsidRDefault="00EF14CC" w:rsidP="00EF14CC">
      <w:pPr>
        <w:pStyle w:val="Sraopastraipa"/>
        <w:numPr>
          <w:ilvl w:val="0"/>
          <w:numId w:val="38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5E434D">
        <w:rPr>
          <w:szCs w:val="24"/>
        </w:rPr>
        <w:t xml:space="preserve">Dėl pritarimo dalyvauti įgyvendinant projektą „Turizmo maršrutų, jungiančių </w:t>
      </w:r>
      <w:proofErr w:type="spellStart"/>
      <w:r w:rsidRPr="005E434D">
        <w:rPr>
          <w:szCs w:val="24"/>
        </w:rPr>
        <w:t>Elko</w:t>
      </w:r>
      <w:proofErr w:type="spellEnd"/>
      <w:r w:rsidRPr="005E434D">
        <w:rPr>
          <w:szCs w:val="24"/>
        </w:rPr>
        <w:t xml:space="preserve"> ir Kauno miestus, vystymas“ (TR-338)</w:t>
      </w:r>
      <w:r>
        <w:rPr>
          <w:szCs w:val="24"/>
        </w:rPr>
        <w:t>.</w:t>
      </w:r>
      <w:r w:rsidRPr="005E434D">
        <w:rPr>
          <w:szCs w:val="24"/>
        </w:rPr>
        <w:t xml:space="preserve"> </w:t>
      </w:r>
    </w:p>
    <w:p w:rsidR="00EF14CC" w:rsidRPr="005E434D" w:rsidRDefault="00EF14CC" w:rsidP="00EF14CC">
      <w:pPr>
        <w:pStyle w:val="Sraopastraipa"/>
        <w:numPr>
          <w:ilvl w:val="0"/>
          <w:numId w:val="38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5E434D">
        <w:rPr>
          <w:szCs w:val="24"/>
        </w:rPr>
        <w:t>Dėl pritarimo įgyvendinti projektą „Elektromobilių įkrovimo prieigų infrastruktūros kūrimas Kaune“ (TR-331)</w:t>
      </w:r>
      <w:r>
        <w:rPr>
          <w:szCs w:val="24"/>
        </w:rPr>
        <w:t>.</w:t>
      </w:r>
      <w:r w:rsidRPr="005E434D">
        <w:rPr>
          <w:szCs w:val="24"/>
        </w:rPr>
        <w:t xml:space="preserve"> </w:t>
      </w:r>
    </w:p>
    <w:p w:rsidR="00EF14CC" w:rsidRPr="00A420D8" w:rsidRDefault="00EF14CC" w:rsidP="00EF14CC">
      <w:pPr>
        <w:tabs>
          <w:tab w:val="left" w:pos="1134"/>
        </w:tabs>
        <w:ind w:left="851"/>
        <w:jc w:val="both"/>
        <w:rPr>
          <w:szCs w:val="24"/>
        </w:rPr>
      </w:pPr>
      <w:r w:rsidRPr="00A420D8">
        <w:rPr>
          <w:szCs w:val="24"/>
        </w:rPr>
        <w:t xml:space="preserve">Pranešėjas </w:t>
      </w:r>
      <w:r>
        <w:rPr>
          <w:szCs w:val="24"/>
        </w:rPr>
        <w:t>–</w:t>
      </w:r>
      <w:r w:rsidRPr="00A420D8">
        <w:rPr>
          <w:szCs w:val="24"/>
        </w:rPr>
        <w:t xml:space="preserve"> Plėtros programų ir investicijų skyriaus vedėjas </w:t>
      </w:r>
      <w:r w:rsidRPr="00AF66C8">
        <w:rPr>
          <w:b/>
          <w:szCs w:val="24"/>
        </w:rPr>
        <w:t>Tadas Metelionis</w:t>
      </w:r>
      <w:r>
        <w:rPr>
          <w:b/>
          <w:szCs w:val="24"/>
        </w:rPr>
        <w:t>.</w:t>
      </w:r>
    </w:p>
    <w:p w:rsidR="005E434D" w:rsidRPr="005E434D" w:rsidRDefault="005E434D" w:rsidP="005E434D">
      <w:pPr>
        <w:pStyle w:val="Sraopastraipa"/>
        <w:numPr>
          <w:ilvl w:val="0"/>
          <w:numId w:val="38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5E434D">
        <w:rPr>
          <w:szCs w:val="24"/>
        </w:rPr>
        <w:t>Dėl Kauno miesto savivaldybės tarybos 2017 m. gruodžio 19 d. sprendimo Nr. T-805 „Dėl Kauno apskrities vyriausiojo policijos komisariato tarnybinių automobilių valdytojų atleidimo nuo vietinės rinkliavos už naudojimąsi nustatytomis Kauno miesto vietomis automobiliams statyti mokėjimo“ pakeitimo (TR-336)</w:t>
      </w:r>
      <w:r w:rsidR="00E32171">
        <w:rPr>
          <w:szCs w:val="24"/>
        </w:rPr>
        <w:t>.</w:t>
      </w:r>
    </w:p>
    <w:p w:rsidR="00F911E1" w:rsidRPr="00F911E1" w:rsidRDefault="005E434D" w:rsidP="005E434D">
      <w:pPr>
        <w:pStyle w:val="Sraopastraipa"/>
        <w:numPr>
          <w:ilvl w:val="0"/>
          <w:numId w:val="38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5E434D">
        <w:rPr>
          <w:szCs w:val="24"/>
        </w:rPr>
        <w:t xml:space="preserve">Dėl Kauno miesto savivaldybės tarybos 2018 m. vasario 27 d. sprendimo Nr. T-56 „Dėl </w:t>
      </w:r>
      <w:r w:rsidRPr="00AF66C8">
        <w:rPr>
          <w:spacing w:val="4"/>
          <w:szCs w:val="24"/>
        </w:rPr>
        <w:t>važiavimo reguliaraus susisiekimo autobusais ir troleibusais lengvatos suteikimo“ pakeitimo (TR-370)</w:t>
      </w:r>
      <w:r w:rsidR="00E32171">
        <w:rPr>
          <w:spacing w:val="4"/>
          <w:szCs w:val="24"/>
        </w:rPr>
        <w:t>.</w:t>
      </w:r>
    </w:p>
    <w:p w:rsidR="005E434D" w:rsidRPr="00A420D8" w:rsidRDefault="005E434D" w:rsidP="00A420D8">
      <w:pPr>
        <w:tabs>
          <w:tab w:val="left" w:pos="1134"/>
        </w:tabs>
        <w:ind w:left="851"/>
        <w:jc w:val="both"/>
        <w:rPr>
          <w:szCs w:val="24"/>
        </w:rPr>
      </w:pPr>
      <w:bookmarkStart w:id="14" w:name="_GoBack"/>
      <w:bookmarkEnd w:id="14"/>
      <w:r w:rsidRPr="00A420D8">
        <w:rPr>
          <w:szCs w:val="24"/>
        </w:rPr>
        <w:lastRenderedPageBreak/>
        <w:t xml:space="preserve">Pranešėjas </w:t>
      </w:r>
      <w:r w:rsidR="00E32171">
        <w:rPr>
          <w:szCs w:val="24"/>
        </w:rPr>
        <w:t>–</w:t>
      </w:r>
      <w:r w:rsidRPr="00A420D8">
        <w:rPr>
          <w:szCs w:val="24"/>
        </w:rPr>
        <w:t xml:space="preserve"> Transporto ir eismo organizavimo skyriaus vedėjas </w:t>
      </w:r>
      <w:r w:rsidRPr="00AF66C8">
        <w:rPr>
          <w:b/>
          <w:szCs w:val="24"/>
        </w:rPr>
        <w:t>Paulius Keras</w:t>
      </w:r>
      <w:r w:rsidR="00E32171">
        <w:rPr>
          <w:b/>
          <w:szCs w:val="24"/>
        </w:rPr>
        <w:t>.</w:t>
      </w:r>
    </w:p>
    <w:p w:rsidR="005E434D" w:rsidRPr="005E434D" w:rsidRDefault="005E434D" w:rsidP="005E434D">
      <w:pPr>
        <w:pStyle w:val="Sraopastraipa"/>
        <w:numPr>
          <w:ilvl w:val="0"/>
          <w:numId w:val="38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5E434D">
        <w:rPr>
          <w:szCs w:val="24"/>
        </w:rPr>
        <w:t xml:space="preserve">Dėl įgaliojimų suteikimo Nijolei </w:t>
      </w:r>
      <w:proofErr w:type="spellStart"/>
      <w:r w:rsidRPr="005E434D">
        <w:rPr>
          <w:szCs w:val="24"/>
        </w:rPr>
        <w:t>Ivaškevičienei</w:t>
      </w:r>
      <w:proofErr w:type="spellEnd"/>
      <w:r w:rsidRPr="005E434D">
        <w:rPr>
          <w:szCs w:val="24"/>
        </w:rPr>
        <w:t xml:space="preserve">, Aušrai Kazlauskienei ir Rasai </w:t>
      </w:r>
      <w:proofErr w:type="spellStart"/>
      <w:r w:rsidRPr="005E434D">
        <w:rPr>
          <w:szCs w:val="24"/>
        </w:rPr>
        <w:t>Pakėnienei</w:t>
      </w:r>
      <w:proofErr w:type="spellEnd"/>
      <w:r w:rsidRPr="005E434D">
        <w:rPr>
          <w:szCs w:val="24"/>
        </w:rPr>
        <w:t xml:space="preserve"> (TR-330)</w:t>
      </w:r>
      <w:r w:rsidR="00114924">
        <w:rPr>
          <w:szCs w:val="24"/>
        </w:rPr>
        <w:t>.</w:t>
      </w:r>
      <w:r w:rsidRPr="005E434D">
        <w:rPr>
          <w:szCs w:val="24"/>
        </w:rPr>
        <w:t xml:space="preserve"> </w:t>
      </w:r>
    </w:p>
    <w:p w:rsidR="005E434D" w:rsidRPr="00AF66C8" w:rsidRDefault="005E434D" w:rsidP="00AF66C8">
      <w:pPr>
        <w:tabs>
          <w:tab w:val="left" w:pos="1134"/>
        </w:tabs>
        <w:ind w:firstLine="851"/>
        <w:jc w:val="both"/>
        <w:rPr>
          <w:b/>
          <w:szCs w:val="24"/>
        </w:rPr>
      </w:pPr>
      <w:r w:rsidRPr="00A420D8">
        <w:rPr>
          <w:szCs w:val="24"/>
        </w:rPr>
        <w:t xml:space="preserve">Pranešėjas </w:t>
      </w:r>
      <w:r w:rsidR="00114924">
        <w:rPr>
          <w:szCs w:val="24"/>
        </w:rPr>
        <w:t>–</w:t>
      </w:r>
      <w:r w:rsidRPr="00A420D8">
        <w:rPr>
          <w:szCs w:val="24"/>
        </w:rPr>
        <w:t xml:space="preserve"> Daugiabučių namų administravimo ir renovavimo skyriaus vedėjas </w:t>
      </w:r>
      <w:r w:rsidRPr="00AF66C8">
        <w:rPr>
          <w:b/>
          <w:szCs w:val="24"/>
        </w:rPr>
        <w:t>Kęstutis Miškinis</w:t>
      </w:r>
      <w:r w:rsidR="00114924">
        <w:rPr>
          <w:b/>
          <w:szCs w:val="24"/>
        </w:rPr>
        <w:t>.</w:t>
      </w:r>
    </w:p>
    <w:p w:rsidR="00EF14CC" w:rsidRPr="005E434D" w:rsidRDefault="00EF14CC" w:rsidP="00EF14CC">
      <w:pPr>
        <w:pStyle w:val="Sraopastraipa"/>
        <w:numPr>
          <w:ilvl w:val="0"/>
          <w:numId w:val="38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5E434D">
        <w:rPr>
          <w:szCs w:val="24"/>
        </w:rPr>
        <w:t>Dėl Kauno „Ryto“ pradinės mokyklos direktoriaus (TR-337)</w:t>
      </w:r>
      <w:r>
        <w:rPr>
          <w:szCs w:val="24"/>
        </w:rPr>
        <w:t>.</w:t>
      </w:r>
      <w:r w:rsidRPr="005E434D">
        <w:rPr>
          <w:szCs w:val="24"/>
        </w:rPr>
        <w:t xml:space="preserve"> </w:t>
      </w:r>
    </w:p>
    <w:p w:rsidR="00EF14CC" w:rsidRPr="005E434D" w:rsidRDefault="00EF14CC" w:rsidP="00EF14CC">
      <w:pPr>
        <w:pStyle w:val="Sraopastraipa"/>
        <w:numPr>
          <w:ilvl w:val="0"/>
          <w:numId w:val="38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5E434D">
        <w:rPr>
          <w:szCs w:val="24"/>
        </w:rPr>
        <w:t>Dėl pritarimo Kauno miesto savivaldybės biudžetinių švietimo įstaigų ikimokyklinio ugdymo programoms (TR-335)</w:t>
      </w:r>
      <w:r>
        <w:rPr>
          <w:szCs w:val="24"/>
        </w:rPr>
        <w:t>.</w:t>
      </w:r>
    </w:p>
    <w:p w:rsidR="00EF14CC" w:rsidRPr="00A420D8" w:rsidRDefault="00EF14CC" w:rsidP="00EF14CC">
      <w:pPr>
        <w:tabs>
          <w:tab w:val="left" w:pos="1134"/>
        </w:tabs>
        <w:ind w:left="851"/>
        <w:jc w:val="both"/>
        <w:rPr>
          <w:szCs w:val="24"/>
        </w:rPr>
      </w:pPr>
      <w:r w:rsidRPr="00A420D8">
        <w:rPr>
          <w:szCs w:val="24"/>
        </w:rPr>
        <w:t xml:space="preserve">Pranešėjas </w:t>
      </w:r>
      <w:r>
        <w:rPr>
          <w:szCs w:val="24"/>
        </w:rPr>
        <w:t>–</w:t>
      </w:r>
      <w:r w:rsidRPr="00A420D8">
        <w:rPr>
          <w:szCs w:val="24"/>
        </w:rPr>
        <w:t xml:space="preserve"> Švietimo skyriaus vedėjas </w:t>
      </w:r>
      <w:r w:rsidRPr="00AF66C8">
        <w:rPr>
          <w:b/>
          <w:szCs w:val="24"/>
        </w:rPr>
        <w:t>Virginijus Mažeika</w:t>
      </w:r>
    </w:p>
    <w:p w:rsidR="005E434D" w:rsidRPr="005E434D" w:rsidRDefault="005E434D" w:rsidP="005E434D">
      <w:pPr>
        <w:pStyle w:val="Sraopastraipa"/>
        <w:numPr>
          <w:ilvl w:val="0"/>
          <w:numId w:val="38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5E434D">
        <w:rPr>
          <w:szCs w:val="24"/>
        </w:rPr>
        <w:t>Dėl Kauno specialiosios mokyklos perkamos (parduodamos) ar finansuojamos dienos socialinės globos ir trumpalaikės socialinės globos paslaugų kainų (TR-352)</w:t>
      </w:r>
      <w:r w:rsidR="00114924">
        <w:rPr>
          <w:szCs w:val="24"/>
        </w:rPr>
        <w:t>.</w:t>
      </w:r>
      <w:r w:rsidRPr="005E434D">
        <w:rPr>
          <w:szCs w:val="24"/>
        </w:rPr>
        <w:t xml:space="preserve"> </w:t>
      </w:r>
    </w:p>
    <w:p w:rsidR="005E434D" w:rsidRPr="005E434D" w:rsidRDefault="005E434D" w:rsidP="005E434D">
      <w:pPr>
        <w:pStyle w:val="Sraopastraipa"/>
        <w:numPr>
          <w:ilvl w:val="0"/>
          <w:numId w:val="38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5E434D">
        <w:rPr>
          <w:szCs w:val="24"/>
        </w:rPr>
        <w:t>Dėl Kauno miesto savivaldybės tarybos 2017 m. gruodžio 19 d. sprendimo Nr. T-819 „Dėl Kauno miesto savivaldybės biudžetinių įstaigų perkamos (parduodamos) ar finansuojamos socialinės globos, socialinės priežiūros ir bendrųjų socialinių paslaugų kainų ir sąrašo nustatymo“ pakeitimo (TR-329)</w:t>
      </w:r>
      <w:r w:rsidR="00114924">
        <w:rPr>
          <w:szCs w:val="24"/>
        </w:rPr>
        <w:t>.</w:t>
      </w:r>
      <w:r w:rsidRPr="005E434D">
        <w:rPr>
          <w:szCs w:val="24"/>
        </w:rPr>
        <w:t xml:space="preserve"> </w:t>
      </w:r>
    </w:p>
    <w:p w:rsidR="005E434D" w:rsidRPr="005E434D" w:rsidRDefault="005E434D" w:rsidP="005E434D">
      <w:pPr>
        <w:pStyle w:val="Sraopastraipa"/>
        <w:numPr>
          <w:ilvl w:val="0"/>
          <w:numId w:val="38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5E434D">
        <w:rPr>
          <w:szCs w:val="24"/>
        </w:rPr>
        <w:t>Dėl Kauno miesto savivaldybės tarybos 2017 m. vasario 7 d. sprendimo Nr. T-43 „Dėl Tėvų globos netekusių vaikų laikinosios globos (rūpybos) šeimoje organizavimo ir pagalbos pinigų skyrimo vaiko laikiniesiems ir nuolatiniams globėjams (rūpintojams) Kauno miesto savivaldybėje tvarkos aprašo patvirtinimo“ pakeitimo (TR-358)</w:t>
      </w:r>
      <w:r w:rsidR="00114924">
        <w:rPr>
          <w:szCs w:val="24"/>
        </w:rPr>
        <w:t>.</w:t>
      </w:r>
      <w:r w:rsidRPr="005E434D">
        <w:rPr>
          <w:szCs w:val="24"/>
        </w:rPr>
        <w:t xml:space="preserve"> </w:t>
      </w:r>
    </w:p>
    <w:p w:rsidR="005E434D" w:rsidRPr="005E434D" w:rsidRDefault="005E434D" w:rsidP="005E434D">
      <w:pPr>
        <w:pStyle w:val="Sraopastraipa"/>
        <w:numPr>
          <w:ilvl w:val="0"/>
          <w:numId w:val="38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5E434D">
        <w:rPr>
          <w:szCs w:val="24"/>
        </w:rPr>
        <w:t>Dėl Vaikų gerovės centro „Pastogė“ nuostatų patvirtinimo (TR-355)</w:t>
      </w:r>
      <w:r w:rsidR="00114924">
        <w:rPr>
          <w:szCs w:val="24"/>
        </w:rPr>
        <w:t>.</w:t>
      </w:r>
      <w:r w:rsidRPr="005E434D">
        <w:rPr>
          <w:szCs w:val="24"/>
        </w:rPr>
        <w:t xml:space="preserve"> </w:t>
      </w:r>
    </w:p>
    <w:p w:rsidR="005E434D" w:rsidRPr="005E434D" w:rsidRDefault="005E434D" w:rsidP="005E434D">
      <w:pPr>
        <w:pStyle w:val="Sraopastraipa"/>
        <w:numPr>
          <w:ilvl w:val="0"/>
          <w:numId w:val="38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5E434D">
        <w:rPr>
          <w:szCs w:val="24"/>
        </w:rPr>
        <w:t>Dėl Kauno neįgaliojo jaunimo užimtumo centro nuostatų patvirtinimo (TR-354)</w:t>
      </w:r>
      <w:r w:rsidR="00114924">
        <w:rPr>
          <w:szCs w:val="24"/>
        </w:rPr>
        <w:t>.</w:t>
      </w:r>
      <w:r w:rsidRPr="005E434D">
        <w:rPr>
          <w:szCs w:val="24"/>
        </w:rPr>
        <w:t xml:space="preserve"> </w:t>
      </w:r>
    </w:p>
    <w:p w:rsidR="005E434D" w:rsidRPr="005E434D" w:rsidRDefault="005E434D" w:rsidP="005E434D">
      <w:pPr>
        <w:pStyle w:val="Sraopastraipa"/>
        <w:numPr>
          <w:ilvl w:val="0"/>
          <w:numId w:val="38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5E434D">
        <w:rPr>
          <w:szCs w:val="24"/>
        </w:rPr>
        <w:t>Dėl Kauno miesto socialinių paslaugų centro nuostatų patvirtinimo (TR-353)</w:t>
      </w:r>
      <w:r w:rsidR="00114924">
        <w:rPr>
          <w:szCs w:val="24"/>
        </w:rPr>
        <w:t>.</w:t>
      </w:r>
      <w:r w:rsidRPr="005E434D">
        <w:rPr>
          <w:szCs w:val="24"/>
        </w:rPr>
        <w:t xml:space="preserve"> </w:t>
      </w:r>
    </w:p>
    <w:p w:rsidR="005E434D" w:rsidRPr="005E434D" w:rsidRDefault="005E434D" w:rsidP="005E434D">
      <w:pPr>
        <w:pStyle w:val="Sraopastraipa"/>
        <w:numPr>
          <w:ilvl w:val="0"/>
          <w:numId w:val="38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5E434D">
        <w:rPr>
          <w:szCs w:val="24"/>
        </w:rPr>
        <w:lastRenderedPageBreak/>
        <w:t>Dėl Kauno miesto savivaldybės tarybos 2011 m. kovo 17 d. sprendimo Nr. T-161 „Dėl didžiausio leistino Kauno miesto socialinių paslaugų centro pareigybių skaičiaus patvirtinimo“ pakeitimo (TR-361)</w:t>
      </w:r>
      <w:r w:rsidR="00114924">
        <w:rPr>
          <w:szCs w:val="24"/>
        </w:rPr>
        <w:t>.</w:t>
      </w:r>
    </w:p>
    <w:p w:rsidR="005E434D" w:rsidRPr="00A420D8" w:rsidRDefault="005E434D" w:rsidP="00A420D8">
      <w:pPr>
        <w:tabs>
          <w:tab w:val="left" w:pos="1134"/>
        </w:tabs>
        <w:ind w:left="851"/>
        <w:jc w:val="both"/>
        <w:rPr>
          <w:szCs w:val="24"/>
        </w:rPr>
      </w:pPr>
      <w:r w:rsidRPr="00A420D8">
        <w:rPr>
          <w:szCs w:val="24"/>
        </w:rPr>
        <w:t xml:space="preserve">Pranešėja </w:t>
      </w:r>
      <w:r w:rsidR="00114924">
        <w:rPr>
          <w:szCs w:val="24"/>
        </w:rPr>
        <w:t>–</w:t>
      </w:r>
      <w:r w:rsidRPr="00A420D8">
        <w:rPr>
          <w:szCs w:val="24"/>
        </w:rPr>
        <w:t xml:space="preserve"> Socialinių paslaugų skyriaus vedėja </w:t>
      </w:r>
      <w:r w:rsidRPr="00AF66C8">
        <w:rPr>
          <w:b/>
          <w:szCs w:val="24"/>
        </w:rPr>
        <w:t>Jolanta Baltaduonytė</w:t>
      </w:r>
      <w:r w:rsidR="00114924">
        <w:rPr>
          <w:b/>
          <w:szCs w:val="24"/>
        </w:rPr>
        <w:t>.</w:t>
      </w:r>
    </w:p>
    <w:p w:rsidR="00EF14CC" w:rsidRPr="005E434D" w:rsidRDefault="00EF14CC" w:rsidP="00EF14CC">
      <w:pPr>
        <w:pStyle w:val="Sraopastraipa"/>
        <w:numPr>
          <w:ilvl w:val="0"/>
          <w:numId w:val="38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5E434D">
        <w:rPr>
          <w:szCs w:val="24"/>
        </w:rPr>
        <w:t xml:space="preserve">Dėl Kauno miesto savivaldybės tarybos 2012 m. vasario 23 d. sprendimo Nr. T-59 ,,Dėl mokesčio už sporto mokymą Kauno miesto savivaldybės biudžetinėse sporto mokyklose“ pakeitimo (TR-360) </w:t>
      </w:r>
    </w:p>
    <w:p w:rsidR="00EF14CC" w:rsidRPr="005E434D" w:rsidRDefault="00EF14CC" w:rsidP="00EF14CC">
      <w:pPr>
        <w:pStyle w:val="Sraopastraipa"/>
        <w:numPr>
          <w:ilvl w:val="0"/>
          <w:numId w:val="38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5E434D">
        <w:rPr>
          <w:szCs w:val="24"/>
        </w:rPr>
        <w:t xml:space="preserve">Dėl Kauno krepšinio mokyklos ,,Aisčiai“ pavadinimo pakeitimo ir nuostatų patvirtinimo (TR-359) </w:t>
      </w:r>
    </w:p>
    <w:p w:rsidR="00EF14CC" w:rsidRPr="005E434D" w:rsidRDefault="00EF14CC" w:rsidP="00EF14CC">
      <w:pPr>
        <w:pStyle w:val="Sraopastraipa"/>
        <w:numPr>
          <w:ilvl w:val="0"/>
          <w:numId w:val="38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5E434D">
        <w:rPr>
          <w:szCs w:val="24"/>
        </w:rPr>
        <w:t>Dėl nekilnojamojo turto Pašilės g. 39A, 41, Kaune, dalies pirkimo (TR-373)</w:t>
      </w:r>
      <w:r>
        <w:rPr>
          <w:szCs w:val="24"/>
        </w:rPr>
        <w:t>.</w:t>
      </w:r>
      <w:r w:rsidRPr="005E434D">
        <w:rPr>
          <w:szCs w:val="24"/>
        </w:rPr>
        <w:t xml:space="preserve"> </w:t>
      </w:r>
    </w:p>
    <w:p w:rsidR="00EF14CC" w:rsidRPr="00A420D8" w:rsidRDefault="00EF14CC" w:rsidP="00EF14CC">
      <w:pPr>
        <w:tabs>
          <w:tab w:val="left" w:pos="1134"/>
        </w:tabs>
        <w:ind w:left="851"/>
        <w:jc w:val="both"/>
        <w:rPr>
          <w:szCs w:val="24"/>
        </w:rPr>
      </w:pPr>
      <w:r w:rsidRPr="00A420D8">
        <w:rPr>
          <w:szCs w:val="24"/>
        </w:rPr>
        <w:t xml:space="preserve">Pranešėjas </w:t>
      </w:r>
      <w:r>
        <w:rPr>
          <w:szCs w:val="24"/>
        </w:rPr>
        <w:t>–</w:t>
      </w:r>
      <w:r w:rsidRPr="00A420D8">
        <w:rPr>
          <w:szCs w:val="24"/>
        </w:rPr>
        <w:t xml:space="preserve"> Sporto skyriaus vedėjas </w:t>
      </w:r>
      <w:r w:rsidRPr="00AF66C8">
        <w:rPr>
          <w:b/>
          <w:szCs w:val="24"/>
        </w:rPr>
        <w:t>Mindaugas Šivickas</w:t>
      </w:r>
      <w:r>
        <w:rPr>
          <w:b/>
          <w:szCs w:val="24"/>
        </w:rPr>
        <w:t>.</w:t>
      </w:r>
    </w:p>
    <w:p w:rsidR="005E434D" w:rsidRPr="005E434D" w:rsidRDefault="005E434D" w:rsidP="005E434D">
      <w:pPr>
        <w:pStyle w:val="Sraopastraipa"/>
        <w:numPr>
          <w:ilvl w:val="0"/>
          <w:numId w:val="38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5E434D">
        <w:rPr>
          <w:szCs w:val="24"/>
        </w:rPr>
        <w:t>Dėl automobilių perdavimo valdyti ir naudoti panaudos pagrindais Valstybės vaiko teisių apsaugos ir įvaikinimo tarnybai prie Socialinės apsaugos ir darbo ministerijos (TR-326)</w:t>
      </w:r>
      <w:r w:rsidR="00114924">
        <w:rPr>
          <w:szCs w:val="24"/>
        </w:rPr>
        <w:t>.</w:t>
      </w:r>
      <w:r w:rsidRPr="005E434D">
        <w:rPr>
          <w:szCs w:val="24"/>
        </w:rPr>
        <w:t xml:space="preserve"> </w:t>
      </w:r>
    </w:p>
    <w:p w:rsidR="005E434D" w:rsidRPr="005E434D" w:rsidRDefault="005E434D" w:rsidP="005E434D">
      <w:pPr>
        <w:pStyle w:val="Sraopastraipa"/>
        <w:numPr>
          <w:ilvl w:val="0"/>
          <w:numId w:val="38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5E434D">
        <w:rPr>
          <w:szCs w:val="24"/>
        </w:rPr>
        <w:t>Dėl Kauno lopšeliui-darželiui „Čiauškutis“ patikėjimo teise perduoto nekilnojamojo turto nurašymo (TR-327)</w:t>
      </w:r>
      <w:r w:rsidR="00114924">
        <w:rPr>
          <w:szCs w:val="24"/>
        </w:rPr>
        <w:t>.</w:t>
      </w:r>
      <w:r w:rsidRPr="005E434D">
        <w:rPr>
          <w:szCs w:val="24"/>
        </w:rPr>
        <w:t xml:space="preserve"> </w:t>
      </w:r>
    </w:p>
    <w:p w:rsidR="005E434D" w:rsidRPr="005E434D" w:rsidRDefault="005E434D" w:rsidP="005E434D">
      <w:pPr>
        <w:pStyle w:val="Sraopastraipa"/>
        <w:numPr>
          <w:ilvl w:val="0"/>
          <w:numId w:val="38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5E434D">
        <w:rPr>
          <w:szCs w:val="24"/>
        </w:rPr>
        <w:t>Dėl Kauno lopšeliui-darželiui „Mažylis“ patikėjimo teise perduoto nekilnojamojo turto nurašymo (TR-328)</w:t>
      </w:r>
      <w:r w:rsidR="00114924">
        <w:rPr>
          <w:szCs w:val="24"/>
        </w:rPr>
        <w:t>.</w:t>
      </w:r>
      <w:r w:rsidRPr="005E434D">
        <w:rPr>
          <w:szCs w:val="24"/>
        </w:rPr>
        <w:t xml:space="preserve"> </w:t>
      </w:r>
    </w:p>
    <w:p w:rsidR="005E434D" w:rsidRPr="00A420D8" w:rsidRDefault="005E434D" w:rsidP="00A420D8">
      <w:pPr>
        <w:tabs>
          <w:tab w:val="left" w:pos="1134"/>
        </w:tabs>
        <w:ind w:left="851"/>
        <w:jc w:val="both"/>
        <w:rPr>
          <w:szCs w:val="24"/>
        </w:rPr>
      </w:pPr>
      <w:r w:rsidRPr="00A420D8">
        <w:rPr>
          <w:szCs w:val="24"/>
        </w:rPr>
        <w:t xml:space="preserve">Pranešėjas </w:t>
      </w:r>
      <w:r w:rsidR="00114924">
        <w:rPr>
          <w:szCs w:val="24"/>
        </w:rPr>
        <w:t>–</w:t>
      </w:r>
      <w:r w:rsidRPr="00A420D8">
        <w:rPr>
          <w:szCs w:val="24"/>
        </w:rPr>
        <w:t xml:space="preserve"> Aprūpinimo skyriaus vedėjas </w:t>
      </w:r>
      <w:r w:rsidRPr="004D371B">
        <w:rPr>
          <w:b/>
          <w:szCs w:val="24"/>
        </w:rPr>
        <w:t>Alfonsas Jarušauskas</w:t>
      </w:r>
      <w:r w:rsidR="00114924">
        <w:rPr>
          <w:b/>
          <w:szCs w:val="24"/>
        </w:rPr>
        <w:t>.</w:t>
      </w:r>
    </w:p>
    <w:p w:rsidR="005E434D" w:rsidRDefault="005E434D" w:rsidP="005E434D">
      <w:pPr>
        <w:pStyle w:val="Sraopastraipa"/>
        <w:numPr>
          <w:ilvl w:val="0"/>
          <w:numId w:val="38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5E434D">
        <w:rPr>
          <w:szCs w:val="24"/>
        </w:rPr>
        <w:t>Dėl sutikimo perduoti valstybės įmonei Turto bankui valstybės turtą – 3/1000 dalis palėpės Laisvės al. 34, Kaune (TR-341)</w:t>
      </w:r>
      <w:r w:rsidR="00114924">
        <w:rPr>
          <w:szCs w:val="24"/>
        </w:rPr>
        <w:t>.</w:t>
      </w:r>
      <w:r w:rsidRPr="005E434D">
        <w:rPr>
          <w:szCs w:val="24"/>
        </w:rPr>
        <w:t xml:space="preserve"> </w:t>
      </w:r>
    </w:p>
    <w:p w:rsidR="00EF14CC" w:rsidRPr="005E434D" w:rsidRDefault="00EF14CC" w:rsidP="00EF14CC">
      <w:pPr>
        <w:pStyle w:val="Sraopastraipa"/>
        <w:numPr>
          <w:ilvl w:val="0"/>
          <w:numId w:val="38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5E434D">
        <w:rPr>
          <w:szCs w:val="24"/>
        </w:rPr>
        <w:t>Dėl nekilnojamojo turto K. Donelaičio g. 6, Kaune, perdavimo pagal panaudos sutartis Valstybės vaiko teisių apsaugos ir įvaikinimo tarnybai prie Socialinės apsaugos ir darbo ministerijos (TR-333)</w:t>
      </w:r>
      <w:r>
        <w:rPr>
          <w:szCs w:val="24"/>
        </w:rPr>
        <w:t>.</w:t>
      </w:r>
      <w:r w:rsidRPr="005E434D">
        <w:rPr>
          <w:szCs w:val="24"/>
        </w:rPr>
        <w:t xml:space="preserve"> </w:t>
      </w:r>
    </w:p>
    <w:p w:rsidR="00EF14CC" w:rsidRPr="005E434D" w:rsidRDefault="00EF14CC" w:rsidP="00EF14CC">
      <w:pPr>
        <w:pStyle w:val="Sraopastraipa"/>
        <w:numPr>
          <w:ilvl w:val="0"/>
          <w:numId w:val="38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5E434D">
        <w:rPr>
          <w:szCs w:val="24"/>
        </w:rPr>
        <w:t xml:space="preserve">Dėl nekilnojamojo turto </w:t>
      </w:r>
      <w:proofErr w:type="spellStart"/>
      <w:r w:rsidRPr="005E434D">
        <w:rPr>
          <w:szCs w:val="24"/>
        </w:rPr>
        <w:t>Šarkuvos</w:t>
      </w:r>
      <w:proofErr w:type="spellEnd"/>
      <w:r w:rsidRPr="005E434D">
        <w:rPr>
          <w:szCs w:val="24"/>
        </w:rPr>
        <w:t xml:space="preserve"> g. 32-79, Kaune, perdavimo valdyti, naudoti ir disponuoti juo patikėjimo teise Kauno savivaldybės vaikų globos namams (TR-325)</w:t>
      </w:r>
      <w:r>
        <w:rPr>
          <w:szCs w:val="24"/>
        </w:rPr>
        <w:t>.</w:t>
      </w:r>
      <w:r w:rsidRPr="005E434D">
        <w:rPr>
          <w:szCs w:val="24"/>
        </w:rPr>
        <w:t xml:space="preserve"> </w:t>
      </w:r>
    </w:p>
    <w:p w:rsidR="00EF14CC" w:rsidRPr="005E434D" w:rsidRDefault="00EF14CC" w:rsidP="00EF14CC">
      <w:pPr>
        <w:pStyle w:val="Sraopastraipa"/>
        <w:numPr>
          <w:ilvl w:val="0"/>
          <w:numId w:val="38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5E434D">
        <w:rPr>
          <w:szCs w:val="24"/>
        </w:rPr>
        <w:t>Dėl nekilnojamojo turto Baltų pr. 37-55, Kaune, perdavimo valdyti, naudoti ir disponuoti juo patikėjimo teise Kauno savivaldybės vaikų globos namams (TR-324)</w:t>
      </w:r>
      <w:r>
        <w:rPr>
          <w:szCs w:val="24"/>
        </w:rPr>
        <w:t>.</w:t>
      </w:r>
      <w:r w:rsidRPr="005E434D">
        <w:rPr>
          <w:szCs w:val="24"/>
        </w:rPr>
        <w:t xml:space="preserve"> </w:t>
      </w:r>
    </w:p>
    <w:p w:rsidR="005E434D" w:rsidRDefault="005E434D" w:rsidP="005E434D">
      <w:pPr>
        <w:pStyle w:val="Sraopastraipa"/>
        <w:numPr>
          <w:ilvl w:val="0"/>
          <w:numId w:val="38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5E434D">
        <w:rPr>
          <w:szCs w:val="24"/>
        </w:rPr>
        <w:t>Dėl nekilnojamojo turto Pašilės g. 34, Kaune, perdavimo Kauno lopšeliui-darželiui „</w:t>
      </w:r>
      <w:proofErr w:type="spellStart"/>
      <w:r w:rsidRPr="005E434D">
        <w:rPr>
          <w:szCs w:val="24"/>
        </w:rPr>
        <w:t>Šilinukas</w:t>
      </w:r>
      <w:proofErr w:type="spellEnd"/>
      <w:r w:rsidRPr="005E434D">
        <w:rPr>
          <w:szCs w:val="24"/>
        </w:rPr>
        <w:t>“ valdyti, naudoti ir disponuoti juo patikėjimo teise (TR-340)</w:t>
      </w:r>
      <w:r w:rsidR="00114924">
        <w:rPr>
          <w:szCs w:val="24"/>
        </w:rPr>
        <w:t>.</w:t>
      </w:r>
      <w:r w:rsidRPr="005E434D">
        <w:rPr>
          <w:szCs w:val="24"/>
        </w:rPr>
        <w:t xml:space="preserve"> </w:t>
      </w:r>
    </w:p>
    <w:p w:rsidR="00EF14CC" w:rsidRDefault="00EF14CC" w:rsidP="00EF14CC">
      <w:pPr>
        <w:pStyle w:val="Sraopastraipa"/>
        <w:numPr>
          <w:ilvl w:val="0"/>
          <w:numId w:val="38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5E434D">
        <w:rPr>
          <w:szCs w:val="24"/>
        </w:rPr>
        <w:t>Dėl nekilnojamojo turto Kariūnų pl. 5, Kaune, perdavimo Kauno Panemunės pradinei mokyklai valdyti, naudoti ir disponuoti juo patikėjimo teise ir esminio turto pagerinimo ir vertės padidinimo (TR-357)</w:t>
      </w:r>
      <w:r>
        <w:rPr>
          <w:szCs w:val="24"/>
        </w:rPr>
        <w:t>.</w:t>
      </w:r>
      <w:r w:rsidRPr="005E434D">
        <w:rPr>
          <w:szCs w:val="24"/>
        </w:rPr>
        <w:t xml:space="preserve"> </w:t>
      </w:r>
    </w:p>
    <w:p w:rsidR="00116232" w:rsidRPr="005E434D" w:rsidRDefault="00116232" w:rsidP="00116232">
      <w:pPr>
        <w:pStyle w:val="Sraopastraipa"/>
        <w:numPr>
          <w:ilvl w:val="0"/>
          <w:numId w:val="38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5E434D">
        <w:rPr>
          <w:szCs w:val="24"/>
        </w:rPr>
        <w:t>Dėl nekilnojamojo turto Šiaurės pr. 73, Kaune, perdavimo Kauno Pilėnų progimnazijai valdyti, naudoti ir disponuoti juo patikėjimo teise (TR-363)</w:t>
      </w:r>
      <w:r>
        <w:rPr>
          <w:szCs w:val="24"/>
        </w:rPr>
        <w:t>.</w:t>
      </w:r>
      <w:r w:rsidRPr="005E434D">
        <w:rPr>
          <w:szCs w:val="24"/>
        </w:rPr>
        <w:t xml:space="preserve"> </w:t>
      </w:r>
    </w:p>
    <w:p w:rsidR="00116232" w:rsidRPr="005E434D" w:rsidRDefault="00116232" w:rsidP="00116232">
      <w:pPr>
        <w:pStyle w:val="Sraopastraipa"/>
        <w:numPr>
          <w:ilvl w:val="0"/>
          <w:numId w:val="38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5E434D">
        <w:rPr>
          <w:szCs w:val="24"/>
        </w:rPr>
        <w:t xml:space="preserve">Dėl nekilnojamojo turto Partizanų g. 5-101, Kaune, perėmimo iš Kauno miesto socialinių paslaugų centro ir nuomos ne konkurso būdu Kauno arkivyskupijos </w:t>
      </w:r>
      <w:proofErr w:type="spellStart"/>
      <w:r w:rsidRPr="005E434D">
        <w:rPr>
          <w:szCs w:val="24"/>
        </w:rPr>
        <w:t>Caritui</w:t>
      </w:r>
      <w:proofErr w:type="spellEnd"/>
      <w:r w:rsidRPr="005E434D">
        <w:rPr>
          <w:szCs w:val="24"/>
        </w:rPr>
        <w:t xml:space="preserve"> (TR-365)</w:t>
      </w:r>
      <w:r>
        <w:rPr>
          <w:szCs w:val="24"/>
        </w:rPr>
        <w:t>.</w:t>
      </w:r>
      <w:r w:rsidRPr="005E434D">
        <w:rPr>
          <w:szCs w:val="24"/>
        </w:rPr>
        <w:t xml:space="preserve"> </w:t>
      </w:r>
    </w:p>
    <w:p w:rsidR="00116232" w:rsidRPr="005E434D" w:rsidRDefault="00116232" w:rsidP="00116232">
      <w:pPr>
        <w:pStyle w:val="Sraopastraipa"/>
        <w:numPr>
          <w:ilvl w:val="0"/>
          <w:numId w:val="38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5E434D">
        <w:rPr>
          <w:szCs w:val="24"/>
        </w:rPr>
        <w:t>Dėl nekilnojamojo turto Mokslo g. 2, Mastaičių kaime, Alšėnų seniūnijoje, Kauno rajone, perėmimo Kauno miesto savivaldybės nuosavybėn (TR-366)</w:t>
      </w:r>
      <w:r>
        <w:rPr>
          <w:szCs w:val="24"/>
        </w:rPr>
        <w:t>.</w:t>
      </w:r>
      <w:r w:rsidRPr="005E434D">
        <w:rPr>
          <w:szCs w:val="24"/>
        </w:rPr>
        <w:t xml:space="preserve"> </w:t>
      </w:r>
    </w:p>
    <w:p w:rsidR="005E434D" w:rsidRPr="005E434D" w:rsidRDefault="005E434D" w:rsidP="005E434D">
      <w:pPr>
        <w:pStyle w:val="Sraopastraipa"/>
        <w:numPr>
          <w:ilvl w:val="0"/>
          <w:numId w:val="38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5E434D">
        <w:rPr>
          <w:szCs w:val="24"/>
        </w:rPr>
        <w:t>Dėl nekilnojamojo turto Parodos g. 26, Kaune, panaudos sutarties su tautine lietuvių studentų korporacija „</w:t>
      </w:r>
      <w:proofErr w:type="spellStart"/>
      <w:r w:rsidRPr="005E434D">
        <w:rPr>
          <w:szCs w:val="24"/>
        </w:rPr>
        <w:t>Neo</w:t>
      </w:r>
      <w:proofErr w:type="spellEnd"/>
      <w:r w:rsidRPr="005E434D">
        <w:rPr>
          <w:szCs w:val="24"/>
        </w:rPr>
        <w:t>-Lithuania“ atnaujinimo (TR-334)</w:t>
      </w:r>
      <w:r w:rsidR="00114924">
        <w:rPr>
          <w:szCs w:val="24"/>
        </w:rPr>
        <w:t>.</w:t>
      </w:r>
      <w:r w:rsidRPr="005E434D">
        <w:rPr>
          <w:szCs w:val="24"/>
        </w:rPr>
        <w:t xml:space="preserve"> </w:t>
      </w:r>
    </w:p>
    <w:p w:rsidR="005E434D" w:rsidRDefault="005E434D" w:rsidP="005E434D">
      <w:pPr>
        <w:pStyle w:val="Sraopastraipa"/>
        <w:numPr>
          <w:ilvl w:val="0"/>
          <w:numId w:val="38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5E434D">
        <w:rPr>
          <w:szCs w:val="24"/>
        </w:rPr>
        <w:t>Dėl nekilnojamojo turto Bitininkų g. 45, Kaune, nuomos (TR-323)</w:t>
      </w:r>
      <w:r w:rsidR="00114924">
        <w:rPr>
          <w:szCs w:val="24"/>
        </w:rPr>
        <w:t>.</w:t>
      </w:r>
      <w:r w:rsidRPr="005E434D">
        <w:rPr>
          <w:szCs w:val="24"/>
        </w:rPr>
        <w:t xml:space="preserve"> </w:t>
      </w:r>
    </w:p>
    <w:p w:rsidR="00116232" w:rsidRPr="005E434D" w:rsidRDefault="00116232" w:rsidP="00116232">
      <w:pPr>
        <w:pStyle w:val="Sraopastraipa"/>
        <w:numPr>
          <w:ilvl w:val="0"/>
          <w:numId w:val="38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AF66C8">
        <w:rPr>
          <w:spacing w:val="-4"/>
          <w:szCs w:val="24"/>
        </w:rPr>
        <w:t>Dėl nekilnojamojo turto A. Juozapavičiaus pr. 15 ir Suomių g. 9, Kaune, nuomos (TR-367</w:t>
      </w:r>
      <w:r w:rsidRPr="005E434D">
        <w:rPr>
          <w:szCs w:val="24"/>
        </w:rPr>
        <w:t xml:space="preserve">) </w:t>
      </w:r>
    </w:p>
    <w:p w:rsidR="00116232" w:rsidRPr="005E434D" w:rsidRDefault="00116232" w:rsidP="00116232">
      <w:pPr>
        <w:pStyle w:val="Sraopastraipa"/>
        <w:numPr>
          <w:ilvl w:val="0"/>
          <w:numId w:val="38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5E434D">
        <w:rPr>
          <w:szCs w:val="24"/>
        </w:rPr>
        <w:t>Dėl buto Siūlų g. 34-6, Kaune, nuomos sutarties sąlygų pakeitimo ir Savivaldybės būsto nuomos sutarties sudarymo (TR-371)</w:t>
      </w:r>
      <w:r>
        <w:rPr>
          <w:szCs w:val="24"/>
        </w:rPr>
        <w:t>.</w:t>
      </w:r>
      <w:r w:rsidRPr="005E434D">
        <w:rPr>
          <w:szCs w:val="24"/>
        </w:rPr>
        <w:t xml:space="preserve"> </w:t>
      </w:r>
    </w:p>
    <w:p w:rsidR="00116232" w:rsidRDefault="00116232" w:rsidP="00116232">
      <w:pPr>
        <w:pStyle w:val="Sraopastraipa"/>
        <w:numPr>
          <w:ilvl w:val="0"/>
          <w:numId w:val="38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5E434D">
        <w:rPr>
          <w:szCs w:val="24"/>
        </w:rPr>
        <w:t>Dėl nekilnojamojo turto – aikštelės Šiaurės pr., prie statinių Islandijos pl. 31, Kaune, nuomos (TR-342)</w:t>
      </w:r>
      <w:r>
        <w:rPr>
          <w:szCs w:val="24"/>
        </w:rPr>
        <w:t>.</w:t>
      </w:r>
      <w:r w:rsidRPr="005E434D">
        <w:rPr>
          <w:szCs w:val="24"/>
        </w:rPr>
        <w:t xml:space="preserve"> </w:t>
      </w:r>
    </w:p>
    <w:p w:rsidR="00116232" w:rsidRPr="005E434D" w:rsidRDefault="00116232" w:rsidP="00116232">
      <w:pPr>
        <w:pStyle w:val="Sraopastraipa"/>
        <w:numPr>
          <w:ilvl w:val="0"/>
          <w:numId w:val="38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5E434D">
        <w:rPr>
          <w:szCs w:val="24"/>
        </w:rPr>
        <w:t xml:space="preserve">Dėl Savivaldybės nekilnojamojo turto nuomos sutarties nutraukimo prieš terminą, panaudos sutarties su viešąja įstaiga Kauno miesto poliklinika pakeitimo ir nekilnojamojo turto </w:t>
      </w:r>
      <w:r>
        <w:rPr>
          <w:szCs w:val="24"/>
        </w:rPr>
        <w:br/>
      </w:r>
      <w:r w:rsidRPr="005E434D">
        <w:rPr>
          <w:szCs w:val="24"/>
        </w:rPr>
        <w:t>Baltų pr. 7B, Kaune, perėmimo ir perdavimo (TR-362)</w:t>
      </w:r>
      <w:r>
        <w:rPr>
          <w:szCs w:val="24"/>
        </w:rPr>
        <w:t>.</w:t>
      </w:r>
      <w:r w:rsidRPr="005E434D">
        <w:rPr>
          <w:szCs w:val="24"/>
        </w:rPr>
        <w:t xml:space="preserve"> </w:t>
      </w:r>
    </w:p>
    <w:p w:rsidR="00116232" w:rsidRPr="005E434D" w:rsidRDefault="00116232" w:rsidP="00116232">
      <w:pPr>
        <w:pStyle w:val="Sraopastraipa"/>
        <w:numPr>
          <w:ilvl w:val="0"/>
          <w:numId w:val="38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5E434D">
        <w:rPr>
          <w:szCs w:val="24"/>
        </w:rPr>
        <w:t>Dėl Kauno miesto savivaldybės tarybos 2015 m. kovo 5 d. sprendimo Nr. T-87 „Dėl viešame aukcione parduodamo Kauno miesto savivaldybės nekilnojamojo turto ir kitų nekilnojamųjų daiktų sąrašo patvirtinimo“ pakeitimo (TR-372)</w:t>
      </w:r>
      <w:r>
        <w:rPr>
          <w:szCs w:val="24"/>
        </w:rPr>
        <w:t>.</w:t>
      </w:r>
      <w:r w:rsidRPr="005E434D">
        <w:rPr>
          <w:szCs w:val="24"/>
        </w:rPr>
        <w:t xml:space="preserve"> </w:t>
      </w:r>
    </w:p>
    <w:p w:rsidR="00116232" w:rsidRPr="005E434D" w:rsidRDefault="00116232" w:rsidP="00116232">
      <w:pPr>
        <w:pStyle w:val="Sraopastraipa"/>
        <w:numPr>
          <w:ilvl w:val="0"/>
          <w:numId w:val="38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5E434D">
        <w:rPr>
          <w:szCs w:val="24"/>
        </w:rPr>
        <w:t>Dėl neprieštaravimo laikinai naudoti Kauno miesto savivaldybės panaudos teise valdomą žemės sklypą (skverą prie S. Daukanto pėsčiųjų tilto) ir gatvės dalį greta žemės sklypo Karaliaus Mindaugo pr. 35 (TR-374)</w:t>
      </w:r>
      <w:r>
        <w:rPr>
          <w:szCs w:val="24"/>
        </w:rPr>
        <w:t>.</w:t>
      </w:r>
      <w:r w:rsidRPr="005E434D">
        <w:rPr>
          <w:szCs w:val="24"/>
        </w:rPr>
        <w:t xml:space="preserve"> </w:t>
      </w:r>
    </w:p>
    <w:p w:rsidR="005E434D" w:rsidRPr="005E434D" w:rsidRDefault="005E434D" w:rsidP="005E434D">
      <w:pPr>
        <w:pStyle w:val="Sraopastraipa"/>
        <w:numPr>
          <w:ilvl w:val="0"/>
          <w:numId w:val="38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5E434D">
        <w:rPr>
          <w:szCs w:val="24"/>
        </w:rPr>
        <w:t>Dėl Savivaldybės būsto Prancūzų g. 59-48, Kaune, pardavimo (TR-343)</w:t>
      </w:r>
      <w:r w:rsidR="00114924">
        <w:rPr>
          <w:szCs w:val="24"/>
        </w:rPr>
        <w:t>.</w:t>
      </w:r>
      <w:r w:rsidRPr="005E434D">
        <w:rPr>
          <w:szCs w:val="24"/>
        </w:rPr>
        <w:t xml:space="preserve"> </w:t>
      </w:r>
    </w:p>
    <w:p w:rsidR="005E434D" w:rsidRPr="005E434D" w:rsidRDefault="005E434D" w:rsidP="005E434D">
      <w:pPr>
        <w:pStyle w:val="Sraopastraipa"/>
        <w:numPr>
          <w:ilvl w:val="0"/>
          <w:numId w:val="38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5E434D">
        <w:rPr>
          <w:szCs w:val="24"/>
        </w:rPr>
        <w:t>Dėl Savivaldybės būsto K. Baršausko g. 75-17, Kaune, pardavimo (TR-344)</w:t>
      </w:r>
      <w:r w:rsidR="00114924">
        <w:rPr>
          <w:szCs w:val="24"/>
        </w:rPr>
        <w:t>.</w:t>
      </w:r>
      <w:r w:rsidRPr="005E434D">
        <w:rPr>
          <w:szCs w:val="24"/>
        </w:rPr>
        <w:t xml:space="preserve"> </w:t>
      </w:r>
    </w:p>
    <w:p w:rsidR="005E434D" w:rsidRPr="005E434D" w:rsidRDefault="005E434D" w:rsidP="005E434D">
      <w:pPr>
        <w:pStyle w:val="Sraopastraipa"/>
        <w:numPr>
          <w:ilvl w:val="0"/>
          <w:numId w:val="38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5E434D">
        <w:rPr>
          <w:szCs w:val="24"/>
        </w:rPr>
        <w:t>Dėl Savivaldybės būsto Ašigalio g. 49-62, Kaune, pardavimo (TR-345)</w:t>
      </w:r>
      <w:r w:rsidR="00114924">
        <w:rPr>
          <w:szCs w:val="24"/>
        </w:rPr>
        <w:t>.</w:t>
      </w:r>
      <w:r w:rsidRPr="005E434D">
        <w:rPr>
          <w:szCs w:val="24"/>
        </w:rPr>
        <w:t xml:space="preserve"> </w:t>
      </w:r>
    </w:p>
    <w:p w:rsidR="005E434D" w:rsidRPr="005E434D" w:rsidRDefault="005E434D" w:rsidP="005E434D">
      <w:pPr>
        <w:pStyle w:val="Sraopastraipa"/>
        <w:numPr>
          <w:ilvl w:val="0"/>
          <w:numId w:val="38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5E434D">
        <w:rPr>
          <w:szCs w:val="24"/>
        </w:rPr>
        <w:t>Dėl Savivaldybės būsto J. Mateikos g. 10-4, Kaune, pardavimo (TR-346)</w:t>
      </w:r>
      <w:r w:rsidR="00114924">
        <w:rPr>
          <w:szCs w:val="24"/>
        </w:rPr>
        <w:t>.</w:t>
      </w:r>
      <w:r w:rsidRPr="005E434D">
        <w:rPr>
          <w:szCs w:val="24"/>
        </w:rPr>
        <w:t xml:space="preserve"> </w:t>
      </w:r>
    </w:p>
    <w:p w:rsidR="005E434D" w:rsidRPr="005E434D" w:rsidRDefault="005E434D" w:rsidP="005E434D">
      <w:pPr>
        <w:pStyle w:val="Sraopastraipa"/>
        <w:numPr>
          <w:ilvl w:val="0"/>
          <w:numId w:val="38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5E434D">
        <w:rPr>
          <w:szCs w:val="24"/>
        </w:rPr>
        <w:t>Dėl Savivaldybės būsto Demokratų g. 44-91, Kaune, įkeitimo (TR-347)</w:t>
      </w:r>
      <w:r w:rsidR="00114924">
        <w:rPr>
          <w:szCs w:val="24"/>
        </w:rPr>
        <w:t>.</w:t>
      </w:r>
      <w:r w:rsidRPr="005E434D">
        <w:rPr>
          <w:szCs w:val="24"/>
        </w:rPr>
        <w:t xml:space="preserve"> </w:t>
      </w:r>
    </w:p>
    <w:p w:rsidR="005E434D" w:rsidRPr="005E434D" w:rsidRDefault="005E434D" w:rsidP="005E434D">
      <w:pPr>
        <w:pStyle w:val="Sraopastraipa"/>
        <w:numPr>
          <w:ilvl w:val="0"/>
          <w:numId w:val="38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5E434D">
        <w:rPr>
          <w:szCs w:val="24"/>
        </w:rPr>
        <w:t>Dėl Savivaldybės būsto A. Juozapavičiaus g. 44B-4, Kaune, pardavimo (TR-348)</w:t>
      </w:r>
      <w:r w:rsidR="00114924">
        <w:rPr>
          <w:szCs w:val="24"/>
        </w:rPr>
        <w:t>.</w:t>
      </w:r>
      <w:r w:rsidRPr="005E434D">
        <w:rPr>
          <w:szCs w:val="24"/>
        </w:rPr>
        <w:t xml:space="preserve"> </w:t>
      </w:r>
    </w:p>
    <w:p w:rsidR="005E434D" w:rsidRPr="005E434D" w:rsidRDefault="005E434D" w:rsidP="005E434D">
      <w:pPr>
        <w:pStyle w:val="Sraopastraipa"/>
        <w:numPr>
          <w:ilvl w:val="0"/>
          <w:numId w:val="38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5E434D">
        <w:rPr>
          <w:szCs w:val="24"/>
        </w:rPr>
        <w:t>Dėl žemės sklypo Raktažolių g. 17, Kaune, dalies pirkimo (TR-349)</w:t>
      </w:r>
      <w:r w:rsidR="00114924">
        <w:rPr>
          <w:szCs w:val="24"/>
        </w:rPr>
        <w:t>.</w:t>
      </w:r>
      <w:r w:rsidRPr="005E434D">
        <w:rPr>
          <w:szCs w:val="24"/>
        </w:rPr>
        <w:t xml:space="preserve"> </w:t>
      </w:r>
    </w:p>
    <w:p w:rsidR="005E434D" w:rsidRPr="005E434D" w:rsidRDefault="005E434D" w:rsidP="005E434D">
      <w:pPr>
        <w:pStyle w:val="Sraopastraipa"/>
        <w:numPr>
          <w:ilvl w:val="0"/>
          <w:numId w:val="38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5E434D">
        <w:rPr>
          <w:szCs w:val="24"/>
        </w:rPr>
        <w:t>Dėl žemės sklypo Raktažolių g. 15, Kaune, dalies pirkimo (TR-350)</w:t>
      </w:r>
      <w:r w:rsidR="00114924">
        <w:rPr>
          <w:szCs w:val="24"/>
        </w:rPr>
        <w:t>.</w:t>
      </w:r>
      <w:r w:rsidRPr="005E434D">
        <w:rPr>
          <w:szCs w:val="24"/>
        </w:rPr>
        <w:t xml:space="preserve"> </w:t>
      </w:r>
    </w:p>
    <w:p w:rsidR="005E434D" w:rsidRPr="00A420D8" w:rsidRDefault="005E434D" w:rsidP="00A420D8">
      <w:pPr>
        <w:tabs>
          <w:tab w:val="left" w:pos="1134"/>
        </w:tabs>
        <w:ind w:left="851"/>
        <w:jc w:val="both"/>
        <w:rPr>
          <w:szCs w:val="24"/>
        </w:rPr>
      </w:pPr>
      <w:r w:rsidRPr="00A420D8">
        <w:rPr>
          <w:szCs w:val="24"/>
        </w:rPr>
        <w:t xml:space="preserve">Pranešėjas </w:t>
      </w:r>
      <w:r w:rsidR="00114924">
        <w:rPr>
          <w:szCs w:val="24"/>
        </w:rPr>
        <w:t>–</w:t>
      </w:r>
      <w:r w:rsidRPr="00A420D8">
        <w:rPr>
          <w:szCs w:val="24"/>
        </w:rPr>
        <w:t xml:space="preserve"> Nekilnojamojo turto skyriaus vedėjo pavaduotoja </w:t>
      </w:r>
      <w:r w:rsidRPr="004D371B">
        <w:rPr>
          <w:b/>
          <w:szCs w:val="24"/>
        </w:rPr>
        <w:t>J</w:t>
      </w:r>
      <w:r w:rsidR="004D371B" w:rsidRPr="004D371B">
        <w:rPr>
          <w:b/>
          <w:szCs w:val="24"/>
        </w:rPr>
        <w:t>olanta</w:t>
      </w:r>
      <w:r w:rsidRPr="004D371B">
        <w:rPr>
          <w:b/>
          <w:szCs w:val="24"/>
        </w:rPr>
        <w:t xml:space="preserve"> Žemaitienė</w:t>
      </w:r>
      <w:r w:rsidR="00114924">
        <w:rPr>
          <w:b/>
          <w:szCs w:val="24"/>
        </w:rPr>
        <w:t>.</w:t>
      </w:r>
      <w:r w:rsidRPr="00A420D8">
        <w:rPr>
          <w:szCs w:val="24"/>
        </w:rPr>
        <w:t xml:space="preserve"> </w:t>
      </w:r>
    </w:p>
    <w:p w:rsidR="005E434D" w:rsidRPr="005E434D" w:rsidRDefault="005E434D" w:rsidP="005E434D">
      <w:pPr>
        <w:pStyle w:val="Sraopastraipa"/>
        <w:numPr>
          <w:ilvl w:val="0"/>
          <w:numId w:val="38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5E434D">
        <w:rPr>
          <w:szCs w:val="24"/>
        </w:rPr>
        <w:t>Tarybos narių pareiškimai ir paklausimai (po pirmosios posėdžio pertraukos arba posėdžio pabaigoje, jeigu posėdis baigiasi iki pietų)</w:t>
      </w:r>
      <w:r w:rsidR="00114924">
        <w:rPr>
          <w:szCs w:val="24"/>
        </w:rPr>
        <w:t>.</w:t>
      </w:r>
      <w:r w:rsidRPr="005E434D">
        <w:rPr>
          <w:szCs w:val="24"/>
        </w:rPr>
        <w:t xml:space="preserve"> </w:t>
      </w:r>
    </w:p>
    <w:p w:rsidR="00D97925" w:rsidRPr="00EC57B6" w:rsidRDefault="00D97925" w:rsidP="0031043B">
      <w:pPr>
        <w:pStyle w:val="Sraopastraipa"/>
        <w:ind w:left="0" w:firstLine="709"/>
        <w:jc w:val="both"/>
      </w:pPr>
    </w:p>
    <w:p w:rsidR="00EC57B6" w:rsidRDefault="00EC57B6" w:rsidP="00763144">
      <w:pPr>
        <w:pStyle w:val="Sraopastraipa"/>
        <w:numPr>
          <w:ilvl w:val="0"/>
          <w:numId w:val="31"/>
        </w:numPr>
        <w:ind w:left="0" w:firstLine="784"/>
        <w:jc w:val="both"/>
        <w:sectPr w:rsidR="00EC57B6" w:rsidSect="00A6441D">
          <w:headerReference w:type="default" r:id="rId12"/>
          <w:footerReference w:type="default" r:id="rId13"/>
          <w:type w:val="continuous"/>
          <w:pgSz w:w="11907" w:h="16840" w:code="9"/>
          <w:pgMar w:top="1134" w:right="567" w:bottom="993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1418"/>
        <w:gridCol w:w="3969"/>
      </w:tblGrid>
      <w:tr w:rsidR="0066391B">
        <w:trPr>
          <w:cantSplit/>
        </w:trPr>
        <w:tc>
          <w:tcPr>
            <w:tcW w:w="3961" w:type="dxa"/>
            <w:vAlign w:val="bottom"/>
          </w:tcPr>
          <w:p w:rsidR="0066391B" w:rsidRDefault="0066391B" w:rsidP="00767743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 w:rsidR="006D520D">
              <w:t xml:space="preserve">Savivaldybės </w:t>
            </w:r>
            <w:r w:rsidR="00767743">
              <w:t>meras</w:t>
            </w:r>
            <w:r>
              <w:fldChar w:fldCharType="end"/>
            </w:r>
            <w:bookmarkEnd w:id="15"/>
          </w:p>
        </w:tc>
        <w:tc>
          <w:tcPr>
            <w:tcW w:w="1418" w:type="dxa"/>
            <w:vAlign w:val="bottom"/>
          </w:tcPr>
          <w:p w:rsidR="0066391B" w:rsidRDefault="0066391B">
            <w:pPr>
              <w:keepNext/>
              <w:spacing w:before="480"/>
            </w:pPr>
          </w:p>
        </w:tc>
        <w:bookmarkStart w:id="16" w:name="r20_2_1"/>
        <w:tc>
          <w:tcPr>
            <w:tcW w:w="3969" w:type="dxa"/>
            <w:vAlign w:val="bottom"/>
          </w:tcPr>
          <w:p w:rsidR="0066391B" w:rsidRDefault="0085103E" w:rsidP="00767743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67743">
              <w:t>Visvaldas</w:t>
            </w:r>
            <w:r>
              <w:fldChar w:fldCharType="end"/>
            </w:r>
            <w:bookmarkEnd w:id="16"/>
            <w:r w:rsidR="00570FEA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67743">
              <w:t>Matijošaitis</w:t>
            </w:r>
            <w:r>
              <w:fldChar w:fldCharType="end"/>
            </w:r>
            <w:bookmarkEnd w:id="17"/>
          </w:p>
        </w:tc>
      </w:tr>
    </w:tbl>
    <w:p w:rsidR="0066391B" w:rsidRDefault="0066391B">
      <w:pPr>
        <w:keepNext/>
      </w:pPr>
    </w:p>
    <w:sectPr w:rsidR="0066391B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AEB" w:rsidRDefault="00A85AEB" w:rsidP="0066391B">
      <w:pPr>
        <w:pStyle w:val="Antrats"/>
      </w:pPr>
      <w:r>
        <w:separator/>
      </w:r>
    </w:p>
  </w:endnote>
  <w:endnote w:type="continuationSeparator" w:id="0">
    <w:p w:rsidR="00A85AEB" w:rsidRDefault="00A85AEB" w:rsidP="0066391B">
      <w:pPr>
        <w:pStyle w:val="Antrat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66391B">
      <w:trPr>
        <w:trHeight w:hRule="exact" w:val="794"/>
      </w:trPr>
      <w:tc>
        <w:tcPr>
          <w:tcW w:w="5184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66391B" w:rsidRDefault="0066391B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91B" w:rsidRDefault="0066391B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66391B">
      <w:trPr>
        <w:trHeight w:hRule="exact" w:val="794"/>
      </w:trPr>
      <w:tc>
        <w:tcPr>
          <w:tcW w:w="5184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66391B" w:rsidRDefault="0066391B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66391B">
      <w:trPr>
        <w:trHeight w:hRule="exact" w:val="794"/>
      </w:trPr>
      <w:tc>
        <w:tcPr>
          <w:tcW w:w="5184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66391B" w:rsidRDefault="0066391B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AEB" w:rsidRDefault="00A85AEB">
      <w:pPr>
        <w:pStyle w:val="Porat"/>
        <w:spacing w:before="240"/>
      </w:pPr>
    </w:p>
  </w:footnote>
  <w:footnote w:type="continuationSeparator" w:id="0">
    <w:p w:rsidR="00A85AEB" w:rsidRDefault="00A85AEB" w:rsidP="0066391B">
      <w:pPr>
        <w:pStyle w:val="Antrat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91B" w:rsidRDefault="0066391B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91B" w:rsidRDefault="0066391B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DE4742">
      <w:rPr>
        <w:rStyle w:val="Puslapionumeris"/>
        <w:noProof/>
      </w:rPr>
      <w:t>3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29F8"/>
    <w:multiLevelType w:val="hybridMultilevel"/>
    <w:tmpl w:val="B0485E94"/>
    <w:lvl w:ilvl="0" w:tplc="A7760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9768EB"/>
    <w:multiLevelType w:val="hybridMultilevel"/>
    <w:tmpl w:val="3D2E8E3E"/>
    <w:lvl w:ilvl="0" w:tplc="E82685C4">
      <w:start w:val="1"/>
      <w:numFmt w:val="decimal"/>
      <w:lvlText w:val="%1."/>
      <w:lvlJc w:val="left"/>
      <w:pPr>
        <w:ind w:left="2003" w:hanging="1152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AE23ED0"/>
    <w:multiLevelType w:val="hybridMultilevel"/>
    <w:tmpl w:val="DCA8B77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C03FA"/>
    <w:multiLevelType w:val="hybridMultilevel"/>
    <w:tmpl w:val="40D21D70"/>
    <w:lvl w:ilvl="0" w:tplc="1B96C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276D96"/>
    <w:multiLevelType w:val="hybridMultilevel"/>
    <w:tmpl w:val="BEAA1812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4014FA"/>
    <w:multiLevelType w:val="hybridMultilevel"/>
    <w:tmpl w:val="FB28BC5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F3A49"/>
    <w:multiLevelType w:val="hybridMultilevel"/>
    <w:tmpl w:val="4F26BE5E"/>
    <w:lvl w:ilvl="0" w:tplc="F73E9ECA">
      <w:start w:val="1"/>
      <w:numFmt w:val="decimal"/>
      <w:lvlText w:val="%1."/>
      <w:lvlJc w:val="left"/>
      <w:pPr>
        <w:ind w:left="2586" w:hanging="1452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33874B1"/>
    <w:multiLevelType w:val="hybridMultilevel"/>
    <w:tmpl w:val="C1C07820"/>
    <w:lvl w:ilvl="0" w:tplc="CB8EC152">
      <w:start w:val="1"/>
      <w:numFmt w:val="decimal"/>
      <w:lvlText w:val="%1."/>
      <w:lvlJc w:val="left"/>
      <w:pPr>
        <w:ind w:left="2062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D572C"/>
    <w:multiLevelType w:val="hybridMultilevel"/>
    <w:tmpl w:val="E4AC2B74"/>
    <w:lvl w:ilvl="0" w:tplc="0427000F">
      <w:start w:val="1"/>
      <w:numFmt w:val="decimal"/>
      <w:lvlText w:val="%1."/>
      <w:lvlJc w:val="left"/>
      <w:pPr>
        <w:ind w:left="1518" w:hanging="360"/>
      </w:pPr>
    </w:lvl>
    <w:lvl w:ilvl="1" w:tplc="04270019" w:tentative="1">
      <w:start w:val="1"/>
      <w:numFmt w:val="lowerLetter"/>
      <w:lvlText w:val="%2."/>
      <w:lvlJc w:val="left"/>
      <w:pPr>
        <w:ind w:left="2238" w:hanging="360"/>
      </w:pPr>
    </w:lvl>
    <w:lvl w:ilvl="2" w:tplc="0427001B" w:tentative="1">
      <w:start w:val="1"/>
      <w:numFmt w:val="lowerRoman"/>
      <w:lvlText w:val="%3."/>
      <w:lvlJc w:val="right"/>
      <w:pPr>
        <w:ind w:left="2958" w:hanging="180"/>
      </w:pPr>
    </w:lvl>
    <w:lvl w:ilvl="3" w:tplc="0427000F" w:tentative="1">
      <w:start w:val="1"/>
      <w:numFmt w:val="decimal"/>
      <w:lvlText w:val="%4."/>
      <w:lvlJc w:val="left"/>
      <w:pPr>
        <w:ind w:left="3678" w:hanging="360"/>
      </w:pPr>
    </w:lvl>
    <w:lvl w:ilvl="4" w:tplc="04270019" w:tentative="1">
      <w:start w:val="1"/>
      <w:numFmt w:val="lowerLetter"/>
      <w:lvlText w:val="%5."/>
      <w:lvlJc w:val="left"/>
      <w:pPr>
        <w:ind w:left="4398" w:hanging="360"/>
      </w:pPr>
    </w:lvl>
    <w:lvl w:ilvl="5" w:tplc="0427001B" w:tentative="1">
      <w:start w:val="1"/>
      <w:numFmt w:val="lowerRoman"/>
      <w:lvlText w:val="%6."/>
      <w:lvlJc w:val="right"/>
      <w:pPr>
        <w:ind w:left="5118" w:hanging="180"/>
      </w:pPr>
    </w:lvl>
    <w:lvl w:ilvl="6" w:tplc="0427000F" w:tentative="1">
      <w:start w:val="1"/>
      <w:numFmt w:val="decimal"/>
      <w:lvlText w:val="%7."/>
      <w:lvlJc w:val="left"/>
      <w:pPr>
        <w:ind w:left="5838" w:hanging="360"/>
      </w:pPr>
    </w:lvl>
    <w:lvl w:ilvl="7" w:tplc="04270019" w:tentative="1">
      <w:start w:val="1"/>
      <w:numFmt w:val="lowerLetter"/>
      <w:lvlText w:val="%8."/>
      <w:lvlJc w:val="left"/>
      <w:pPr>
        <w:ind w:left="6558" w:hanging="360"/>
      </w:pPr>
    </w:lvl>
    <w:lvl w:ilvl="8" w:tplc="0427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9" w15:restartNumberingAfterBreak="0">
    <w:nsid w:val="1AAA1E20"/>
    <w:multiLevelType w:val="hybridMultilevel"/>
    <w:tmpl w:val="B98CDC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7564E"/>
    <w:multiLevelType w:val="hybridMultilevel"/>
    <w:tmpl w:val="5FC8E71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37E94"/>
    <w:multiLevelType w:val="hybridMultilevel"/>
    <w:tmpl w:val="B31A9E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F5790"/>
    <w:multiLevelType w:val="hybridMultilevel"/>
    <w:tmpl w:val="079AFE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B1429"/>
    <w:multiLevelType w:val="hybridMultilevel"/>
    <w:tmpl w:val="3F866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604AE"/>
    <w:multiLevelType w:val="hybridMultilevel"/>
    <w:tmpl w:val="63820362"/>
    <w:lvl w:ilvl="0" w:tplc="0427000F">
      <w:start w:val="1"/>
      <w:numFmt w:val="decimal"/>
      <w:lvlText w:val="%1."/>
      <w:lvlJc w:val="left"/>
      <w:pPr>
        <w:ind w:left="1070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6762805"/>
    <w:multiLevelType w:val="hybridMultilevel"/>
    <w:tmpl w:val="E41C9C4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8619E"/>
    <w:multiLevelType w:val="hybridMultilevel"/>
    <w:tmpl w:val="7BECA156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31C6E"/>
    <w:multiLevelType w:val="hybridMultilevel"/>
    <w:tmpl w:val="8A3A356E"/>
    <w:lvl w:ilvl="0" w:tplc="E42C2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BD4CFF"/>
    <w:multiLevelType w:val="hybridMultilevel"/>
    <w:tmpl w:val="0F0E07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E106A5"/>
    <w:multiLevelType w:val="hybridMultilevel"/>
    <w:tmpl w:val="1848D2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83C90"/>
    <w:multiLevelType w:val="hybridMultilevel"/>
    <w:tmpl w:val="5638235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E54F9"/>
    <w:multiLevelType w:val="hybridMultilevel"/>
    <w:tmpl w:val="8390B198"/>
    <w:lvl w:ilvl="0" w:tplc="91EED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447FCB"/>
    <w:multiLevelType w:val="hybridMultilevel"/>
    <w:tmpl w:val="AD645910"/>
    <w:lvl w:ilvl="0" w:tplc="0427000F">
      <w:start w:val="1"/>
      <w:numFmt w:val="decimal"/>
      <w:lvlText w:val="%1."/>
      <w:lvlJc w:val="left"/>
      <w:pPr>
        <w:ind w:left="1211" w:hanging="360"/>
      </w:pPr>
    </w:lvl>
    <w:lvl w:ilvl="1" w:tplc="04270019" w:tentative="1">
      <w:start w:val="1"/>
      <w:numFmt w:val="lowerLetter"/>
      <w:lvlText w:val="%2."/>
      <w:lvlJc w:val="left"/>
      <w:pPr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42171B93"/>
    <w:multiLevelType w:val="hybridMultilevel"/>
    <w:tmpl w:val="25BC06D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94521"/>
    <w:multiLevelType w:val="hybridMultilevel"/>
    <w:tmpl w:val="AC5CCF5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D935EF"/>
    <w:multiLevelType w:val="hybridMultilevel"/>
    <w:tmpl w:val="9274D68C"/>
    <w:lvl w:ilvl="0" w:tplc="877E71F0">
      <w:start w:val="1"/>
      <w:numFmt w:val="decimal"/>
      <w:lvlText w:val="%1."/>
      <w:lvlJc w:val="left"/>
      <w:pPr>
        <w:ind w:left="2548" w:hanging="104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84" w:hanging="360"/>
      </w:pPr>
    </w:lvl>
    <w:lvl w:ilvl="2" w:tplc="0427001B" w:tentative="1">
      <w:start w:val="1"/>
      <w:numFmt w:val="lowerRoman"/>
      <w:lvlText w:val="%3."/>
      <w:lvlJc w:val="right"/>
      <w:pPr>
        <w:ind w:left="3304" w:hanging="180"/>
      </w:pPr>
    </w:lvl>
    <w:lvl w:ilvl="3" w:tplc="0427000F" w:tentative="1">
      <w:start w:val="1"/>
      <w:numFmt w:val="decimal"/>
      <w:lvlText w:val="%4."/>
      <w:lvlJc w:val="left"/>
      <w:pPr>
        <w:ind w:left="4024" w:hanging="360"/>
      </w:pPr>
    </w:lvl>
    <w:lvl w:ilvl="4" w:tplc="04270019" w:tentative="1">
      <w:start w:val="1"/>
      <w:numFmt w:val="lowerLetter"/>
      <w:lvlText w:val="%5."/>
      <w:lvlJc w:val="left"/>
      <w:pPr>
        <w:ind w:left="4744" w:hanging="360"/>
      </w:pPr>
    </w:lvl>
    <w:lvl w:ilvl="5" w:tplc="0427001B" w:tentative="1">
      <w:start w:val="1"/>
      <w:numFmt w:val="lowerRoman"/>
      <w:lvlText w:val="%6."/>
      <w:lvlJc w:val="right"/>
      <w:pPr>
        <w:ind w:left="5464" w:hanging="180"/>
      </w:pPr>
    </w:lvl>
    <w:lvl w:ilvl="6" w:tplc="0427000F" w:tentative="1">
      <w:start w:val="1"/>
      <w:numFmt w:val="decimal"/>
      <w:lvlText w:val="%7."/>
      <w:lvlJc w:val="left"/>
      <w:pPr>
        <w:ind w:left="6184" w:hanging="360"/>
      </w:pPr>
    </w:lvl>
    <w:lvl w:ilvl="7" w:tplc="04270019" w:tentative="1">
      <w:start w:val="1"/>
      <w:numFmt w:val="lowerLetter"/>
      <w:lvlText w:val="%8."/>
      <w:lvlJc w:val="left"/>
      <w:pPr>
        <w:ind w:left="6904" w:hanging="360"/>
      </w:pPr>
    </w:lvl>
    <w:lvl w:ilvl="8" w:tplc="0427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26" w15:restartNumberingAfterBreak="0">
    <w:nsid w:val="569F55FE"/>
    <w:multiLevelType w:val="hybridMultilevel"/>
    <w:tmpl w:val="BE5A1884"/>
    <w:lvl w:ilvl="0" w:tplc="2B64E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827461"/>
    <w:multiLevelType w:val="hybridMultilevel"/>
    <w:tmpl w:val="13421F8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75396E"/>
    <w:multiLevelType w:val="hybridMultilevel"/>
    <w:tmpl w:val="D6FCFC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BC5351"/>
    <w:multiLevelType w:val="hybridMultilevel"/>
    <w:tmpl w:val="1834EE70"/>
    <w:lvl w:ilvl="0" w:tplc="0427000F">
      <w:start w:val="1"/>
      <w:numFmt w:val="decimal"/>
      <w:lvlText w:val="%1."/>
      <w:lvlJc w:val="left"/>
      <w:pPr>
        <w:ind w:left="4613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6349F6"/>
    <w:multiLevelType w:val="hybridMultilevel"/>
    <w:tmpl w:val="AE9C1408"/>
    <w:lvl w:ilvl="0" w:tplc="93989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3785019"/>
    <w:multiLevelType w:val="hybridMultilevel"/>
    <w:tmpl w:val="DC8C622A"/>
    <w:lvl w:ilvl="0" w:tplc="2A2C4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810EDC"/>
    <w:multiLevelType w:val="hybridMultilevel"/>
    <w:tmpl w:val="A5E27D2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105204"/>
    <w:multiLevelType w:val="hybridMultilevel"/>
    <w:tmpl w:val="DAA46920"/>
    <w:lvl w:ilvl="0" w:tplc="77708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4E5357"/>
    <w:multiLevelType w:val="hybridMultilevel"/>
    <w:tmpl w:val="FA4CF552"/>
    <w:lvl w:ilvl="0" w:tplc="0427000F">
      <w:start w:val="1"/>
      <w:numFmt w:val="decimal"/>
      <w:lvlText w:val="%1."/>
      <w:lvlJc w:val="left"/>
      <w:pPr>
        <w:ind w:left="1448" w:hanging="360"/>
      </w:pPr>
    </w:lvl>
    <w:lvl w:ilvl="1" w:tplc="04270019" w:tentative="1">
      <w:start w:val="1"/>
      <w:numFmt w:val="lowerLetter"/>
      <w:lvlText w:val="%2."/>
      <w:lvlJc w:val="left"/>
      <w:pPr>
        <w:ind w:left="2168" w:hanging="360"/>
      </w:pPr>
    </w:lvl>
    <w:lvl w:ilvl="2" w:tplc="0427001B" w:tentative="1">
      <w:start w:val="1"/>
      <w:numFmt w:val="lowerRoman"/>
      <w:lvlText w:val="%3."/>
      <w:lvlJc w:val="right"/>
      <w:pPr>
        <w:ind w:left="2888" w:hanging="180"/>
      </w:pPr>
    </w:lvl>
    <w:lvl w:ilvl="3" w:tplc="0427000F" w:tentative="1">
      <w:start w:val="1"/>
      <w:numFmt w:val="decimal"/>
      <w:lvlText w:val="%4."/>
      <w:lvlJc w:val="left"/>
      <w:pPr>
        <w:ind w:left="3608" w:hanging="360"/>
      </w:pPr>
    </w:lvl>
    <w:lvl w:ilvl="4" w:tplc="04270019" w:tentative="1">
      <w:start w:val="1"/>
      <w:numFmt w:val="lowerLetter"/>
      <w:lvlText w:val="%5."/>
      <w:lvlJc w:val="left"/>
      <w:pPr>
        <w:ind w:left="4328" w:hanging="360"/>
      </w:pPr>
    </w:lvl>
    <w:lvl w:ilvl="5" w:tplc="0427001B" w:tentative="1">
      <w:start w:val="1"/>
      <w:numFmt w:val="lowerRoman"/>
      <w:lvlText w:val="%6."/>
      <w:lvlJc w:val="right"/>
      <w:pPr>
        <w:ind w:left="5048" w:hanging="180"/>
      </w:pPr>
    </w:lvl>
    <w:lvl w:ilvl="6" w:tplc="0427000F" w:tentative="1">
      <w:start w:val="1"/>
      <w:numFmt w:val="decimal"/>
      <w:lvlText w:val="%7."/>
      <w:lvlJc w:val="left"/>
      <w:pPr>
        <w:ind w:left="5768" w:hanging="360"/>
      </w:pPr>
    </w:lvl>
    <w:lvl w:ilvl="7" w:tplc="04270019" w:tentative="1">
      <w:start w:val="1"/>
      <w:numFmt w:val="lowerLetter"/>
      <w:lvlText w:val="%8."/>
      <w:lvlJc w:val="left"/>
      <w:pPr>
        <w:ind w:left="6488" w:hanging="360"/>
      </w:pPr>
    </w:lvl>
    <w:lvl w:ilvl="8" w:tplc="0427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35" w15:restartNumberingAfterBreak="0">
    <w:nsid w:val="75DB2C08"/>
    <w:multiLevelType w:val="hybridMultilevel"/>
    <w:tmpl w:val="C42A353E"/>
    <w:lvl w:ilvl="0" w:tplc="0427000F">
      <w:start w:val="1"/>
      <w:numFmt w:val="decimal"/>
      <w:lvlText w:val="%1."/>
      <w:lvlJc w:val="left"/>
      <w:pPr>
        <w:ind w:left="6598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CF41C4"/>
    <w:multiLevelType w:val="hybridMultilevel"/>
    <w:tmpl w:val="DD20B6C8"/>
    <w:lvl w:ilvl="0" w:tplc="AF12B6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6FA332A"/>
    <w:multiLevelType w:val="hybridMultilevel"/>
    <w:tmpl w:val="02F0EFA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5314C6"/>
    <w:multiLevelType w:val="hybridMultilevel"/>
    <w:tmpl w:val="2F90F2B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14"/>
  </w:num>
  <w:num w:numId="4">
    <w:abstractNumId w:val="6"/>
  </w:num>
  <w:num w:numId="5">
    <w:abstractNumId w:val="4"/>
  </w:num>
  <w:num w:numId="6">
    <w:abstractNumId w:val="26"/>
  </w:num>
  <w:num w:numId="7">
    <w:abstractNumId w:val="19"/>
  </w:num>
  <w:num w:numId="8">
    <w:abstractNumId w:val="30"/>
  </w:num>
  <w:num w:numId="9">
    <w:abstractNumId w:val="32"/>
  </w:num>
  <w:num w:numId="10">
    <w:abstractNumId w:val="29"/>
  </w:num>
  <w:num w:numId="11">
    <w:abstractNumId w:val="27"/>
  </w:num>
  <w:num w:numId="12">
    <w:abstractNumId w:val="12"/>
  </w:num>
  <w:num w:numId="13">
    <w:abstractNumId w:val="33"/>
  </w:num>
  <w:num w:numId="14">
    <w:abstractNumId w:val="37"/>
  </w:num>
  <w:num w:numId="15">
    <w:abstractNumId w:val="18"/>
  </w:num>
  <w:num w:numId="16">
    <w:abstractNumId w:val="7"/>
  </w:num>
  <w:num w:numId="17">
    <w:abstractNumId w:val="35"/>
  </w:num>
  <w:num w:numId="18">
    <w:abstractNumId w:val="0"/>
  </w:num>
  <w:num w:numId="19">
    <w:abstractNumId w:val="10"/>
  </w:num>
  <w:num w:numId="20">
    <w:abstractNumId w:val="1"/>
  </w:num>
  <w:num w:numId="21">
    <w:abstractNumId w:val="23"/>
  </w:num>
  <w:num w:numId="22">
    <w:abstractNumId w:val="38"/>
  </w:num>
  <w:num w:numId="23">
    <w:abstractNumId w:val="25"/>
  </w:num>
  <w:num w:numId="24">
    <w:abstractNumId w:val="34"/>
  </w:num>
  <w:num w:numId="25">
    <w:abstractNumId w:val="11"/>
  </w:num>
  <w:num w:numId="26">
    <w:abstractNumId w:val="3"/>
  </w:num>
  <w:num w:numId="27">
    <w:abstractNumId w:val="15"/>
  </w:num>
  <w:num w:numId="28">
    <w:abstractNumId w:val="8"/>
  </w:num>
  <w:num w:numId="29">
    <w:abstractNumId w:val="2"/>
  </w:num>
  <w:num w:numId="30">
    <w:abstractNumId w:val="31"/>
  </w:num>
  <w:num w:numId="31">
    <w:abstractNumId w:val="9"/>
  </w:num>
  <w:num w:numId="32">
    <w:abstractNumId w:val="5"/>
  </w:num>
  <w:num w:numId="33">
    <w:abstractNumId w:val="17"/>
  </w:num>
  <w:num w:numId="34">
    <w:abstractNumId w:val="24"/>
  </w:num>
  <w:num w:numId="35">
    <w:abstractNumId w:val="20"/>
  </w:num>
  <w:num w:numId="36">
    <w:abstractNumId w:val="28"/>
  </w:num>
  <w:num w:numId="37">
    <w:abstractNumId w:val="21"/>
  </w:num>
  <w:num w:numId="38">
    <w:abstractNumId w:val="16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B2B87"/>
    <w:rsid w:val="00001A93"/>
    <w:rsid w:val="00007DB4"/>
    <w:rsid w:val="00013F36"/>
    <w:rsid w:val="00023E4A"/>
    <w:rsid w:val="000271D6"/>
    <w:rsid w:val="00034BFE"/>
    <w:rsid w:val="00035AD2"/>
    <w:rsid w:val="00044627"/>
    <w:rsid w:val="00046AF6"/>
    <w:rsid w:val="00063741"/>
    <w:rsid w:val="0006398F"/>
    <w:rsid w:val="00065EEC"/>
    <w:rsid w:val="00071A09"/>
    <w:rsid w:val="00072AD4"/>
    <w:rsid w:val="000B1EF5"/>
    <w:rsid w:val="000C3629"/>
    <w:rsid w:val="000D29B7"/>
    <w:rsid w:val="000F1873"/>
    <w:rsid w:val="000F1F4A"/>
    <w:rsid w:val="000F28A0"/>
    <w:rsid w:val="001003A4"/>
    <w:rsid w:val="00103121"/>
    <w:rsid w:val="00114924"/>
    <w:rsid w:val="00115023"/>
    <w:rsid w:val="00116232"/>
    <w:rsid w:val="00123946"/>
    <w:rsid w:val="00124C53"/>
    <w:rsid w:val="00125067"/>
    <w:rsid w:val="00126937"/>
    <w:rsid w:val="00136905"/>
    <w:rsid w:val="00137F4C"/>
    <w:rsid w:val="00141920"/>
    <w:rsid w:val="001425C5"/>
    <w:rsid w:val="0014323F"/>
    <w:rsid w:val="00154B55"/>
    <w:rsid w:val="001753B1"/>
    <w:rsid w:val="00184E40"/>
    <w:rsid w:val="00192044"/>
    <w:rsid w:val="00194269"/>
    <w:rsid w:val="001B3040"/>
    <w:rsid w:val="001B519B"/>
    <w:rsid w:val="001C0E66"/>
    <w:rsid w:val="001C1B57"/>
    <w:rsid w:val="001D749F"/>
    <w:rsid w:val="001E0B80"/>
    <w:rsid w:val="001E764A"/>
    <w:rsid w:val="001F52B3"/>
    <w:rsid w:val="00207006"/>
    <w:rsid w:val="00216FB8"/>
    <w:rsid w:val="002209C9"/>
    <w:rsid w:val="002362B3"/>
    <w:rsid w:val="00236862"/>
    <w:rsid w:val="00241D3B"/>
    <w:rsid w:val="0024608C"/>
    <w:rsid w:val="00250789"/>
    <w:rsid w:val="00253E5B"/>
    <w:rsid w:val="002547DC"/>
    <w:rsid w:val="00260D4E"/>
    <w:rsid w:val="0026184B"/>
    <w:rsid w:val="00270BA4"/>
    <w:rsid w:val="00270C74"/>
    <w:rsid w:val="00281A2C"/>
    <w:rsid w:val="002868F6"/>
    <w:rsid w:val="0029380A"/>
    <w:rsid w:val="002A14E9"/>
    <w:rsid w:val="002A7ECE"/>
    <w:rsid w:val="002C5F6B"/>
    <w:rsid w:val="002D37C8"/>
    <w:rsid w:val="002E36B7"/>
    <w:rsid w:val="002F1CFC"/>
    <w:rsid w:val="002F2721"/>
    <w:rsid w:val="00300825"/>
    <w:rsid w:val="0030170C"/>
    <w:rsid w:val="00306505"/>
    <w:rsid w:val="0031043B"/>
    <w:rsid w:val="003132AD"/>
    <w:rsid w:val="003159DE"/>
    <w:rsid w:val="003245FC"/>
    <w:rsid w:val="003271D7"/>
    <w:rsid w:val="0034124E"/>
    <w:rsid w:val="00341FCA"/>
    <w:rsid w:val="00347BB1"/>
    <w:rsid w:val="003540C4"/>
    <w:rsid w:val="00364D55"/>
    <w:rsid w:val="0038338A"/>
    <w:rsid w:val="0038480A"/>
    <w:rsid w:val="003900FE"/>
    <w:rsid w:val="0039119D"/>
    <w:rsid w:val="0039511B"/>
    <w:rsid w:val="00396D34"/>
    <w:rsid w:val="003A6E5F"/>
    <w:rsid w:val="003B2861"/>
    <w:rsid w:val="003C3CAB"/>
    <w:rsid w:val="003C41EA"/>
    <w:rsid w:val="003D1E20"/>
    <w:rsid w:val="003E1243"/>
    <w:rsid w:val="003E31B4"/>
    <w:rsid w:val="00406834"/>
    <w:rsid w:val="004107B2"/>
    <w:rsid w:val="00415632"/>
    <w:rsid w:val="00417ADD"/>
    <w:rsid w:val="004410D4"/>
    <w:rsid w:val="00445FBE"/>
    <w:rsid w:val="004460BF"/>
    <w:rsid w:val="00446A50"/>
    <w:rsid w:val="0046245B"/>
    <w:rsid w:val="00470BE9"/>
    <w:rsid w:val="00496015"/>
    <w:rsid w:val="004A153F"/>
    <w:rsid w:val="004B10A9"/>
    <w:rsid w:val="004B773A"/>
    <w:rsid w:val="004C3357"/>
    <w:rsid w:val="004D11C8"/>
    <w:rsid w:val="004D130F"/>
    <w:rsid w:val="004D3095"/>
    <w:rsid w:val="004D371B"/>
    <w:rsid w:val="004D6474"/>
    <w:rsid w:val="004E2BE9"/>
    <w:rsid w:val="00500E17"/>
    <w:rsid w:val="0050207D"/>
    <w:rsid w:val="00510750"/>
    <w:rsid w:val="00523D27"/>
    <w:rsid w:val="00531884"/>
    <w:rsid w:val="00540789"/>
    <w:rsid w:val="005467C7"/>
    <w:rsid w:val="00555CAE"/>
    <w:rsid w:val="005634E5"/>
    <w:rsid w:val="00570FEA"/>
    <w:rsid w:val="005729B2"/>
    <w:rsid w:val="00574C07"/>
    <w:rsid w:val="00584FE8"/>
    <w:rsid w:val="0058502C"/>
    <w:rsid w:val="005904CD"/>
    <w:rsid w:val="00594FD3"/>
    <w:rsid w:val="005956DD"/>
    <w:rsid w:val="005A72BE"/>
    <w:rsid w:val="005A732B"/>
    <w:rsid w:val="005D1670"/>
    <w:rsid w:val="005E434D"/>
    <w:rsid w:val="005E4E6B"/>
    <w:rsid w:val="005F7E51"/>
    <w:rsid w:val="0060047D"/>
    <w:rsid w:val="0060182E"/>
    <w:rsid w:val="00602278"/>
    <w:rsid w:val="006034E3"/>
    <w:rsid w:val="006100CB"/>
    <w:rsid w:val="00620833"/>
    <w:rsid w:val="0062461D"/>
    <w:rsid w:val="006351C1"/>
    <w:rsid w:val="00647D90"/>
    <w:rsid w:val="00651E2C"/>
    <w:rsid w:val="0066391B"/>
    <w:rsid w:val="0066686E"/>
    <w:rsid w:val="006759AB"/>
    <w:rsid w:val="006809CD"/>
    <w:rsid w:val="0068683E"/>
    <w:rsid w:val="00687173"/>
    <w:rsid w:val="0069150C"/>
    <w:rsid w:val="006A47C8"/>
    <w:rsid w:val="006B2B87"/>
    <w:rsid w:val="006D520D"/>
    <w:rsid w:val="006E31A2"/>
    <w:rsid w:val="006E4547"/>
    <w:rsid w:val="006F59DF"/>
    <w:rsid w:val="007044F3"/>
    <w:rsid w:val="0070607C"/>
    <w:rsid w:val="007102B6"/>
    <w:rsid w:val="0071638E"/>
    <w:rsid w:val="00717335"/>
    <w:rsid w:val="00717C38"/>
    <w:rsid w:val="00742691"/>
    <w:rsid w:val="007432B3"/>
    <w:rsid w:val="0074614C"/>
    <w:rsid w:val="007515A9"/>
    <w:rsid w:val="00753D71"/>
    <w:rsid w:val="00763144"/>
    <w:rsid w:val="00767743"/>
    <w:rsid w:val="0077549F"/>
    <w:rsid w:val="0078762C"/>
    <w:rsid w:val="00793103"/>
    <w:rsid w:val="0079634B"/>
    <w:rsid w:val="007A2B50"/>
    <w:rsid w:val="007A58FB"/>
    <w:rsid w:val="007B2C8F"/>
    <w:rsid w:val="007B3A6E"/>
    <w:rsid w:val="007B56A3"/>
    <w:rsid w:val="007D56AF"/>
    <w:rsid w:val="007E22C5"/>
    <w:rsid w:val="00811A77"/>
    <w:rsid w:val="00823002"/>
    <w:rsid w:val="00831D4A"/>
    <w:rsid w:val="00836B83"/>
    <w:rsid w:val="00836C73"/>
    <w:rsid w:val="00837BB0"/>
    <w:rsid w:val="00841BF4"/>
    <w:rsid w:val="00846E93"/>
    <w:rsid w:val="00846F46"/>
    <w:rsid w:val="0085103E"/>
    <w:rsid w:val="00854012"/>
    <w:rsid w:val="008544C9"/>
    <w:rsid w:val="00854932"/>
    <w:rsid w:val="00865B1C"/>
    <w:rsid w:val="00891D51"/>
    <w:rsid w:val="00893670"/>
    <w:rsid w:val="008A3847"/>
    <w:rsid w:val="008A519B"/>
    <w:rsid w:val="008A5BD0"/>
    <w:rsid w:val="008A71D3"/>
    <w:rsid w:val="008C2937"/>
    <w:rsid w:val="008D44F3"/>
    <w:rsid w:val="008D4B4A"/>
    <w:rsid w:val="008E1A73"/>
    <w:rsid w:val="008E7722"/>
    <w:rsid w:val="008F1D6B"/>
    <w:rsid w:val="008F6E12"/>
    <w:rsid w:val="0090162F"/>
    <w:rsid w:val="00921728"/>
    <w:rsid w:val="009244F3"/>
    <w:rsid w:val="00941C6A"/>
    <w:rsid w:val="00944FFD"/>
    <w:rsid w:val="0095390A"/>
    <w:rsid w:val="009547C5"/>
    <w:rsid w:val="00960371"/>
    <w:rsid w:val="009657E9"/>
    <w:rsid w:val="00976FBA"/>
    <w:rsid w:val="00981629"/>
    <w:rsid w:val="009819C1"/>
    <w:rsid w:val="009863B1"/>
    <w:rsid w:val="0098764F"/>
    <w:rsid w:val="009A373E"/>
    <w:rsid w:val="009A541A"/>
    <w:rsid w:val="009C6428"/>
    <w:rsid w:val="009F43DB"/>
    <w:rsid w:val="009F7C49"/>
    <w:rsid w:val="00A03B8E"/>
    <w:rsid w:val="00A05D69"/>
    <w:rsid w:val="00A07347"/>
    <w:rsid w:val="00A13320"/>
    <w:rsid w:val="00A26238"/>
    <w:rsid w:val="00A420D8"/>
    <w:rsid w:val="00A433BA"/>
    <w:rsid w:val="00A6441D"/>
    <w:rsid w:val="00A71B54"/>
    <w:rsid w:val="00A71DE1"/>
    <w:rsid w:val="00A80B92"/>
    <w:rsid w:val="00A84BDC"/>
    <w:rsid w:val="00A85AEB"/>
    <w:rsid w:val="00A9136E"/>
    <w:rsid w:val="00A91F97"/>
    <w:rsid w:val="00AA049B"/>
    <w:rsid w:val="00AA2629"/>
    <w:rsid w:val="00AB3B8F"/>
    <w:rsid w:val="00AC0F6C"/>
    <w:rsid w:val="00AE6E80"/>
    <w:rsid w:val="00AF07CD"/>
    <w:rsid w:val="00AF420B"/>
    <w:rsid w:val="00AF66C8"/>
    <w:rsid w:val="00B007A4"/>
    <w:rsid w:val="00B03DA2"/>
    <w:rsid w:val="00B14A5C"/>
    <w:rsid w:val="00B205D5"/>
    <w:rsid w:val="00B2627C"/>
    <w:rsid w:val="00B433C4"/>
    <w:rsid w:val="00B43509"/>
    <w:rsid w:val="00B45F4B"/>
    <w:rsid w:val="00B66E9B"/>
    <w:rsid w:val="00B711F5"/>
    <w:rsid w:val="00B8119A"/>
    <w:rsid w:val="00B81E58"/>
    <w:rsid w:val="00B86439"/>
    <w:rsid w:val="00B87E8A"/>
    <w:rsid w:val="00B90BCE"/>
    <w:rsid w:val="00BC040A"/>
    <w:rsid w:val="00BC3B70"/>
    <w:rsid w:val="00BE061E"/>
    <w:rsid w:val="00BE32DA"/>
    <w:rsid w:val="00C10450"/>
    <w:rsid w:val="00C1469B"/>
    <w:rsid w:val="00C14F15"/>
    <w:rsid w:val="00C3268C"/>
    <w:rsid w:val="00C355E3"/>
    <w:rsid w:val="00C362C7"/>
    <w:rsid w:val="00C373B1"/>
    <w:rsid w:val="00C52CE1"/>
    <w:rsid w:val="00C53B9D"/>
    <w:rsid w:val="00C63CD5"/>
    <w:rsid w:val="00C640BA"/>
    <w:rsid w:val="00C70BD2"/>
    <w:rsid w:val="00C711C1"/>
    <w:rsid w:val="00C8239E"/>
    <w:rsid w:val="00C87036"/>
    <w:rsid w:val="00C90FF2"/>
    <w:rsid w:val="00CA6173"/>
    <w:rsid w:val="00CA7B5C"/>
    <w:rsid w:val="00CC04D3"/>
    <w:rsid w:val="00CC1CF2"/>
    <w:rsid w:val="00CC535A"/>
    <w:rsid w:val="00CD24A4"/>
    <w:rsid w:val="00CD58A7"/>
    <w:rsid w:val="00CF0B46"/>
    <w:rsid w:val="00D0238F"/>
    <w:rsid w:val="00D03FD8"/>
    <w:rsid w:val="00D05346"/>
    <w:rsid w:val="00D31E19"/>
    <w:rsid w:val="00D3757C"/>
    <w:rsid w:val="00D47B4C"/>
    <w:rsid w:val="00D604A6"/>
    <w:rsid w:val="00D70293"/>
    <w:rsid w:val="00D77F6B"/>
    <w:rsid w:val="00D816A6"/>
    <w:rsid w:val="00D84FBC"/>
    <w:rsid w:val="00D87253"/>
    <w:rsid w:val="00D87CF4"/>
    <w:rsid w:val="00D97925"/>
    <w:rsid w:val="00DA2079"/>
    <w:rsid w:val="00DA3D79"/>
    <w:rsid w:val="00DB60AD"/>
    <w:rsid w:val="00DD2FD0"/>
    <w:rsid w:val="00DD38C5"/>
    <w:rsid w:val="00DE2881"/>
    <w:rsid w:val="00DE3737"/>
    <w:rsid w:val="00DE4742"/>
    <w:rsid w:val="00DF5DF5"/>
    <w:rsid w:val="00E01866"/>
    <w:rsid w:val="00E244B7"/>
    <w:rsid w:val="00E30008"/>
    <w:rsid w:val="00E32171"/>
    <w:rsid w:val="00E33104"/>
    <w:rsid w:val="00E41A0F"/>
    <w:rsid w:val="00E520E2"/>
    <w:rsid w:val="00E5439F"/>
    <w:rsid w:val="00E6792C"/>
    <w:rsid w:val="00E67D8F"/>
    <w:rsid w:val="00E72A0F"/>
    <w:rsid w:val="00E753AB"/>
    <w:rsid w:val="00E77BEE"/>
    <w:rsid w:val="00E92352"/>
    <w:rsid w:val="00E95738"/>
    <w:rsid w:val="00E9710C"/>
    <w:rsid w:val="00EA11C9"/>
    <w:rsid w:val="00EA1441"/>
    <w:rsid w:val="00EB3886"/>
    <w:rsid w:val="00EB690F"/>
    <w:rsid w:val="00EB7F8D"/>
    <w:rsid w:val="00EC57B6"/>
    <w:rsid w:val="00ED64AB"/>
    <w:rsid w:val="00EE4D64"/>
    <w:rsid w:val="00EF14CC"/>
    <w:rsid w:val="00F02BC7"/>
    <w:rsid w:val="00F043A8"/>
    <w:rsid w:val="00F1330A"/>
    <w:rsid w:val="00F16E40"/>
    <w:rsid w:val="00F41F1E"/>
    <w:rsid w:val="00F5043A"/>
    <w:rsid w:val="00F51B9B"/>
    <w:rsid w:val="00F572E0"/>
    <w:rsid w:val="00F62730"/>
    <w:rsid w:val="00F856D2"/>
    <w:rsid w:val="00F85D7C"/>
    <w:rsid w:val="00F87B75"/>
    <w:rsid w:val="00F911E1"/>
    <w:rsid w:val="00FD7B78"/>
    <w:rsid w:val="00FE63E0"/>
    <w:rsid w:val="00FF47C8"/>
    <w:rsid w:val="00FF6FFE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25D253A"/>
  <w15:docId w15:val="{DEBE8E81-A134-4C64-9477-6BAF637E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Sraopastraipa">
    <w:name w:val="List Paragraph"/>
    <w:basedOn w:val="prastasis"/>
    <w:uiPriority w:val="34"/>
    <w:qFormat/>
    <w:rsid w:val="006D520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rsid w:val="006D520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6D520D"/>
    <w:rPr>
      <w:rFonts w:ascii="Tahoma" w:hAnsi="Tahoma" w:cs="Tahoma"/>
      <w:sz w:val="16"/>
      <w:szCs w:val="16"/>
      <w:lang w:eastAsia="en-US" w:bidi="he-IL"/>
    </w:rPr>
  </w:style>
  <w:style w:type="paragraph" w:customStyle="1" w:styleId="CharChar2">
    <w:name w:val="Char Char2"/>
    <w:basedOn w:val="prastasis"/>
    <w:rsid w:val="000D29B7"/>
    <w:pPr>
      <w:spacing w:after="160" w:line="240" w:lineRule="exact"/>
    </w:pPr>
    <w:rPr>
      <w:rFonts w:ascii="Tahoma" w:hAnsi="Tahoma"/>
      <w:sz w:val="2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t_M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t_M</Template>
  <TotalTime>201</TotalTime>
  <Pages>3</Pages>
  <Words>1153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MERAS   2018..   POTVARKIS   Nr.</vt:lpstr>
    </vt:vector>
  </TitlesOfParts>
  <Manager>Savivaldybės meras Visvaldas Matijošaitis</Manager>
  <Company>KAUNO MIESTO SAVIVALDYBĖ</Company>
  <LinksUpToDate>false</LinksUpToDate>
  <CharactersWithSpaces>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MERAS   2018..   POTVARKIS   Nr.</dc:title>
  <dc:subject>DĖL KAUNO MIESTO SAVIVALDYBĖS TARYBOS 2018 METŲ 3 POSĖDŽIO SUŠAUKIMO IR DARBOTVARKĖS SUDARYMO</dc:subject>
  <dc:creator>Lina Rutavičienė</dc:creator>
  <cp:lastModifiedBy>Audronė Petkienė</cp:lastModifiedBy>
  <cp:revision>18</cp:revision>
  <cp:lastPrinted>2018-06-20T06:43:00Z</cp:lastPrinted>
  <dcterms:created xsi:type="dcterms:W3CDTF">2018-06-19T11:25:00Z</dcterms:created>
  <dcterms:modified xsi:type="dcterms:W3CDTF">2018-06-20T07:18:00Z</dcterms:modified>
</cp:coreProperties>
</file>