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686769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91E4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77464" w:rsidRPr="00224D9D">
              <w:rPr>
                <w:b/>
                <w:noProof/>
              </w:rPr>
              <w:t>DĖL DAUGIABUČI</w:t>
            </w:r>
            <w:r w:rsidR="00877464">
              <w:rPr>
                <w:b/>
                <w:noProof/>
              </w:rPr>
              <w:t>O</w:t>
            </w:r>
            <w:r w:rsidR="00877464" w:rsidRPr="00224D9D">
              <w:rPr>
                <w:b/>
                <w:noProof/>
              </w:rPr>
              <w:t xml:space="preserve"> NAM</w:t>
            </w:r>
            <w:r w:rsidR="00877464">
              <w:rPr>
                <w:b/>
                <w:noProof/>
              </w:rPr>
              <w:t xml:space="preserve">O RADVILĖNŲ PL. 80 </w:t>
            </w:r>
            <w:r w:rsidR="00877464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877464">
              <w:rPr>
                <w:noProof/>
              </w:rPr>
              <w:t>gegužės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877464">
              <w:rPr>
                <w:noProof/>
              </w:rPr>
              <w:t>1514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</w:t>
      </w:r>
      <w:r w:rsidR="00F911F1">
        <w:t xml:space="preserve">                  </w:t>
      </w:r>
      <w:r w:rsidRPr="00F606DA">
        <w:t xml:space="preserve">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F911F1">
        <w:t xml:space="preserve">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proofErr w:type="spellStart"/>
      <w:r w:rsidR="00D22716" w:rsidRPr="00E977D9">
        <w:rPr>
          <w:szCs w:val="24"/>
        </w:rPr>
        <w:t>Radvilėnų</w:t>
      </w:r>
      <w:proofErr w:type="spellEnd"/>
      <w:r w:rsidR="00D22716" w:rsidRPr="00E977D9">
        <w:rPr>
          <w:szCs w:val="24"/>
        </w:rPr>
        <w:t xml:space="preserve"> </w:t>
      </w:r>
      <w:proofErr w:type="spellStart"/>
      <w:r w:rsidR="00D22716" w:rsidRPr="00E977D9">
        <w:rPr>
          <w:szCs w:val="24"/>
        </w:rPr>
        <w:t>pl</w:t>
      </w:r>
      <w:proofErr w:type="spellEnd"/>
      <w:r w:rsidR="00D22716" w:rsidRPr="00E977D9">
        <w:rPr>
          <w:szCs w:val="24"/>
        </w:rPr>
        <w:t>. 80</w:t>
      </w:r>
      <w:r w:rsidR="00D22716" w:rsidRPr="00D22716">
        <w:rPr>
          <w:szCs w:val="24"/>
        </w:rPr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E91E43">
        <w:t>balandžio 11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>komisijos 2018</w:t>
      </w:r>
      <w:r w:rsidR="00224D9D" w:rsidRPr="00FC25E0">
        <w:t xml:space="preserve"> m. </w:t>
      </w:r>
      <w:r w:rsidR="00FA00EF" w:rsidRPr="00E977D9">
        <w:t>balandžio</w:t>
      </w:r>
      <w:r w:rsidR="00E91E43" w:rsidRPr="00E977D9">
        <w:t xml:space="preserve"> </w:t>
      </w:r>
      <w:r w:rsidR="00E977D9" w:rsidRPr="00E977D9">
        <w:t>18</w:t>
      </w:r>
      <w:r w:rsidR="00FA00EF" w:rsidRPr="00E977D9">
        <w:t xml:space="preserve"> </w:t>
      </w:r>
      <w:r w:rsidR="00224D9D" w:rsidRPr="00E977D9">
        <w:t>d. posėdžio protokolą</w:t>
      </w:r>
      <w:r w:rsidR="00C30C97" w:rsidRPr="00E977D9">
        <w:t xml:space="preserve"> </w:t>
      </w:r>
      <w:r w:rsidR="00224D9D" w:rsidRPr="00E977D9">
        <w:t>Nr. 53-4-</w:t>
      </w:r>
      <w:r w:rsidR="00E977D9" w:rsidRPr="00E977D9">
        <w:t>245</w:t>
      </w:r>
      <w:r w:rsidR="005E0795" w:rsidRPr="00E977D9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E91E43">
        <w:rPr>
          <w:szCs w:val="24"/>
        </w:rPr>
        <w:t>ugiabučio namo Radvilėnų pl. 80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E91E43">
        <w:rPr>
          <w:szCs w:val="24"/>
        </w:rPr>
        <w:t xml:space="preserve"> – 1417,74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E91E43">
        <w:rPr>
          <w:szCs w:val="24"/>
        </w:rPr>
        <w:t>paskirties patalpų skaičius – 32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E91E43">
        <w:rPr>
          <w:szCs w:val="24"/>
        </w:rPr>
        <w:t>o namo Radvilėnų pl. 80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976558">
        <w:rPr>
          <w:szCs w:val="24"/>
        </w:rPr>
        <w:t xml:space="preserve"> 0,0405</w:t>
      </w:r>
      <w:r w:rsidR="0045045B" w:rsidRPr="00B75FF1">
        <w:rPr>
          <w:szCs w:val="24"/>
        </w:rPr>
        <w:t xml:space="preserve"> Eur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C9" w:rsidRDefault="006367C9">
      <w:r>
        <w:separator/>
      </w:r>
    </w:p>
  </w:endnote>
  <w:endnote w:type="continuationSeparator" w:id="0">
    <w:p w:rsidR="006367C9" w:rsidRDefault="0063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C9" w:rsidRDefault="006367C9">
      <w:pPr>
        <w:pStyle w:val="Porat"/>
        <w:spacing w:before="240"/>
      </w:pPr>
    </w:p>
  </w:footnote>
  <w:footnote w:type="continuationSeparator" w:id="0">
    <w:p w:rsidR="006367C9" w:rsidRDefault="0063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50BA6"/>
    <w:rsid w:val="00461B2B"/>
    <w:rsid w:val="0048315C"/>
    <w:rsid w:val="00490BE9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C4620"/>
    <w:rsid w:val="005E0795"/>
    <w:rsid w:val="005E0B5E"/>
    <w:rsid w:val="005E5DC1"/>
    <w:rsid w:val="005F0169"/>
    <w:rsid w:val="006055F1"/>
    <w:rsid w:val="00610565"/>
    <w:rsid w:val="00621333"/>
    <w:rsid w:val="006367C9"/>
    <w:rsid w:val="00667DED"/>
    <w:rsid w:val="006802C2"/>
    <w:rsid w:val="00693187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77464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76558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09F6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22716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1E43"/>
    <w:rsid w:val="00E92B08"/>
    <w:rsid w:val="00E977D9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11F1"/>
    <w:rsid w:val="00F92467"/>
    <w:rsid w:val="00FA00EF"/>
    <w:rsid w:val="00FA0C33"/>
    <w:rsid w:val="00FA2989"/>
    <w:rsid w:val="00FB45F3"/>
    <w:rsid w:val="00FB7041"/>
    <w:rsid w:val="00FC25E0"/>
    <w:rsid w:val="00FC790A"/>
    <w:rsid w:val="00FD10A0"/>
    <w:rsid w:val="00FE0932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5539-157C-487B-B99A-4EFA6C4E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    ĮSAKYMAS   Nr. A-1514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    ĮSAKYMAS   Nr. A-1514</dc:title>
  <dc:subject>DĖL DAUGIABUČIO NAMO RADVILĖNŲ PL. 80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2018-05-03T12:48:00Z</dcterms:created>
  <dcterms:modified xsi:type="dcterms:W3CDTF">2018-05-03T12:48:00Z</dcterms:modified>
</cp:coreProperties>
</file>