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7016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434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35C97" w:rsidRPr="00224D9D">
              <w:rPr>
                <w:b/>
                <w:noProof/>
              </w:rPr>
              <w:t>DĖL DAUGIABUČI</w:t>
            </w:r>
            <w:r w:rsidR="00B35C97">
              <w:rPr>
                <w:b/>
                <w:noProof/>
              </w:rPr>
              <w:t>O</w:t>
            </w:r>
            <w:r w:rsidR="00B35C97" w:rsidRPr="00224D9D">
              <w:rPr>
                <w:b/>
                <w:noProof/>
              </w:rPr>
              <w:t xml:space="preserve"> NAM</w:t>
            </w:r>
            <w:r w:rsidR="00B35C97">
              <w:rPr>
                <w:b/>
                <w:noProof/>
              </w:rPr>
              <w:t xml:space="preserve">O PRANCŪZŲ G. 32 </w:t>
            </w:r>
            <w:r w:rsidR="00B35C9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B35C97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B35C97">
              <w:rPr>
                <w:noProof/>
              </w:rPr>
              <w:t>1519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F90C10">
        <w:t xml:space="preserve">               </w:t>
      </w:r>
      <w:r w:rsidRPr="00F606DA">
        <w:t xml:space="preserve">  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F90C10">
        <w:t xml:space="preserve">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</w:t>
      </w:r>
      <w:proofErr w:type="spellStart"/>
      <w:r w:rsidR="007F5DE9">
        <w:t>Romaldui</w:t>
      </w:r>
      <w:proofErr w:type="spellEnd"/>
      <w:r w:rsidR="007F5DE9">
        <w:t xml:space="preserve"> </w:t>
      </w:r>
      <w:proofErr w:type="spellStart"/>
      <w:r w:rsidR="007F5DE9">
        <w:t>Rabačiui</w:t>
      </w:r>
      <w:proofErr w:type="spellEnd"/>
      <w:r w:rsidR="007F5DE9">
        <w:t>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F43413">
        <w:t>Prancūzų g. 32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F43413">
        <w:t>balandžio 11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FA00EF" w:rsidRPr="002A4124">
        <w:t>balandžio</w:t>
      </w:r>
      <w:r w:rsidR="00E91E43" w:rsidRPr="002A4124">
        <w:t xml:space="preserve"> </w:t>
      </w:r>
      <w:r w:rsidR="002A4124" w:rsidRPr="002A4124">
        <w:t>24</w:t>
      </w:r>
      <w:r w:rsidR="0030374B" w:rsidRPr="002A4124">
        <w:t xml:space="preserve"> </w:t>
      </w:r>
      <w:r w:rsidR="00224D9D" w:rsidRPr="002A4124">
        <w:t>d. posėdžio protokolą</w:t>
      </w:r>
      <w:r w:rsidR="00C30C97" w:rsidRPr="002A4124">
        <w:t xml:space="preserve"> </w:t>
      </w:r>
      <w:r w:rsidR="0038298B">
        <w:t xml:space="preserve">                  </w:t>
      </w:r>
      <w:r w:rsidR="00224D9D" w:rsidRPr="002A4124">
        <w:t>Nr. 53-4-</w:t>
      </w:r>
      <w:r w:rsidR="002A4124" w:rsidRPr="002A4124">
        <w:t>251</w:t>
      </w:r>
      <w:r w:rsidR="005E0795" w:rsidRPr="002A4124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1D6B30">
        <w:rPr>
          <w:szCs w:val="24"/>
        </w:rPr>
        <w:t>i</w:t>
      </w:r>
      <w:r w:rsidR="00F43413">
        <w:rPr>
          <w:szCs w:val="24"/>
        </w:rPr>
        <w:t>o namo Prancūzų g. 32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727541">
        <w:rPr>
          <w:szCs w:val="24"/>
        </w:rPr>
        <w:t xml:space="preserve"> – 1</w:t>
      </w:r>
      <w:r w:rsidR="00F43413">
        <w:rPr>
          <w:szCs w:val="24"/>
        </w:rPr>
        <w:t>6</w:t>
      </w:r>
      <w:r w:rsidR="00727541">
        <w:rPr>
          <w:szCs w:val="24"/>
        </w:rPr>
        <w:t>0</w:t>
      </w:r>
      <w:r w:rsidR="00F43413">
        <w:rPr>
          <w:szCs w:val="24"/>
        </w:rPr>
        <w:t>5,27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F43413">
        <w:rPr>
          <w:szCs w:val="24"/>
        </w:rPr>
        <w:t>paskirties patalpų skaičius – 30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F43413">
        <w:rPr>
          <w:szCs w:val="24"/>
        </w:rPr>
        <w:t>o namo Prancūzų g. 32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1D6B30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1" w:rsidRDefault="00CB62D1">
      <w:r>
        <w:separator/>
      </w:r>
    </w:p>
  </w:endnote>
  <w:endnote w:type="continuationSeparator" w:id="0">
    <w:p w:rsidR="00CB62D1" w:rsidRDefault="00C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1" w:rsidRDefault="00CB62D1">
      <w:pPr>
        <w:pStyle w:val="Porat"/>
        <w:spacing w:before="240"/>
      </w:pPr>
    </w:p>
  </w:footnote>
  <w:footnote w:type="continuationSeparator" w:id="0">
    <w:p w:rsidR="00CB62D1" w:rsidRDefault="00C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D6B30"/>
    <w:rsid w:val="001E4E99"/>
    <w:rsid w:val="001E6701"/>
    <w:rsid w:val="001F058E"/>
    <w:rsid w:val="00201B2B"/>
    <w:rsid w:val="00204584"/>
    <w:rsid w:val="0022233C"/>
    <w:rsid w:val="00224D9D"/>
    <w:rsid w:val="00230B09"/>
    <w:rsid w:val="00280B4C"/>
    <w:rsid w:val="00297F13"/>
    <w:rsid w:val="002A4124"/>
    <w:rsid w:val="002B49AF"/>
    <w:rsid w:val="002D61C5"/>
    <w:rsid w:val="002F2510"/>
    <w:rsid w:val="0030374B"/>
    <w:rsid w:val="00312ABE"/>
    <w:rsid w:val="00325E29"/>
    <w:rsid w:val="00354EAE"/>
    <w:rsid w:val="00363F96"/>
    <w:rsid w:val="003727F0"/>
    <w:rsid w:val="00375CE7"/>
    <w:rsid w:val="003822B1"/>
    <w:rsid w:val="0038298B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94FCD"/>
    <w:rsid w:val="006C18AB"/>
    <w:rsid w:val="006F3EC9"/>
    <w:rsid w:val="007131E0"/>
    <w:rsid w:val="00727541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C97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B62D1"/>
    <w:rsid w:val="00D04383"/>
    <w:rsid w:val="00D04658"/>
    <w:rsid w:val="00D271FB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2297"/>
    <w:rsid w:val="00EB3F1A"/>
    <w:rsid w:val="00EC1F0B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3413"/>
    <w:rsid w:val="00F457B9"/>
    <w:rsid w:val="00F606DA"/>
    <w:rsid w:val="00F641F1"/>
    <w:rsid w:val="00F663E1"/>
    <w:rsid w:val="00F87F58"/>
    <w:rsid w:val="00F90C10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48F1-EC70-4D31-A09B-0A0D686C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A-1519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A-1519</dc:title>
  <dc:subject>DĖL DAUGIABUČIO NAMO PRANCŪZŲ G. 32 BENDROJO NAUDOJIMO OBJEKTŲ ADMINISTRATORIAUS SKYRIMO</dc:subject>
  <dc:creator>Daugiabučių namų administravimo ir renovavimo  skyrius</dc:creator>
  <cp:lastModifiedBy>Nijolė Ivaškevičienė</cp:lastModifiedBy>
  <cp:revision>2</cp:revision>
  <cp:lastPrinted>2017-10-31T08:48:00Z</cp:lastPrinted>
  <dcterms:created xsi:type="dcterms:W3CDTF">2018-05-03T13:30:00Z</dcterms:created>
  <dcterms:modified xsi:type="dcterms:W3CDTF">2018-05-03T13:30:00Z</dcterms:modified>
</cp:coreProperties>
</file>